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16" w:rsidRDefault="00E75C16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5D2556">
        <w:rPr>
          <w:rFonts w:ascii="Times New Roman" w:hAnsi="Times New Roman"/>
          <w:b/>
          <w:color w:val="002060"/>
          <w:sz w:val="28"/>
          <w:szCs w:val="28"/>
        </w:rPr>
        <w:t xml:space="preserve">Областной конкурс </w:t>
      </w:r>
      <w:r>
        <w:rPr>
          <w:rFonts w:ascii="Times New Roman" w:hAnsi="Times New Roman"/>
          <w:b/>
          <w:color w:val="002060"/>
          <w:sz w:val="28"/>
          <w:szCs w:val="28"/>
        </w:rPr>
        <w:t>дошкольных о</w:t>
      </w:r>
      <w:r w:rsidRPr="005D2556">
        <w:rPr>
          <w:rFonts w:ascii="Times New Roman" w:hAnsi="Times New Roman"/>
          <w:b/>
          <w:color w:val="002060"/>
          <w:sz w:val="28"/>
          <w:szCs w:val="28"/>
        </w:rPr>
        <w:t xml:space="preserve">бразовательных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организаций муниципальных образований Московской области на присвоение статуса Региональной инновационной площадки </w:t>
      </w:r>
    </w:p>
    <w:p w:rsidR="00E75C16" w:rsidRPr="005D2556" w:rsidRDefault="00E75C16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Московской области в 2014 году</w:t>
      </w:r>
    </w:p>
    <w:p w:rsidR="00E75C16" w:rsidRDefault="00E75C16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6.8pt;margin-top:.5pt;width:4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" strokecolor="#0070c0" strokeweight="2.25pt"/>
        </w:pict>
      </w:r>
    </w:p>
    <w:p w:rsidR="00E75C16" w:rsidRDefault="00E75C16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5C16" w:rsidRDefault="00E75C16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5C16" w:rsidRDefault="00E75C16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5C16" w:rsidRPr="005329AD" w:rsidRDefault="00E75C16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5329AD">
        <w:rPr>
          <w:rFonts w:ascii="Times New Roman" w:hAnsi="Times New Roman"/>
          <w:b/>
          <w:color w:val="002060"/>
          <w:sz w:val="32"/>
          <w:szCs w:val="32"/>
        </w:rPr>
        <w:t xml:space="preserve">Инновационный проект </w:t>
      </w:r>
    </w:p>
    <w:p w:rsidR="00E75C16" w:rsidRDefault="00E75C16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5329AD">
        <w:rPr>
          <w:rFonts w:ascii="Times New Roman" w:hAnsi="Times New Roman"/>
          <w:b/>
          <w:color w:val="002060"/>
          <w:sz w:val="32"/>
          <w:szCs w:val="32"/>
        </w:rPr>
        <w:t xml:space="preserve">муниципального бюджетного образовательного учреждения </w:t>
      </w:r>
      <w:r>
        <w:rPr>
          <w:rFonts w:ascii="Times New Roman" w:hAnsi="Times New Roman"/>
          <w:b/>
          <w:color w:val="002060"/>
          <w:sz w:val="32"/>
          <w:szCs w:val="32"/>
        </w:rPr>
        <w:t>детского сада комбинированного вида №9 «Россиянка»</w:t>
      </w:r>
    </w:p>
    <w:p w:rsidR="00E75C16" w:rsidRPr="005329AD" w:rsidRDefault="00E75C16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г.Протвино Московской области</w:t>
      </w:r>
    </w:p>
    <w:p w:rsidR="00E75C16" w:rsidRPr="005329AD" w:rsidRDefault="00E75C16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E75C16" w:rsidRDefault="00E75C16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5C16" w:rsidRDefault="00E75C16" w:rsidP="00EB6667">
      <w:pPr>
        <w:pStyle w:val="NoSpacing"/>
        <w:ind w:firstLine="567"/>
        <w:jc w:val="center"/>
        <w:rPr>
          <w:rFonts w:ascii="Times New Roman" w:hAnsi="Times New Roman"/>
          <w:b/>
          <w:sz w:val="52"/>
          <w:szCs w:val="52"/>
        </w:rPr>
      </w:pPr>
    </w:p>
    <w:p w:rsidR="00E75C16" w:rsidRDefault="00E75C16" w:rsidP="00EB6667">
      <w:pPr>
        <w:pStyle w:val="NoSpacing"/>
        <w:ind w:firstLine="567"/>
        <w:jc w:val="center"/>
        <w:rPr>
          <w:rFonts w:ascii="Times New Roman" w:hAnsi="Times New Roman"/>
          <w:b/>
          <w:color w:val="C00000"/>
          <w:sz w:val="52"/>
          <w:szCs w:val="52"/>
        </w:rPr>
      </w:pPr>
      <w:r>
        <w:rPr>
          <w:rFonts w:ascii="Times New Roman" w:hAnsi="Times New Roman"/>
          <w:b/>
          <w:color w:val="C00000"/>
          <w:sz w:val="52"/>
          <w:szCs w:val="52"/>
        </w:rPr>
        <w:t>«МЫ – ДЕТИ НАУКОГРАДА»</w:t>
      </w:r>
    </w:p>
    <w:p w:rsidR="00E75C16" w:rsidRDefault="00E75C16" w:rsidP="00EB6667">
      <w:pPr>
        <w:pStyle w:val="NoSpacing"/>
        <w:ind w:firstLine="567"/>
        <w:jc w:val="center"/>
        <w:rPr>
          <w:rFonts w:ascii="Times New Roman" w:hAnsi="Times New Roman"/>
          <w:b/>
          <w:color w:val="C00000"/>
          <w:sz w:val="52"/>
          <w:szCs w:val="52"/>
        </w:rPr>
      </w:pPr>
    </w:p>
    <w:p w:rsidR="00E75C16" w:rsidRDefault="00E75C16" w:rsidP="00EB6667">
      <w:pPr>
        <w:pStyle w:val="NoSpacing"/>
        <w:ind w:firstLine="567"/>
        <w:jc w:val="center"/>
        <w:rPr>
          <w:rFonts w:ascii="Times New Roman" w:hAnsi="Times New Roman"/>
          <w:b/>
          <w:color w:val="C00000"/>
          <w:sz w:val="52"/>
          <w:szCs w:val="52"/>
        </w:rPr>
      </w:pPr>
    </w:p>
    <w:p w:rsidR="00E75C16" w:rsidRDefault="00E75C16" w:rsidP="00FC1A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C00000"/>
          <w:sz w:val="52"/>
          <w:szCs w:val="52"/>
        </w:rPr>
        <w:t>Разработка модели по     формированию основ гражданственности  и социальных компетенций воспитанников в условиях взаимодействия с инфраструктурой наукограда</w:t>
      </w:r>
    </w:p>
    <w:p w:rsidR="00E75C16" w:rsidRDefault="00E75C16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5C16" w:rsidRDefault="00E75C16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5C16" w:rsidRDefault="00E75C16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5C16" w:rsidRDefault="00E75C16" w:rsidP="0020531A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</w:p>
    <w:p w:rsidR="00E75C16" w:rsidRDefault="00E75C16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5C16" w:rsidRDefault="00E75C16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5C16" w:rsidRDefault="00E75C16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5C16" w:rsidRDefault="00E75C16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5C16" w:rsidRDefault="00E75C16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5C16" w:rsidRDefault="00E75C16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5C16" w:rsidRDefault="00E75C16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5C16" w:rsidRDefault="00E75C16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135"/>
        <w:tblW w:w="9532" w:type="dxa"/>
        <w:tblLook w:val="00A0"/>
      </w:tblPr>
      <w:tblGrid>
        <w:gridCol w:w="3328"/>
        <w:gridCol w:w="2876"/>
        <w:gridCol w:w="3328"/>
      </w:tblGrid>
      <w:tr w:rsidR="00E75C16" w:rsidRPr="00C43077" w:rsidTr="00FC1A34">
        <w:trPr>
          <w:trHeight w:val="2510"/>
        </w:trPr>
        <w:tc>
          <w:tcPr>
            <w:tcW w:w="3328" w:type="dxa"/>
          </w:tcPr>
          <w:p w:rsidR="00E75C16" w:rsidRPr="00C43077" w:rsidRDefault="00E75C16" w:rsidP="00246B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ПРИНЯТО</w:t>
            </w:r>
          </w:p>
          <w:p w:rsidR="00E75C16" w:rsidRDefault="00E75C16" w:rsidP="00FC1A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E75C16" w:rsidRDefault="00E75C16" w:rsidP="00FC1A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077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д/с №9 «Россиянка» </w:t>
            </w:r>
          </w:p>
          <w:p w:rsidR="00E75C16" w:rsidRPr="00D00789" w:rsidRDefault="00E75C16" w:rsidP="00FC1A34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педсовета № </w:t>
            </w:r>
            <w:r w:rsidRPr="0020531A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E75C16" w:rsidRPr="00C43077" w:rsidRDefault="00E75C16" w:rsidP="00FC1A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077">
              <w:rPr>
                <w:rFonts w:ascii="Times New Roman" w:hAnsi="Times New Roman"/>
                <w:sz w:val="24"/>
                <w:szCs w:val="24"/>
              </w:rPr>
              <w:t>«</w:t>
            </w:r>
            <w:r w:rsidRPr="00264346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марта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14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76" w:type="dxa"/>
          </w:tcPr>
          <w:p w:rsidR="00E75C16" w:rsidRPr="005D2556" w:rsidRDefault="00E75C16" w:rsidP="00EB6667">
            <w:pPr>
              <w:ind w:firstLine="567"/>
            </w:pPr>
          </w:p>
          <w:p w:rsidR="00E75C16" w:rsidRPr="005D2556" w:rsidRDefault="00E75C16" w:rsidP="00EB6667">
            <w:pPr>
              <w:ind w:firstLine="567"/>
            </w:pPr>
          </w:p>
        </w:tc>
        <w:tc>
          <w:tcPr>
            <w:tcW w:w="3328" w:type="dxa"/>
          </w:tcPr>
          <w:p w:rsidR="00E75C16" w:rsidRPr="00C43077" w:rsidRDefault="00E75C16" w:rsidP="00FC1A34">
            <w:pPr>
              <w:pStyle w:val="NoSpacing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4307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75C16" w:rsidRPr="00C43077" w:rsidRDefault="00E75C16" w:rsidP="00FC1A34">
            <w:pPr>
              <w:pStyle w:val="NoSpacing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д/с №9 «Россиянка» </w:t>
            </w:r>
          </w:p>
          <w:p w:rsidR="00E75C16" w:rsidRPr="00C43077" w:rsidRDefault="00E75C16" w:rsidP="00FC1A34">
            <w:pPr>
              <w:pStyle w:val="NoSpacing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43077">
              <w:rPr>
                <w:rFonts w:ascii="Times New Roman" w:hAnsi="Times New Roman"/>
                <w:sz w:val="24"/>
                <w:szCs w:val="24"/>
              </w:rPr>
              <w:t>________ /</w:t>
            </w:r>
            <w:r>
              <w:rPr>
                <w:rFonts w:ascii="Times New Roman" w:hAnsi="Times New Roman"/>
                <w:sz w:val="24"/>
                <w:szCs w:val="24"/>
              </w:rPr>
              <w:t>Р.С.Глазунова/</w:t>
            </w:r>
          </w:p>
          <w:p w:rsidR="00E75C16" w:rsidRPr="00D00789" w:rsidRDefault="00E75C16" w:rsidP="00FC1A34">
            <w:pPr>
              <w:pStyle w:val="NoSpacing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4307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06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марта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14 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75C16" w:rsidRDefault="00E75C16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5C16" w:rsidRPr="006D36A2" w:rsidRDefault="00E75C16" w:rsidP="000A545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D36A2">
        <w:rPr>
          <w:rFonts w:ascii="Times New Roman" w:hAnsi="Times New Roman"/>
          <w:b/>
          <w:color w:val="002060"/>
          <w:sz w:val="28"/>
          <w:szCs w:val="28"/>
        </w:rPr>
        <w:t>Инновационный проект</w:t>
      </w:r>
    </w:p>
    <w:p w:rsidR="00E75C16" w:rsidRPr="006D36A2" w:rsidRDefault="00E75C16" w:rsidP="000A545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D36A2">
        <w:rPr>
          <w:rFonts w:ascii="Times New Roman" w:hAnsi="Times New Roman"/>
          <w:b/>
          <w:color w:val="002060"/>
          <w:sz w:val="28"/>
          <w:szCs w:val="28"/>
        </w:rPr>
        <w:t>муниципального бюджетного образовательного учреждения детского сада комбинированного вида №9 «Россиянка»</w:t>
      </w:r>
    </w:p>
    <w:p w:rsidR="00E75C16" w:rsidRPr="0005787B" w:rsidRDefault="00E75C16" w:rsidP="000A545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5787B">
        <w:rPr>
          <w:rFonts w:ascii="Times New Roman" w:hAnsi="Times New Roman"/>
          <w:b/>
          <w:color w:val="002060"/>
          <w:sz w:val="28"/>
          <w:szCs w:val="28"/>
        </w:rPr>
        <w:t>городского округа Протвино</w:t>
      </w:r>
    </w:p>
    <w:p w:rsidR="00E75C16" w:rsidRPr="0005787B" w:rsidRDefault="00E75C16" w:rsidP="000A545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5787B">
        <w:rPr>
          <w:rFonts w:ascii="Times New Roman" w:hAnsi="Times New Roman"/>
          <w:b/>
          <w:color w:val="002060"/>
          <w:sz w:val="28"/>
          <w:szCs w:val="28"/>
        </w:rPr>
        <w:t>для представления на областной конкурс</w:t>
      </w:r>
    </w:p>
    <w:p w:rsidR="00E75C16" w:rsidRDefault="00E75C16" w:rsidP="000A545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дошкольных о</w:t>
      </w:r>
      <w:r w:rsidRPr="005D2556">
        <w:rPr>
          <w:rFonts w:ascii="Times New Roman" w:hAnsi="Times New Roman"/>
          <w:b/>
          <w:color w:val="002060"/>
          <w:sz w:val="28"/>
          <w:szCs w:val="28"/>
        </w:rPr>
        <w:t xml:space="preserve">бразовательных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организаций муниципальных образований Московской области на присвоение статуса Региональной </w:t>
      </w:r>
      <w:r w:rsidRPr="007610BF">
        <w:rPr>
          <w:rFonts w:ascii="Times New Roman" w:hAnsi="Times New Roman"/>
          <w:b/>
          <w:color w:val="00206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2060"/>
          <w:sz w:val="28"/>
          <w:szCs w:val="28"/>
        </w:rPr>
        <w:t>инновационной площадки</w:t>
      </w:r>
    </w:p>
    <w:p w:rsidR="00E75C16" w:rsidRPr="005D2556" w:rsidRDefault="00E75C16" w:rsidP="000A545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Московской области в 2014 году</w:t>
      </w:r>
    </w:p>
    <w:p w:rsidR="00E75C16" w:rsidRDefault="00E75C16" w:rsidP="007610BF">
      <w:pPr>
        <w:pStyle w:val="NoSpacing"/>
        <w:ind w:firstLine="567"/>
        <w:jc w:val="center"/>
        <w:rPr>
          <w:rFonts w:ascii="Times New Roman" w:hAnsi="Times New Roman"/>
          <w:b/>
          <w:color w:val="002060"/>
          <w:sz w:val="52"/>
          <w:szCs w:val="52"/>
        </w:rPr>
      </w:pPr>
    </w:p>
    <w:p w:rsidR="00E75C16" w:rsidRDefault="00E75C16" w:rsidP="00EB6667">
      <w:pPr>
        <w:pStyle w:val="NoSpacing"/>
        <w:ind w:firstLine="567"/>
        <w:jc w:val="center"/>
        <w:rPr>
          <w:rFonts w:ascii="Times New Roman" w:hAnsi="Times New Roman"/>
          <w:b/>
          <w:color w:val="002060"/>
          <w:sz w:val="52"/>
          <w:szCs w:val="52"/>
        </w:rPr>
      </w:pPr>
    </w:p>
    <w:p w:rsidR="00E75C16" w:rsidRDefault="00E75C16" w:rsidP="00EB6667">
      <w:pPr>
        <w:pStyle w:val="NoSpacing"/>
        <w:ind w:firstLine="567"/>
        <w:jc w:val="center"/>
        <w:rPr>
          <w:rFonts w:ascii="Times New Roman" w:hAnsi="Times New Roman"/>
          <w:b/>
          <w:color w:val="C00000"/>
          <w:sz w:val="52"/>
          <w:szCs w:val="52"/>
        </w:rPr>
      </w:pPr>
      <w:r>
        <w:rPr>
          <w:rFonts w:ascii="Times New Roman" w:hAnsi="Times New Roman"/>
          <w:b/>
          <w:color w:val="C00000"/>
          <w:sz w:val="52"/>
          <w:szCs w:val="52"/>
        </w:rPr>
        <w:t>«МЫ – ДЕТИ НАУКОГРАДА»</w:t>
      </w:r>
    </w:p>
    <w:p w:rsidR="00E75C16" w:rsidRDefault="00E75C16" w:rsidP="00EB6667">
      <w:pPr>
        <w:spacing w:after="0"/>
        <w:ind w:firstLine="567"/>
        <w:rPr>
          <w:rFonts w:ascii="Cambria" w:hAnsi="Cambria"/>
          <w:b/>
          <w:color w:val="FF0000"/>
          <w:sz w:val="52"/>
          <w:szCs w:val="52"/>
        </w:rPr>
      </w:pPr>
    </w:p>
    <w:p w:rsidR="00E75C16" w:rsidRDefault="00E75C16" w:rsidP="00EB6667">
      <w:pPr>
        <w:spacing w:after="0"/>
        <w:ind w:firstLine="567"/>
        <w:rPr>
          <w:rFonts w:ascii="Cambria" w:hAnsi="Cambria"/>
          <w:b/>
          <w:color w:val="FF0000"/>
          <w:sz w:val="52"/>
          <w:szCs w:val="52"/>
        </w:rPr>
      </w:pPr>
    </w:p>
    <w:p w:rsidR="00E75C16" w:rsidRDefault="00E75C16" w:rsidP="00A00B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Разработали:</w:t>
      </w:r>
      <w:r w:rsidRPr="00F47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автор проекта </w:t>
      </w:r>
      <w:r w:rsidRPr="00F479E6">
        <w:rPr>
          <w:rFonts w:ascii="Times New Roman" w:hAnsi="Times New Roman"/>
          <w:sz w:val="28"/>
          <w:szCs w:val="28"/>
        </w:rPr>
        <w:t>Барановская О.А., старший воспитатель</w:t>
      </w:r>
      <w:r>
        <w:rPr>
          <w:rFonts w:ascii="Times New Roman" w:hAnsi="Times New Roman"/>
          <w:sz w:val="28"/>
          <w:szCs w:val="28"/>
        </w:rPr>
        <w:t>;</w:t>
      </w:r>
    </w:p>
    <w:p w:rsidR="00E75C16" w:rsidRPr="00F479E6" w:rsidRDefault="00E75C16" w:rsidP="00A00B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Иванова И.Е., воспитатель</w:t>
      </w:r>
    </w:p>
    <w:p w:rsidR="00E75C16" w:rsidRDefault="00E75C16" w:rsidP="0036261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75C16" w:rsidRDefault="00E75C16" w:rsidP="0036261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75C16" w:rsidRPr="00E01CF0" w:rsidRDefault="00E75C16" w:rsidP="00E01CF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01CF0">
        <w:rPr>
          <w:rFonts w:ascii="Times New Roman" w:hAnsi="Times New Roman"/>
          <w:sz w:val="28"/>
          <w:szCs w:val="28"/>
          <w:u w:val="single"/>
        </w:rPr>
        <w:t>Наименование направления реализации проекта в рамках Конкурса:</w:t>
      </w:r>
    </w:p>
    <w:p w:rsidR="00E75C16" w:rsidRPr="00E01CF0" w:rsidRDefault="00E75C16" w:rsidP="00E01C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CF0">
        <w:rPr>
          <w:rFonts w:ascii="Times New Roman" w:hAnsi="Times New Roman"/>
          <w:sz w:val="28"/>
          <w:szCs w:val="28"/>
        </w:rPr>
        <w:t>реализация программ повышения качества образовательного процесса в образовательных организациях в условиях реализации федерального государственного образовательного стандарта дошкольного образования</w:t>
      </w:r>
    </w:p>
    <w:p w:rsidR="00E75C16" w:rsidRDefault="00E75C16" w:rsidP="00E01CF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75C16" w:rsidRDefault="00E75C16" w:rsidP="0036261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75C16" w:rsidRDefault="00E75C16" w:rsidP="0036261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75C16" w:rsidRDefault="00E75C16" w:rsidP="0036261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75C16" w:rsidRDefault="00E75C16" w:rsidP="0036261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75C16" w:rsidRPr="005B6445" w:rsidRDefault="00E75C16" w:rsidP="00A00B6D">
      <w:pPr>
        <w:pStyle w:val="NoSpacing"/>
        <w:ind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B6445">
        <w:rPr>
          <w:rFonts w:ascii="Times New Roman" w:hAnsi="Times New Roman"/>
          <w:b/>
          <w:color w:val="C00000"/>
          <w:sz w:val="28"/>
          <w:szCs w:val="28"/>
        </w:rPr>
        <w:t>3. Сведения о прое</w:t>
      </w:r>
      <w:r>
        <w:rPr>
          <w:rFonts w:ascii="Times New Roman" w:hAnsi="Times New Roman"/>
          <w:b/>
          <w:color w:val="C00000"/>
          <w:sz w:val="28"/>
          <w:szCs w:val="28"/>
        </w:rPr>
        <w:t>кте образовательной организации</w:t>
      </w:r>
    </w:p>
    <w:p w:rsidR="00E75C16" w:rsidRDefault="00E75C16" w:rsidP="00A00B6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62FD3">
        <w:rPr>
          <w:rFonts w:ascii="Times New Roman" w:hAnsi="Times New Roman"/>
          <w:sz w:val="28"/>
          <w:szCs w:val="28"/>
        </w:rPr>
        <w:t xml:space="preserve">3.1. Наименование </w:t>
      </w:r>
      <w:r>
        <w:rPr>
          <w:rFonts w:ascii="Times New Roman" w:hAnsi="Times New Roman"/>
          <w:sz w:val="28"/>
          <w:szCs w:val="28"/>
        </w:rPr>
        <w:t xml:space="preserve">инновационного </w:t>
      </w:r>
      <w:r w:rsidRPr="00462FD3">
        <w:rPr>
          <w:rFonts w:ascii="Times New Roman" w:hAnsi="Times New Roman"/>
          <w:sz w:val="28"/>
          <w:szCs w:val="28"/>
        </w:rPr>
        <w:t>проекта образовательной организации  «</w:t>
      </w:r>
      <w:r>
        <w:rPr>
          <w:rFonts w:ascii="Times New Roman" w:hAnsi="Times New Roman"/>
          <w:sz w:val="28"/>
          <w:szCs w:val="28"/>
        </w:rPr>
        <w:t>М</w:t>
      </w:r>
      <w:r w:rsidRPr="00462FD3">
        <w:rPr>
          <w:rFonts w:ascii="Times New Roman" w:hAnsi="Times New Roman"/>
          <w:sz w:val="28"/>
          <w:szCs w:val="28"/>
        </w:rPr>
        <w:t>ы – дети наукограда»</w:t>
      </w:r>
      <w:r>
        <w:rPr>
          <w:rFonts w:ascii="Times New Roman" w:hAnsi="Times New Roman"/>
          <w:sz w:val="28"/>
          <w:szCs w:val="28"/>
        </w:rPr>
        <w:t>.</w:t>
      </w:r>
    </w:p>
    <w:p w:rsidR="00E75C16" w:rsidRDefault="00E75C16" w:rsidP="00A00B6D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Срок реализации инновационного проекта – 3 года </w:t>
      </w:r>
    </w:p>
    <w:p w:rsidR="00E75C16" w:rsidRDefault="00E75C16" w:rsidP="00A00B6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5B6445">
        <w:rPr>
          <w:rFonts w:ascii="Times New Roman" w:hAnsi="Times New Roman"/>
          <w:b/>
          <w:color w:val="C00000"/>
          <w:sz w:val="28"/>
          <w:szCs w:val="28"/>
        </w:rPr>
        <w:t>Цель</w:t>
      </w:r>
      <w:r w:rsidRPr="00DC7F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62FD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054EA0">
        <w:rPr>
          <w:rFonts w:ascii="Times New Roman" w:hAnsi="Times New Roman"/>
          <w:sz w:val="28"/>
          <w:szCs w:val="28"/>
        </w:rPr>
        <w:t>азработка модели по формированию основ гражданственности  и социальных компетенций воспитанников в условиях взаимодействия с инфраструктурой наукограда</w:t>
      </w:r>
      <w:r>
        <w:rPr>
          <w:rFonts w:ascii="Times New Roman" w:hAnsi="Times New Roman"/>
          <w:sz w:val="28"/>
          <w:szCs w:val="28"/>
        </w:rPr>
        <w:t>.</w:t>
      </w:r>
    </w:p>
    <w:p w:rsidR="00E75C16" w:rsidRPr="005B6445" w:rsidRDefault="00E75C16" w:rsidP="00A00B6D">
      <w:pPr>
        <w:pStyle w:val="NoSpacing"/>
        <w:ind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B6445">
        <w:rPr>
          <w:rFonts w:ascii="Times New Roman" w:hAnsi="Times New Roman"/>
          <w:b/>
          <w:color w:val="C00000"/>
          <w:sz w:val="28"/>
          <w:szCs w:val="28"/>
        </w:rPr>
        <w:t>Задачи:</w:t>
      </w:r>
    </w:p>
    <w:p w:rsidR="00E75C16" w:rsidRDefault="00E75C16" w:rsidP="00A00B6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62FD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Построение образовательного процесса на основе духовно-нравственных и социокультурных ценностей и принятых в обществе правил и норм поведения в интересах человека, семьи и общества.</w:t>
      </w:r>
    </w:p>
    <w:p w:rsidR="00E75C16" w:rsidRPr="00462FD3" w:rsidRDefault="00E75C16" w:rsidP="00A00B6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62FD3">
        <w:rPr>
          <w:rFonts w:ascii="Times New Roman" w:hAnsi="Times New Roman"/>
          <w:sz w:val="28"/>
          <w:szCs w:val="28"/>
        </w:rPr>
        <w:t>-Совершенствование путей, механизмов и форм взаимодействия с образовательными и социальными учреждениями наукограда.</w:t>
      </w:r>
    </w:p>
    <w:p w:rsidR="00E75C16" w:rsidRPr="00462FD3" w:rsidRDefault="00E75C16" w:rsidP="00EB666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62FD3">
        <w:rPr>
          <w:rFonts w:ascii="Times New Roman" w:hAnsi="Times New Roman"/>
          <w:sz w:val="28"/>
          <w:szCs w:val="28"/>
        </w:rPr>
        <w:t>-Воспитание интереса детей к истории России, наукограда Протвино, чувства гордости за славные деяния народа.</w:t>
      </w:r>
    </w:p>
    <w:p w:rsidR="00E75C16" w:rsidRPr="00462FD3" w:rsidRDefault="00E75C16" w:rsidP="00EB666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62FD3">
        <w:rPr>
          <w:rFonts w:ascii="Times New Roman" w:hAnsi="Times New Roman"/>
          <w:sz w:val="28"/>
          <w:szCs w:val="28"/>
        </w:rPr>
        <w:t>-Формирование социально-коммуникативных компетенций воспитанников на основе знакомства с миром профессий, воспитание уважения к людям труда, формирование профидентичности.</w:t>
      </w:r>
    </w:p>
    <w:p w:rsidR="00E75C16" w:rsidRDefault="00E75C16" w:rsidP="00EB666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62FD3">
        <w:rPr>
          <w:rFonts w:ascii="Times New Roman" w:hAnsi="Times New Roman"/>
          <w:sz w:val="28"/>
          <w:szCs w:val="28"/>
        </w:rPr>
        <w:t>-Развитие физических, интеллектуальных и личностных  качеств, формирование предпосылок к учебной деятельности, обеспечивающих социальную успешность, сохранение и укреплен</w:t>
      </w:r>
      <w:r>
        <w:rPr>
          <w:rFonts w:ascii="Times New Roman" w:hAnsi="Times New Roman"/>
          <w:sz w:val="28"/>
          <w:szCs w:val="28"/>
        </w:rPr>
        <w:t>ие здоровья детей.</w:t>
      </w:r>
    </w:p>
    <w:p w:rsidR="00E75C16" w:rsidRPr="00462FD3" w:rsidRDefault="00E75C16" w:rsidP="00EB666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62FD3">
        <w:rPr>
          <w:rFonts w:ascii="Times New Roman" w:hAnsi="Times New Roman"/>
          <w:sz w:val="28"/>
          <w:szCs w:val="28"/>
        </w:rPr>
        <w:t>-Развитие креативных качеств, художественно</w:t>
      </w:r>
      <w:bookmarkStart w:id="0" w:name="_GoBack"/>
      <w:bookmarkEnd w:id="0"/>
      <w:r w:rsidRPr="00462FD3">
        <w:rPr>
          <w:rFonts w:ascii="Times New Roman" w:hAnsi="Times New Roman"/>
          <w:sz w:val="28"/>
          <w:szCs w:val="28"/>
        </w:rPr>
        <w:t xml:space="preserve">-эстетических способностей воспитанников. </w:t>
      </w:r>
    </w:p>
    <w:p w:rsidR="00E75C16" w:rsidRPr="00462FD3" w:rsidRDefault="00E75C16" w:rsidP="00EB666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62FD3">
        <w:rPr>
          <w:rFonts w:ascii="Times New Roman" w:hAnsi="Times New Roman"/>
          <w:sz w:val="28"/>
          <w:szCs w:val="28"/>
        </w:rPr>
        <w:t>-Повышение педагогической компетенции родителей воспитанников и педагогов через активное вовлечение в совместную деятельность с детьми.</w:t>
      </w:r>
    </w:p>
    <w:p w:rsidR="00E75C16" w:rsidRPr="00462FD3" w:rsidRDefault="00E75C16" w:rsidP="00054E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5B6445">
        <w:rPr>
          <w:rFonts w:ascii="Times New Roman" w:hAnsi="Times New Roman"/>
          <w:b/>
          <w:color w:val="C00000"/>
          <w:sz w:val="28"/>
          <w:szCs w:val="28"/>
        </w:rPr>
        <w:t>Основная идея</w:t>
      </w:r>
      <w:r w:rsidRPr="005B6445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54EA0">
        <w:rPr>
          <w:rFonts w:ascii="Times New Roman" w:hAnsi="Times New Roman"/>
          <w:sz w:val="28"/>
          <w:szCs w:val="28"/>
        </w:rPr>
        <w:t>приобщение детей дошкольного возраста к культурным ценностям и традициям Отечества, формирование основ гражданственности, воспитание нравственных качеств в процессе взаимодействия детей с социумом в условиях наукограда.</w:t>
      </w:r>
    </w:p>
    <w:p w:rsidR="00E75C16" w:rsidRPr="005B6445" w:rsidRDefault="00E75C16" w:rsidP="005B6445">
      <w:pPr>
        <w:pStyle w:val="NoSpacing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  <w:r w:rsidRPr="005B6445">
        <w:rPr>
          <w:rFonts w:ascii="Times New Roman" w:hAnsi="Times New Roman"/>
          <w:b/>
          <w:color w:val="C00000"/>
          <w:sz w:val="28"/>
          <w:szCs w:val="28"/>
        </w:rPr>
        <w:t>Обоснование значимости проекта для развития системы образования в Московской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области и Российской Федерации</w:t>
      </w:r>
    </w:p>
    <w:p w:rsidR="00E75C16" w:rsidRDefault="00E75C16" w:rsidP="00EB666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8755CC">
        <w:rPr>
          <w:rFonts w:ascii="Times New Roman" w:hAnsi="Times New Roman"/>
          <w:sz w:val="28"/>
          <w:szCs w:val="28"/>
        </w:rPr>
        <w:t xml:space="preserve">Современный дошкольник более </w:t>
      </w:r>
      <w:r>
        <w:rPr>
          <w:rFonts w:ascii="Times New Roman" w:hAnsi="Times New Roman"/>
          <w:sz w:val="28"/>
          <w:szCs w:val="28"/>
        </w:rPr>
        <w:t>эрудирован</w:t>
      </w:r>
      <w:r w:rsidRPr="008755CC">
        <w:rPr>
          <w:rFonts w:ascii="Times New Roman" w:hAnsi="Times New Roman"/>
          <w:sz w:val="28"/>
          <w:szCs w:val="28"/>
        </w:rPr>
        <w:t xml:space="preserve">, чему активно способствует развивающая среда. В условиях наукограда уже сегодня можно формировать познавательную активность ребенка к исследованию окружающего мира на основе знакомства с миром профессий. </w:t>
      </w:r>
      <w:r>
        <w:rPr>
          <w:rFonts w:ascii="Times New Roman" w:hAnsi="Times New Roman"/>
          <w:sz w:val="28"/>
          <w:szCs w:val="28"/>
        </w:rPr>
        <w:t>И</w:t>
      </w:r>
      <w:r w:rsidRPr="008755CC">
        <w:rPr>
          <w:rFonts w:ascii="Times New Roman" w:hAnsi="Times New Roman"/>
          <w:sz w:val="28"/>
          <w:szCs w:val="28"/>
        </w:rPr>
        <w:t xml:space="preserve">менно здесь дети, школьники и студенты </w:t>
      </w:r>
      <w:r>
        <w:rPr>
          <w:rFonts w:ascii="Times New Roman" w:hAnsi="Times New Roman"/>
          <w:sz w:val="28"/>
          <w:szCs w:val="28"/>
        </w:rPr>
        <w:t>знакомятся</w:t>
      </w:r>
      <w:r w:rsidRPr="008755CC">
        <w:rPr>
          <w:rFonts w:ascii="Times New Roman" w:hAnsi="Times New Roman"/>
          <w:sz w:val="28"/>
          <w:szCs w:val="28"/>
        </w:rPr>
        <w:t xml:space="preserve"> с лучшими образцами</w:t>
      </w:r>
      <w:r>
        <w:rPr>
          <w:rFonts w:ascii="Times New Roman" w:hAnsi="Times New Roman"/>
          <w:sz w:val="28"/>
          <w:szCs w:val="28"/>
        </w:rPr>
        <w:t>,</w:t>
      </w:r>
      <w:r w:rsidRPr="008755CC">
        <w:rPr>
          <w:rFonts w:ascii="Times New Roman" w:hAnsi="Times New Roman"/>
          <w:sz w:val="28"/>
          <w:szCs w:val="28"/>
        </w:rPr>
        <w:t xml:space="preserve"> достижениями и разработками отечественных ученых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755CC">
        <w:rPr>
          <w:rFonts w:ascii="Times New Roman" w:hAnsi="Times New Roman"/>
          <w:sz w:val="28"/>
          <w:szCs w:val="28"/>
        </w:rPr>
        <w:t xml:space="preserve">изобретателей. </w:t>
      </w:r>
    </w:p>
    <w:p w:rsidR="00E75C16" w:rsidRPr="008755CC" w:rsidRDefault="00E75C16" w:rsidP="00EB666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8755CC">
        <w:rPr>
          <w:rFonts w:ascii="Times New Roman" w:hAnsi="Times New Roman"/>
          <w:sz w:val="28"/>
          <w:szCs w:val="28"/>
        </w:rPr>
        <w:t xml:space="preserve">Кроме того, в городах науки трепетно относятся к своей истории, культуре и традициям.  </w:t>
      </w:r>
      <w:r>
        <w:rPr>
          <w:rFonts w:ascii="Times New Roman" w:hAnsi="Times New Roman"/>
          <w:sz w:val="28"/>
          <w:szCs w:val="28"/>
        </w:rPr>
        <w:t>В</w:t>
      </w:r>
      <w:r w:rsidRPr="008755CC">
        <w:rPr>
          <w:rFonts w:ascii="Times New Roman" w:hAnsi="Times New Roman"/>
          <w:sz w:val="28"/>
          <w:szCs w:val="28"/>
        </w:rPr>
        <w:t xml:space="preserve"> настоящее время особенно актуально воспитание у детей сострадани</w:t>
      </w:r>
      <w:r>
        <w:rPr>
          <w:rFonts w:ascii="Times New Roman" w:hAnsi="Times New Roman"/>
          <w:sz w:val="28"/>
          <w:szCs w:val="28"/>
        </w:rPr>
        <w:t>я</w:t>
      </w:r>
      <w:r w:rsidRPr="008755CC">
        <w:rPr>
          <w:rFonts w:ascii="Times New Roman" w:hAnsi="Times New Roman"/>
          <w:sz w:val="28"/>
          <w:szCs w:val="28"/>
        </w:rPr>
        <w:t>, милосерди</w:t>
      </w:r>
      <w:r>
        <w:rPr>
          <w:rFonts w:ascii="Times New Roman" w:hAnsi="Times New Roman"/>
          <w:sz w:val="28"/>
          <w:szCs w:val="28"/>
        </w:rPr>
        <w:t>я</w:t>
      </w:r>
      <w:r w:rsidRPr="008755CC">
        <w:rPr>
          <w:rFonts w:ascii="Times New Roman" w:hAnsi="Times New Roman"/>
          <w:sz w:val="28"/>
          <w:szCs w:val="28"/>
        </w:rPr>
        <w:t>, чувств</w:t>
      </w:r>
      <w:r>
        <w:rPr>
          <w:rFonts w:ascii="Times New Roman" w:hAnsi="Times New Roman"/>
          <w:sz w:val="28"/>
          <w:szCs w:val="28"/>
        </w:rPr>
        <w:t>а</w:t>
      </w:r>
      <w:r w:rsidRPr="008755CC">
        <w:rPr>
          <w:rFonts w:ascii="Times New Roman" w:hAnsi="Times New Roman"/>
          <w:sz w:val="28"/>
          <w:szCs w:val="28"/>
        </w:rPr>
        <w:t xml:space="preserve"> собственного достоинства, уважени</w:t>
      </w:r>
      <w:r>
        <w:rPr>
          <w:rFonts w:ascii="Times New Roman" w:hAnsi="Times New Roman"/>
          <w:sz w:val="28"/>
          <w:szCs w:val="28"/>
        </w:rPr>
        <w:t>я к старшим и осознания</w:t>
      </w:r>
      <w:r w:rsidRPr="008755CC">
        <w:rPr>
          <w:rFonts w:ascii="Times New Roman" w:hAnsi="Times New Roman"/>
          <w:sz w:val="28"/>
          <w:szCs w:val="28"/>
        </w:rPr>
        <w:t xml:space="preserve"> себя частью окружающего мира. Наследование патриотических, нравственных и эстетических ценностей родной культуры в дошкольном возрасте, воспитание основ гражданственности возможно при создании системы нравственно-патриотического воспитания. Только тогда патриотизм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5CC">
        <w:rPr>
          <w:rFonts w:ascii="Times New Roman" w:hAnsi="Times New Roman"/>
          <w:sz w:val="28"/>
          <w:szCs w:val="28"/>
        </w:rPr>
        <w:t xml:space="preserve">становится потребностью </w:t>
      </w:r>
      <w:r>
        <w:rPr>
          <w:rFonts w:ascii="Times New Roman" w:hAnsi="Times New Roman"/>
          <w:sz w:val="28"/>
          <w:szCs w:val="28"/>
        </w:rPr>
        <w:t xml:space="preserve">и проявляется </w:t>
      </w:r>
      <w:r w:rsidRPr="008755CC">
        <w:rPr>
          <w:rFonts w:ascii="Times New Roman" w:hAnsi="Times New Roman"/>
          <w:sz w:val="28"/>
          <w:szCs w:val="28"/>
        </w:rPr>
        <w:t xml:space="preserve">во всех делах на благо семьи, детского сада, родного города, ведь это позволяет ребенку самому стать субъектом деятельности, что, в свою очередь, ведет к развитию главных психических свойств ребенка, его личности в целом. </w:t>
      </w:r>
    </w:p>
    <w:p w:rsidR="00E75C16" w:rsidRPr="008755CC" w:rsidRDefault="00E75C16" w:rsidP="00EB666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755CC">
        <w:rPr>
          <w:rFonts w:ascii="Times New Roman" w:hAnsi="Times New Roman"/>
          <w:sz w:val="28"/>
          <w:szCs w:val="28"/>
        </w:rPr>
        <w:t xml:space="preserve">аукограды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8755CC">
        <w:rPr>
          <w:rFonts w:ascii="Times New Roman" w:hAnsi="Times New Roman"/>
          <w:sz w:val="28"/>
          <w:szCs w:val="28"/>
        </w:rPr>
        <w:t xml:space="preserve">являются примером создания особого социального пространства. Следовательно, их инфраструктура </w:t>
      </w:r>
      <w:r>
        <w:rPr>
          <w:rFonts w:ascii="Times New Roman" w:hAnsi="Times New Roman"/>
          <w:sz w:val="28"/>
          <w:szCs w:val="28"/>
        </w:rPr>
        <w:t>является</w:t>
      </w:r>
      <w:r w:rsidRPr="008755CC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ой</w:t>
      </w:r>
      <w:r w:rsidRPr="008755CC">
        <w:rPr>
          <w:rFonts w:ascii="Times New Roman" w:hAnsi="Times New Roman"/>
          <w:sz w:val="28"/>
          <w:szCs w:val="28"/>
        </w:rPr>
        <w:t xml:space="preserve"> сред</w:t>
      </w:r>
      <w:r>
        <w:rPr>
          <w:rFonts w:ascii="Times New Roman" w:hAnsi="Times New Roman"/>
          <w:sz w:val="28"/>
          <w:szCs w:val="28"/>
        </w:rPr>
        <w:t>ой</w:t>
      </w:r>
      <w:r w:rsidRPr="008755CC">
        <w:rPr>
          <w:rFonts w:ascii="Times New Roman" w:hAnsi="Times New Roman"/>
          <w:sz w:val="28"/>
          <w:szCs w:val="28"/>
        </w:rPr>
        <w:t xml:space="preserve"> в формировании выбора наукоёмких профессий, что будет иметь успех и для самой науки</w:t>
      </w:r>
      <w:r>
        <w:rPr>
          <w:rFonts w:ascii="Times New Roman" w:hAnsi="Times New Roman"/>
          <w:sz w:val="28"/>
          <w:szCs w:val="28"/>
        </w:rPr>
        <w:t>,</w:t>
      </w:r>
      <w:r w:rsidRPr="008755CC">
        <w:rPr>
          <w:rFonts w:ascii="Times New Roman" w:hAnsi="Times New Roman"/>
          <w:sz w:val="28"/>
          <w:szCs w:val="28"/>
        </w:rPr>
        <w:t xml:space="preserve"> и для её кадрового потенциала. </w:t>
      </w:r>
    </w:p>
    <w:p w:rsidR="00E75C16" w:rsidRPr="008755CC" w:rsidRDefault="00E75C16" w:rsidP="00EB666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8755CC">
        <w:rPr>
          <w:rFonts w:ascii="Times New Roman" w:hAnsi="Times New Roman"/>
          <w:sz w:val="28"/>
          <w:szCs w:val="28"/>
        </w:rPr>
        <w:t xml:space="preserve">Социальное развитие каждого ребенка возможно в условиях специально организованной среды образовательного пространства, где ребенок выступает в роли участника коллектива на основе тесного сотрудничества семьи, образовательного учреждения и социальных институтов города. </w:t>
      </w:r>
    </w:p>
    <w:p w:rsidR="00E75C16" w:rsidRPr="00204D39" w:rsidRDefault="00E75C16" w:rsidP="00204D3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204D39">
        <w:rPr>
          <w:rFonts w:ascii="Times New Roman" w:hAnsi="Times New Roman"/>
          <w:sz w:val="28"/>
          <w:szCs w:val="28"/>
        </w:rPr>
        <w:t xml:space="preserve">Поэтому нами был разработан и апробируется образовательный проект «Мы – дети наукограда», </w:t>
      </w:r>
      <w:r>
        <w:rPr>
          <w:rFonts w:ascii="Times New Roman" w:hAnsi="Times New Roman"/>
          <w:sz w:val="28"/>
          <w:szCs w:val="28"/>
        </w:rPr>
        <w:t xml:space="preserve">основой </w:t>
      </w:r>
      <w:r w:rsidRPr="00204D39">
        <w:rPr>
          <w:rFonts w:ascii="Times New Roman" w:hAnsi="Times New Roman"/>
          <w:sz w:val="28"/>
          <w:szCs w:val="28"/>
        </w:rPr>
        <w:t xml:space="preserve">которого стало системное формирование у </w:t>
      </w:r>
      <w:r>
        <w:rPr>
          <w:rFonts w:ascii="Times New Roman" w:hAnsi="Times New Roman"/>
          <w:sz w:val="28"/>
          <w:szCs w:val="28"/>
        </w:rPr>
        <w:t>д</w:t>
      </w:r>
      <w:r w:rsidRPr="00204D39">
        <w:rPr>
          <w:rFonts w:ascii="Times New Roman" w:hAnsi="Times New Roman"/>
          <w:sz w:val="28"/>
          <w:szCs w:val="28"/>
        </w:rPr>
        <w:t xml:space="preserve">ошкольника интереса к профессиональному миру, </w:t>
      </w:r>
      <w:r>
        <w:rPr>
          <w:rFonts w:ascii="Times New Roman" w:hAnsi="Times New Roman"/>
          <w:sz w:val="28"/>
          <w:szCs w:val="28"/>
        </w:rPr>
        <w:t xml:space="preserve">расширение </w:t>
      </w:r>
      <w:r w:rsidRPr="00204D39">
        <w:rPr>
          <w:rFonts w:ascii="Times New Roman" w:hAnsi="Times New Roman"/>
          <w:sz w:val="28"/>
          <w:szCs w:val="28"/>
        </w:rPr>
        <w:t xml:space="preserve">кругозора, обогащение социального опыта. Этот опыт проявляется в заинтересованности детей в ознакомлении с трудом взрослых, в потребности общения с профессионалами, а также в игровой деятельности. </w:t>
      </w:r>
    </w:p>
    <w:p w:rsidR="00E75C16" w:rsidRDefault="00E75C16" w:rsidP="00B12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4D39">
        <w:rPr>
          <w:rFonts w:ascii="Times New Roman" w:hAnsi="Times New Roman"/>
          <w:sz w:val="28"/>
          <w:szCs w:val="28"/>
        </w:rPr>
        <w:t xml:space="preserve">роект разработан с учетом принципов </w:t>
      </w:r>
      <w:r>
        <w:rPr>
          <w:rFonts w:ascii="Times New Roman" w:hAnsi="Times New Roman"/>
          <w:sz w:val="28"/>
          <w:szCs w:val="28"/>
        </w:rPr>
        <w:t>государственной программы</w:t>
      </w:r>
      <w:r w:rsidRPr="00204D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«Патриотическое воспитание граждан Российской Федерации на 2010 - 2015 годы»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ф</w:t>
      </w:r>
      <w:r w:rsidRPr="00F04607">
        <w:rPr>
          <w:rFonts w:ascii="Times New Roman" w:hAnsi="Times New Roman"/>
          <w:color w:val="000000"/>
          <w:sz w:val="28"/>
          <w:szCs w:val="28"/>
          <w:lang w:eastAsia="ru-RU"/>
        </w:rPr>
        <w:t>едеральны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F046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F046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требовани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F046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структур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основной общеобразовательной </w:t>
      </w:r>
      <w:r>
        <w:rPr>
          <w:rFonts w:ascii="Times New Roman" w:hAnsi="Times New Roman"/>
          <w:sz w:val="28"/>
          <w:szCs w:val="28"/>
        </w:rPr>
        <w:t xml:space="preserve">программы дошкольного образования с последующей корректировкой согласно федеральному государственному образовательному стандарту дошкольного образования, </w:t>
      </w:r>
      <w:r w:rsidRPr="008755CC">
        <w:rPr>
          <w:rFonts w:ascii="Times New Roman" w:hAnsi="Times New Roman"/>
          <w:sz w:val="28"/>
          <w:szCs w:val="28"/>
        </w:rPr>
        <w:t>где подчеркивается, что одной из специфических задач психолого-педагогической работы образовательной области «</w:t>
      </w:r>
      <w:r>
        <w:rPr>
          <w:rFonts w:ascii="Times New Roman" w:hAnsi="Times New Roman"/>
          <w:sz w:val="28"/>
          <w:szCs w:val="28"/>
        </w:rPr>
        <w:t>Социально-коммуникативное развитие»</w:t>
      </w:r>
      <w:r w:rsidRPr="008755CC">
        <w:rPr>
          <w:rFonts w:ascii="Times New Roman" w:hAnsi="Times New Roman"/>
          <w:sz w:val="28"/>
          <w:szCs w:val="28"/>
        </w:rPr>
        <w:t xml:space="preserve"> является формирование первичных представлений о труде взрослых, его роли в обществе и жизни каждого, что и определило актуальность психолого-педагогической работы в этом направлении. </w:t>
      </w:r>
    </w:p>
    <w:p w:rsidR="00E75C16" w:rsidRDefault="00E75C16" w:rsidP="00EB666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Действительно,</w:t>
      </w:r>
      <w:r w:rsidRPr="008755CC">
        <w:rPr>
          <w:rFonts w:ascii="Times New Roman" w:hAnsi="Times New Roman"/>
          <w:sz w:val="28"/>
          <w:szCs w:val="28"/>
        </w:rPr>
        <w:t xml:space="preserve"> ребенку необходимы не только академические знания и умения, но и ориентация в мире социальных отношений, навыки взаимодействия с социально-культурной средой. Следовательно, в социализации личности дошкольника и знаний о социальной действительности первоочередными будут являться знания о трудовой деятельности людей, </w:t>
      </w:r>
      <w:r>
        <w:rPr>
          <w:rFonts w:ascii="Times New Roman" w:hAnsi="Times New Roman"/>
          <w:sz w:val="28"/>
          <w:szCs w:val="28"/>
        </w:rPr>
        <w:t>обеспечива</w:t>
      </w:r>
      <w:r w:rsidRPr="008755C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</w:t>
      </w:r>
      <w:r w:rsidRPr="008755CC">
        <w:rPr>
          <w:rFonts w:ascii="Times New Roman" w:hAnsi="Times New Roman"/>
          <w:sz w:val="28"/>
          <w:szCs w:val="28"/>
        </w:rPr>
        <w:t xml:space="preserve"> понимание значения труда в жизни общества и каждого человека и обуславливаю</w:t>
      </w:r>
      <w:r>
        <w:rPr>
          <w:rFonts w:ascii="Times New Roman" w:hAnsi="Times New Roman"/>
          <w:sz w:val="28"/>
          <w:szCs w:val="28"/>
        </w:rPr>
        <w:t>щие</w:t>
      </w:r>
      <w:r w:rsidRPr="008755CC">
        <w:rPr>
          <w:rFonts w:ascii="Times New Roman" w:hAnsi="Times New Roman"/>
          <w:sz w:val="28"/>
          <w:szCs w:val="28"/>
        </w:rPr>
        <w:t xml:space="preserve"> развитие социальных компетенций, интерес к трудовой деятельности людей, отношени</w:t>
      </w:r>
      <w:r>
        <w:rPr>
          <w:rFonts w:ascii="Times New Roman" w:hAnsi="Times New Roman"/>
          <w:sz w:val="28"/>
          <w:szCs w:val="28"/>
        </w:rPr>
        <w:t>е</w:t>
      </w:r>
      <w:r w:rsidRPr="008755CC">
        <w:rPr>
          <w:rFonts w:ascii="Times New Roman" w:hAnsi="Times New Roman"/>
          <w:sz w:val="28"/>
          <w:szCs w:val="28"/>
        </w:rPr>
        <w:t xml:space="preserve"> к труду 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8755CC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8755CC">
        <w:rPr>
          <w:rFonts w:ascii="Times New Roman" w:hAnsi="Times New Roman"/>
          <w:sz w:val="28"/>
          <w:szCs w:val="28"/>
        </w:rPr>
        <w:t xml:space="preserve">же в дошкольном возрасте. </w:t>
      </w:r>
      <w:r>
        <w:rPr>
          <w:rFonts w:ascii="Times New Roman" w:hAnsi="Times New Roman"/>
          <w:sz w:val="28"/>
          <w:szCs w:val="28"/>
        </w:rPr>
        <w:t>Поскольку</w:t>
      </w:r>
      <w:r w:rsidRPr="008755CC">
        <w:rPr>
          <w:rFonts w:ascii="Times New Roman" w:hAnsi="Times New Roman"/>
          <w:sz w:val="28"/>
          <w:szCs w:val="28"/>
        </w:rPr>
        <w:t xml:space="preserve"> центральным звеном </w:t>
      </w:r>
      <w:r>
        <w:rPr>
          <w:rFonts w:ascii="Times New Roman" w:hAnsi="Times New Roman"/>
          <w:sz w:val="28"/>
          <w:szCs w:val="28"/>
        </w:rPr>
        <w:t xml:space="preserve">этих </w:t>
      </w:r>
      <w:r w:rsidRPr="008755CC">
        <w:rPr>
          <w:rFonts w:ascii="Times New Roman" w:hAnsi="Times New Roman"/>
          <w:sz w:val="28"/>
          <w:szCs w:val="28"/>
        </w:rPr>
        <w:t xml:space="preserve">знаний </w:t>
      </w:r>
      <w:r>
        <w:rPr>
          <w:rFonts w:ascii="Times New Roman" w:hAnsi="Times New Roman"/>
          <w:sz w:val="28"/>
          <w:szCs w:val="28"/>
        </w:rPr>
        <w:t>я</w:t>
      </w:r>
      <w:r w:rsidRPr="008755CC">
        <w:rPr>
          <w:rFonts w:ascii="Times New Roman" w:hAnsi="Times New Roman"/>
          <w:sz w:val="28"/>
          <w:szCs w:val="28"/>
        </w:rPr>
        <w:t xml:space="preserve">вляются знания о </w:t>
      </w:r>
      <w:r>
        <w:rPr>
          <w:rFonts w:ascii="Times New Roman" w:hAnsi="Times New Roman"/>
          <w:sz w:val="28"/>
          <w:szCs w:val="28"/>
        </w:rPr>
        <w:t>труде</w:t>
      </w:r>
      <w:r w:rsidRPr="008755CC">
        <w:rPr>
          <w:rFonts w:ascii="Times New Roman" w:hAnsi="Times New Roman"/>
          <w:sz w:val="28"/>
          <w:szCs w:val="28"/>
        </w:rPr>
        <w:t xml:space="preserve"> людей, что и обуславливает  социализацию личности, интерес к трудовой деятельности людей именно в дошкольном возрасте, мы подошли к пониманию актуальности ранней профидентичности.</w:t>
      </w:r>
    </w:p>
    <w:p w:rsidR="00E75C16" w:rsidRPr="008755CC" w:rsidRDefault="00E75C16" w:rsidP="00EB666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8D4D40">
        <w:rPr>
          <w:rFonts w:ascii="Times New Roman" w:hAnsi="Times New Roman"/>
          <w:sz w:val="28"/>
          <w:szCs w:val="28"/>
        </w:rPr>
        <w:t>Таким образом, инновационн</w:t>
      </w:r>
      <w:r>
        <w:rPr>
          <w:rFonts w:ascii="Times New Roman" w:hAnsi="Times New Roman"/>
          <w:sz w:val="28"/>
          <w:szCs w:val="28"/>
        </w:rPr>
        <w:t>ым</w:t>
      </w:r>
      <w:r w:rsidRPr="008D4D40">
        <w:rPr>
          <w:rFonts w:ascii="Times New Roman" w:hAnsi="Times New Roman"/>
          <w:sz w:val="28"/>
          <w:szCs w:val="28"/>
        </w:rPr>
        <w:t xml:space="preserve"> компонен</w:t>
      </w:r>
      <w:r>
        <w:rPr>
          <w:rFonts w:ascii="Times New Roman" w:hAnsi="Times New Roman"/>
          <w:sz w:val="28"/>
          <w:szCs w:val="28"/>
        </w:rPr>
        <w:t>том</w:t>
      </w:r>
      <w:r w:rsidRPr="008D4D40">
        <w:rPr>
          <w:rFonts w:ascii="Times New Roman" w:hAnsi="Times New Roman"/>
          <w:sz w:val="28"/>
          <w:szCs w:val="28"/>
        </w:rPr>
        <w:t xml:space="preserve"> проекта является акцент на формирование социальных компетенций на основе профидентичности воспитанников с социально-культурной средой наукограда.</w:t>
      </w:r>
    </w:p>
    <w:p w:rsidR="00E75C16" w:rsidRDefault="00E75C16" w:rsidP="00EB6667">
      <w:pPr>
        <w:tabs>
          <w:tab w:val="left" w:pos="1880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75C16" w:rsidRDefault="00E75C16" w:rsidP="00EB6667">
      <w:pPr>
        <w:tabs>
          <w:tab w:val="left" w:pos="1880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B6445">
        <w:rPr>
          <w:rFonts w:ascii="Times New Roman" w:hAnsi="Times New Roman"/>
          <w:b/>
          <w:color w:val="C00000"/>
          <w:sz w:val="28"/>
          <w:szCs w:val="28"/>
        </w:rPr>
        <w:t xml:space="preserve">3.4. Ожидаемые результаты и эффекты реализации проекта </w:t>
      </w:r>
    </w:p>
    <w:p w:rsidR="00E75C16" w:rsidRDefault="00E75C16" w:rsidP="00EB6667">
      <w:pPr>
        <w:tabs>
          <w:tab w:val="left" w:pos="188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5528"/>
        <w:gridCol w:w="2268"/>
      </w:tblGrid>
      <w:tr w:rsidR="00E75C16" w:rsidTr="003A6CF3">
        <w:tc>
          <w:tcPr>
            <w:tcW w:w="1668" w:type="dxa"/>
          </w:tcPr>
          <w:p w:rsidR="00E75C16" w:rsidRPr="003A6CF3" w:rsidRDefault="00E75C16" w:rsidP="00DC7F49">
            <w:pPr>
              <w:tabs>
                <w:tab w:val="left" w:pos="188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A6CF3">
              <w:rPr>
                <w:rFonts w:ascii="Times New Roman" w:hAnsi="Times New Roman"/>
                <w:b/>
                <w:sz w:val="24"/>
                <w:szCs w:val="24"/>
              </w:rPr>
              <w:t>Практическое значение для:</w:t>
            </w:r>
          </w:p>
        </w:tc>
        <w:tc>
          <w:tcPr>
            <w:tcW w:w="5528" w:type="dxa"/>
          </w:tcPr>
          <w:p w:rsidR="00E75C16" w:rsidRPr="003A6CF3" w:rsidRDefault="00E75C16" w:rsidP="00EB6667">
            <w:pPr>
              <w:tabs>
                <w:tab w:val="left" w:pos="188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CF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и </w:t>
            </w:r>
          </w:p>
          <w:p w:rsidR="00E75C16" w:rsidRPr="003A6CF3" w:rsidRDefault="00E75C16" w:rsidP="00EB6667">
            <w:pPr>
              <w:tabs>
                <w:tab w:val="left" w:pos="188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CF3">
              <w:rPr>
                <w:rFonts w:ascii="Times New Roman" w:hAnsi="Times New Roman"/>
                <w:b/>
                <w:sz w:val="24"/>
                <w:szCs w:val="24"/>
              </w:rPr>
              <w:t>эффекты реализации проекта</w:t>
            </w:r>
          </w:p>
        </w:tc>
        <w:tc>
          <w:tcPr>
            <w:tcW w:w="2268" w:type="dxa"/>
          </w:tcPr>
          <w:p w:rsidR="00E75C16" w:rsidRPr="003A6CF3" w:rsidRDefault="00E75C16" w:rsidP="00DC7F49">
            <w:pPr>
              <w:tabs>
                <w:tab w:val="left" w:pos="1880"/>
              </w:tabs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CF3">
              <w:rPr>
                <w:rFonts w:ascii="Times New Roman" w:hAnsi="Times New Roman"/>
                <w:b/>
                <w:sz w:val="24"/>
                <w:szCs w:val="24"/>
              </w:rPr>
              <w:t>Готовые инновационные продукты</w:t>
            </w:r>
          </w:p>
        </w:tc>
      </w:tr>
      <w:tr w:rsidR="00E75C16" w:rsidTr="003A6CF3">
        <w:tc>
          <w:tcPr>
            <w:tcW w:w="1668" w:type="dxa"/>
          </w:tcPr>
          <w:p w:rsidR="00E75C16" w:rsidRPr="003A6CF3" w:rsidRDefault="00E75C16" w:rsidP="00DC7F49">
            <w:pPr>
              <w:tabs>
                <w:tab w:val="left" w:pos="188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CF3">
              <w:rPr>
                <w:rFonts w:ascii="Times New Roman" w:hAnsi="Times New Roman"/>
                <w:b/>
                <w:sz w:val="24"/>
                <w:szCs w:val="24"/>
              </w:rPr>
              <w:t>МБДОУ д/с №9 «Россиянка»</w:t>
            </w:r>
          </w:p>
        </w:tc>
        <w:tc>
          <w:tcPr>
            <w:tcW w:w="5528" w:type="dxa"/>
          </w:tcPr>
          <w:p w:rsidR="00E75C16" w:rsidRPr="003A6CF3" w:rsidRDefault="00E75C16" w:rsidP="00DC7F4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Рост качества воспитательно-образовательного процесса.</w:t>
            </w:r>
          </w:p>
          <w:p w:rsidR="00E75C16" w:rsidRPr="003A6CF3" w:rsidRDefault="00E75C16" w:rsidP="00DC7F4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Повышение профессиональной мотивации и профессионального уровня педагогических работников.</w:t>
            </w:r>
          </w:p>
          <w:p w:rsidR="00E75C16" w:rsidRPr="003A6CF3" w:rsidRDefault="00E75C16" w:rsidP="00DC7F4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Повышение роли общественности в воспитательно-образовательном процессе.</w:t>
            </w:r>
          </w:p>
          <w:p w:rsidR="00E75C16" w:rsidRPr="003A6CF3" w:rsidRDefault="00E75C16" w:rsidP="00DC7F4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Повышение степени открытости учреждения.</w:t>
            </w:r>
          </w:p>
          <w:p w:rsidR="00E75C16" w:rsidRPr="003A6CF3" w:rsidRDefault="00E75C16" w:rsidP="00DC7F4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Внедрение современных педагогических и информационных технологий во все сферы деятельности учреждения.</w:t>
            </w:r>
          </w:p>
          <w:p w:rsidR="00E75C16" w:rsidRPr="003A6CF3" w:rsidRDefault="00E75C16" w:rsidP="00DC7F4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Расширение внутренней локальной сети с целью создания единой методической базы педагогических инновационных разработок педагогов МДОУ и организации взаимодействия субъектов образовательного процесса и структурных  звеньев учреждения по обмену информацией.</w:t>
            </w:r>
          </w:p>
          <w:p w:rsidR="00E75C16" w:rsidRPr="003A6CF3" w:rsidRDefault="00E75C16" w:rsidP="00DC7F49">
            <w:pPr>
              <w:pStyle w:val="NoSpacing"/>
              <w:shd w:val="clear" w:color="auto" w:fill="FFFFFF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Повышение уровня готовности воспитанников к школе через  совершенствование моделей преемственности в работе МБДОУ д/с №9 «Россиянка» и МБОУ «Гимназия». Повышение уровня  педагогической компетенции родителей воспитанников и педагогов.</w:t>
            </w:r>
          </w:p>
          <w:p w:rsidR="00E75C16" w:rsidRPr="003A6CF3" w:rsidRDefault="00E75C16" w:rsidP="00DC7F4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Повышение рейтинга учреждения в городе.</w:t>
            </w:r>
          </w:p>
        </w:tc>
        <w:tc>
          <w:tcPr>
            <w:tcW w:w="2268" w:type="dxa"/>
          </w:tcPr>
          <w:p w:rsidR="00E75C16" w:rsidRPr="003A6CF3" w:rsidRDefault="00E75C16" w:rsidP="00DC7F49">
            <w:pPr>
              <w:tabs>
                <w:tab w:val="left" w:pos="188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Проект «Мы-дети наукограда».</w:t>
            </w:r>
          </w:p>
          <w:p w:rsidR="00E75C16" w:rsidRPr="003A6CF3" w:rsidRDefault="00E75C16" w:rsidP="00DC7F49">
            <w:pPr>
              <w:tabs>
                <w:tab w:val="left" w:pos="188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Публикации педагогов по результатам инновационной работы.</w:t>
            </w:r>
          </w:p>
          <w:p w:rsidR="00E75C16" w:rsidRPr="003A6CF3" w:rsidRDefault="00E75C16" w:rsidP="00DC7F49">
            <w:pPr>
              <w:tabs>
                <w:tab w:val="left" w:pos="188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Отчет о результатах самоанализа.</w:t>
            </w:r>
          </w:p>
          <w:p w:rsidR="00E75C16" w:rsidRPr="003A6CF3" w:rsidRDefault="00E75C16" w:rsidP="00DC7F49">
            <w:pPr>
              <w:tabs>
                <w:tab w:val="left" w:pos="188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Рабочие программы педагогов по различным направлениям развития воспитанников.</w:t>
            </w:r>
          </w:p>
          <w:p w:rsidR="00E75C16" w:rsidRPr="003A6CF3" w:rsidRDefault="00E75C16" w:rsidP="00DC7F49">
            <w:pPr>
              <w:tabs>
                <w:tab w:val="left" w:pos="188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3A6CF3" w:rsidRDefault="00E75C16" w:rsidP="00DC7F49">
            <w:pPr>
              <w:tabs>
                <w:tab w:val="left" w:pos="188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Программа взаимодействия между МБДОУ д/с №9 и МБОУ «Гимназия».</w:t>
            </w:r>
          </w:p>
        </w:tc>
      </w:tr>
      <w:tr w:rsidR="00E75C16" w:rsidTr="003A6CF3">
        <w:tc>
          <w:tcPr>
            <w:tcW w:w="1668" w:type="dxa"/>
          </w:tcPr>
          <w:p w:rsidR="00E75C16" w:rsidRPr="003A6CF3" w:rsidRDefault="00E75C16" w:rsidP="00DC7F49">
            <w:pPr>
              <w:tabs>
                <w:tab w:val="left" w:pos="188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CF3">
              <w:rPr>
                <w:rFonts w:ascii="Times New Roman" w:hAnsi="Times New Roman"/>
                <w:b/>
                <w:sz w:val="24"/>
                <w:szCs w:val="24"/>
              </w:rPr>
              <w:t>города Протвино</w:t>
            </w:r>
          </w:p>
        </w:tc>
        <w:tc>
          <w:tcPr>
            <w:tcW w:w="5528" w:type="dxa"/>
          </w:tcPr>
          <w:p w:rsidR="00E75C16" w:rsidRPr="003A6CF3" w:rsidRDefault="00E75C16" w:rsidP="00DC7F4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Разработка и внедрение инновационной технологии по знакомству детей дошкольного возраста с миром профессий.</w:t>
            </w:r>
          </w:p>
          <w:p w:rsidR="00E75C16" w:rsidRPr="003A6CF3" w:rsidRDefault="00E75C16" w:rsidP="00DC7F4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Положительное влияние на социально-культурную среду микрорайона и города.</w:t>
            </w:r>
          </w:p>
          <w:p w:rsidR="00E75C16" w:rsidRPr="003A6CF3" w:rsidRDefault="00E75C16" w:rsidP="00DC7F4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Успешная адаптация выпускников учреждения к условиям обучения в начальных классах ОУ города.</w:t>
            </w:r>
          </w:p>
          <w:p w:rsidR="00E75C16" w:rsidRPr="003A6CF3" w:rsidRDefault="00E75C16" w:rsidP="00DC7F4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Участие воспитанников в общественной жизни города (в общегородских спортивных и культурно-массовых мероприятиях).</w:t>
            </w:r>
          </w:p>
          <w:p w:rsidR="00E75C16" w:rsidRPr="003A6CF3" w:rsidRDefault="00E75C16" w:rsidP="00246BB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 xml:space="preserve">Сохранение и преумножение традиций образования города,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целевой программы «Развитие системы образования города Протвино на 2011 – 2015 годы»</w:t>
            </w:r>
            <w:r w:rsidRPr="003A6CF3">
              <w:rPr>
                <w:rFonts w:ascii="Times New Roman" w:hAnsi="Times New Roman"/>
                <w:sz w:val="24"/>
                <w:szCs w:val="24"/>
              </w:rPr>
              <w:t>, участие в выработке образовательной политики города.</w:t>
            </w:r>
          </w:p>
        </w:tc>
        <w:tc>
          <w:tcPr>
            <w:tcW w:w="2268" w:type="dxa"/>
          </w:tcPr>
          <w:p w:rsidR="00E75C16" w:rsidRPr="003A6CF3" w:rsidRDefault="00E75C16" w:rsidP="00DC7F49">
            <w:pPr>
              <w:tabs>
                <w:tab w:val="left" w:pos="188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A6CF3">
              <w:rPr>
                <w:rFonts w:ascii="Times New Roman" w:hAnsi="Times New Roman"/>
                <w:sz w:val="24"/>
                <w:szCs w:val="24"/>
              </w:rPr>
              <w:t>ехнология по ознакомлению детей дошкольного возраста с профессиями. Публикация, описывающая применение инновационной образовательной технологии.</w:t>
            </w:r>
          </w:p>
          <w:p w:rsidR="00E75C16" w:rsidRPr="003A6CF3" w:rsidRDefault="00E75C16" w:rsidP="00DC7F49">
            <w:pPr>
              <w:tabs>
                <w:tab w:val="left" w:pos="188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C16" w:rsidTr="003A6CF3">
        <w:tc>
          <w:tcPr>
            <w:tcW w:w="1668" w:type="dxa"/>
          </w:tcPr>
          <w:p w:rsidR="00E75C16" w:rsidRPr="003A6CF3" w:rsidRDefault="00E75C16" w:rsidP="00246BB9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CF3">
              <w:rPr>
                <w:rFonts w:ascii="Times New Roman" w:hAnsi="Times New Roman"/>
                <w:b/>
                <w:sz w:val="24"/>
                <w:szCs w:val="24"/>
              </w:rPr>
              <w:t>Московской области</w:t>
            </w:r>
          </w:p>
        </w:tc>
        <w:tc>
          <w:tcPr>
            <w:tcW w:w="5528" w:type="dxa"/>
          </w:tcPr>
          <w:p w:rsidR="00E75C16" w:rsidRPr="003A6CF3" w:rsidRDefault="00E75C16" w:rsidP="00DC7F49">
            <w:pPr>
              <w:tabs>
                <w:tab w:val="left" w:pos="1880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 xml:space="preserve">Разработка практико ориентированного проекта по формированию основ гражданственности  и социальных компетенций воспитанников на основе знакомства с миром профессий.  </w:t>
            </w:r>
          </w:p>
          <w:p w:rsidR="00E75C16" w:rsidRPr="003A6CF3" w:rsidRDefault="00E75C16" w:rsidP="00DC7F4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Повышение качества дошкольного образования.</w:t>
            </w:r>
          </w:p>
          <w:p w:rsidR="00E75C16" w:rsidRPr="003A6CF3" w:rsidRDefault="00E75C16" w:rsidP="00DC7F4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 xml:space="preserve">Участие в профессиональных конкурсах с целью обобщения и распространения инновационного педагогического опыта. </w:t>
            </w:r>
          </w:p>
        </w:tc>
        <w:tc>
          <w:tcPr>
            <w:tcW w:w="2268" w:type="dxa"/>
          </w:tcPr>
          <w:p w:rsidR="00E75C16" w:rsidRPr="003A6CF3" w:rsidRDefault="00E75C16" w:rsidP="00DC7F49">
            <w:pPr>
              <w:tabs>
                <w:tab w:val="left" w:pos="188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Проект «Мы-дети наукограда»</w:t>
            </w:r>
          </w:p>
          <w:p w:rsidR="00E75C16" w:rsidRPr="003A6CF3" w:rsidRDefault="00E75C16" w:rsidP="00DC7F49">
            <w:pPr>
              <w:tabs>
                <w:tab w:val="left" w:pos="188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C16" w:rsidRPr="00462FD3" w:rsidRDefault="00E75C16" w:rsidP="00EB666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5C16" w:rsidRDefault="00E75C16" w:rsidP="00EB6667">
      <w:pPr>
        <w:pStyle w:val="NoSpacing"/>
        <w:ind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B6445">
        <w:rPr>
          <w:rFonts w:ascii="Times New Roman" w:hAnsi="Times New Roman"/>
          <w:b/>
          <w:color w:val="C00000"/>
          <w:sz w:val="28"/>
          <w:szCs w:val="28"/>
        </w:rPr>
        <w:t xml:space="preserve">3.5. Критерии и показатели оценки результативности и эффективности инновационного проекта </w:t>
      </w:r>
    </w:p>
    <w:p w:rsidR="00E75C16" w:rsidRDefault="00E75C16" w:rsidP="00EB6667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4"/>
        <w:gridCol w:w="2553"/>
        <w:gridCol w:w="5933"/>
      </w:tblGrid>
      <w:tr w:rsidR="00E75C16" w:rsidRPr="00201024" w:rsidTr="0073372B">
        <w:tc>
          <w:tcPr>
            <w:tcW w:w="617" w:type="dxa"/>
          </w:tcPr>
          <w:p w:rsidR="00E75C16" w:rsidRPr="000321D9" w:rsidRDefault="00E75C16" w:rsidP="00DC7F49">
            <w:pPr>
              <w:pStyle w:val="NoSpacing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E75C16" w:rsidRPr="000321D9" w:rsidRDefault="00E75C16" w:rsidP="00DC7F49">
            <w:pPr>
              <w:pStyle w:val="NoSpacing"/>
              <w:ind w:firstLine="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1D9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355" w:type="dxa"/>
          </w:tcPr>
          <w:p w:rsidR="00E75C16" w:rsidRPr="000321D9" w:rsidRDefault="00E75C16" w:rsidP="0099220B">
            <w:pPr>
              <w:pStyle w:val="NoSpacing"/>
              <w:ind w:firstLine="3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1D9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E75C16" w:rsidRPr="00201024" w:rsidTr="0073372B">
        <w:tc>
          <w:tcPr>
            <w:tcW w:w="617" w:type="dxa"/>
          </w:tcPr>
          <w:p w:rsidR="00E75C16" w:rsidRPr="00FC1A34" w:rsidRDefault="00E75C16" w:rsidP="00DC7F49">
            <w:pPr>
              <w:pStyle w:val="NoSpacing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1A3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98" w:type="dxa"/>
          </w:tcPr>
          <w:p w:rsidR="00E75C16" w:rsidRPr="00FC1A34" w:rsidRDefault="00E75C16" w:rsidP="0099220B">
            <w:pPr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FC1A34">
              <w:rPr>
                <w:rFonts w:ascii="Times New Roman" w:hAnsi="Times New Roman"/>
                <w:sz w:val="24"/>
                <w:szCs w:val="24"/>
              </w:rPr>
      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</w:t>
            </w:r>
          </w:p>
        </w:tc>
        <w:tc>
          <w:tcPr>
            <w:tcW w:w="6355" w:type="dxa"/>
          </w:tcPr>
          <w:p w:rsidR="00E75C16" w:rsidRPr="00FC1A34" w:rsidRDefault="00E75C16" w:rsidP="0099220B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C1A3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Психолого-педагогические:</w:t>
            </w:r>
          </w:p>
          <w:p w:rsidR="00E75C16" w:rsidRPr="00FC1A34" w:rsidRDefault="00E75C16" w:rsidP="003A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A34">
              <w:rPr>
                <w:rFonts w:ascii="Times New Roman" w:hAnsi="Times New Roman"/>
                <w:sz w:val="24"/>
                <w:szCs w:val="24"/>
                <w:lang w:eastAsia="ru-RU"/>
              </w:rPr>
              <w:t>-Построение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      </w:r>
          </w:p>
          <w:p w:rsidR="00E75C16" w:rsidRPr="00FC1A34" w:rsidRDefault="00E75C16" w:rsidP="003A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A34">
              <w:rPr>
                <w:rFonts w:ascii="Times New Roman" w:hAnsi="Times New Roman"/>
                <w:sz w:val="24"/>
                <w:szCs w:val="24"/>
                <w:lang w:eastAsia="ru-RU"/>
              </w:rPr>
              <w:t>-предоставление возможности выбора детьми видов активности, участников совместной деятельности и общения.</w:t>
            </w:r>
          </w:p>
          <w:p w:rsidR="00E75C16" w:rsidRPr="00FC1A34" w:rsidRDefault="00E75C16" w:rsidP="00D6694B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C1A3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Кадровые:</w:t>
            </w:r>
          </w:p>
          <w:p w:rsidR="00E75C16" w:rsidRPr="00FC1A34" w:rsidRDefault="00E75C16" w:rsidP="00D6694B">
            <w:pPr>
              <w:spacing w:after="0" w:line="240" w:lineRule="auto"/>
              <w:ind w:firstLine="3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A3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организационно-методического сопровождения реализации проекта, в том числе во взаимодействии со сверстниками и взрослыми.</w:t>
            </w:r>
          </w:p>
          <w:p w:rsidR="00E75C16" w:rsidRPr="00FC1A34" w:rsidRDefault="00E75C16" w:rsidP="0099220B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A34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Должностной состав и количество работников, необходимых для реализации и обеспечения реализации проекта.</w:t>
            </w:r>
          </w:p>
          <w:p w:rsidR="00E75C16" w:rsidRPr="00FC1A34" w:rsidRDefault="00E75C16" w:rsidP="0099220B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C1A3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Материально-технические: </w:t>
            </w:r>
          </w:p>
          <w:p w:rsidR="00E75C16" w:rsidRPr="00FC1A34" w:rsidRDefault="00E75C16" w:rsidP="0099220B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A3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учебно-методического обеспечения, оборудования, оснащенность помещений развивающей предметно-пространственной средой.</w:t>
            </w:r>
          </w:p>
          <w:p w:rsidR="00E75C16" w:rsidRPr="00FC1A34" w:rsidRDefault="00E75C16" w:rsidP="0099220B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C1A3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Финансовые:</w:t>
            </w:r>
          </w:p>
          <w:p w:rsidR="00E75C16" w:rsidRPr="00FC1A34" w:rsidRDefault="00E75C16" w:rsidP="00737719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A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объема расходов, необходимых для реализации проекта, а также отражение механизма их формирования. </w:t>
            </w:r>
          </w:p>
        </w:tc>
      </w:tr>
      <w:tr w:rsidR="00E75C16" w:rsidRPr="00201024" w:rsidTr="0073372B">
        <w:tc>
          <w:tcPr>
            <w:tcW w:w="617" w:type="dxa"/>
          </w:tcPr>
          <w:p w:rsidR="00E75C16" w:rsidRPr="000321D9" w:rsidRDefault="00E75C16" w:rsidP="00DC7F49">
            <w:pPr>
              <w:pStyle w:val="NoSpacing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75C16" w:rsidRPr="000321D9" w:rsidRDefault="00E75C16" w:rsidP="0073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21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8" w:type="dxa"/>
          </w:tcPr>
          <w:p w:rsidR="00E75C16" w:rsidRPr="000321D9" w:rsidRDefault="00E75C16" w:rsidP="0073372B">
            <w:pPr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заболеваемости воспитанников</w:t>
            </w:r>
          </w:p>
        </w:tc>
        <w:tc>
          <w:tcPr>
            <w:tcW w:w="6355" w:type="dxa"/>
          </w:tcPr>
          <w:p w:rsidR="00E75C16" w:rsidRPr="000321D9" w:rsidRDefault="00E75C16" w:rsidP="0073372B">
            <w:pPr>
              <w:pStyle w:val="NoSpacing"/>
              <w:ind w:firstLine="329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уровня заболеваемости воспитанников МБДОУ д/с №9 «Россиянка» относительно городского и среднерегионального уровней.</w:t>
            </w:r>
          </w:p>
        </w:tc>
      </w:tr>
      <w:tr w:rsidR="00E75C16" w:rsidRPr="00201024" w:rsidTr="0073372B">
        <w:tc>
          <w:tcPr>
            <w:tcW w:w="617" w:type="dxa"/>
          </w:tcPr>
          <w:p w:rsidR="00E75C16" w:rsidRPr="000321D9" w:rsidRDefault="00E75C16" w:rsidP="00737719">
            <w:pPr>
              <w:pStyle w:val="NoSpacing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321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8" w:type="dxa"/>
          </w:tcPr>
          <w:p w:rsidR="00E75C16" w:rsidRPr="000321D9" w:rsidRDefault="00E75C16" w:rsidP="00DC7F49">
            <w:pPr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D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исследовательской деятельности</w:t>
            </w:r>
          </w:p>
        </w:tc>
        <w:tc>
          <w:tcPr>
            <w:tcW w:w="6355" w:type="dxa"/>
          </w:tcPr>
          <w:p w:rsidR="00E75C16" w:rsidRPr="000321D9" w:rsidRDefault="00E75C16" w:rsidP="0099220B">
            <w:pPr>
              <w:pStyle w:val="NoSpacing"/>
              <w:ind w:firstLine="329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</w:rPr>
              <w:t xml:space="preserve">Увеличение доли использования исследовательской образовательной технологии в образовательном процессе: </w:t>
            </w:r>
          </w:p>
          <w:p w:rsidR="00E75C16" w:rsidRPr="000321D9" w:rsidRDefault="00E75C16" w:rsidP="0099220B">
            <w:pPr>
              <w:pStyle w:val="NoSpacing"/>
              <w:numPr>
                <w:ilvl w:val="3"/>
                <w:numId w:val="9"/>
              </w:numPr>
              <w:ind w:left="0" w:firstLine="329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</w:rPr>
              <w:t>Разработка и составление авторских и рабочих парциальных образовательных программ обучения и воспитания с учетом особенностей детей и ресурсной базы.</w:t>
            </w:r>
          </w:p>
          <w:p w:rsidR="00E75C16" w:rsidRPr="000321D9" w:rsidRDefault="00E75C16" w:rsidP="0099220B">
            <w:pPr>
              <w:pStyle w:val="NoSpacing"/>
              <w:numPr>
                <w:ilvl w:val="3"/>
                <w:numId w:val="9"/>
              </w:numPr>
              <w:ind w:left="0" w:firstLine="329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</w:rPr>
              <w:t xml:space="preserve">Увеличение доли  образовательных и воспитательных мероприятий, проводимых с использованием исследовательских технологий. </w:t>
            </w:r>
          </w:p>
          <w:p w:rsidR="00E75C16" w:rsidRPr="000321D9" w:rsidRDefault="00E75C16" w:rsidP="0099220B">
            <w:pPr>
              <w:pStyle w:val="NoSpacing"/>
              <w:ind w:firstLine="329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</w:rPr>
              <w:t>Повышение мотивации к исследовательской деятельности у педагогов и воспитанников.</w:t>
            </w:r>
          </w:p>
          <w:p w:rsidR="00E75C16" w:rsidRPr="000321D9" w:rsidRDefault="00E75C16" w:rsidP="0099220B">
            <w:pPr>
              <w:pStyle w:val="NoSpacing"/>
              <w:ind w:firstLine="329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 исследовательской лаборатории с целью проведения занятий по окружающему миру и элементарных опытов и экспериментов. </w:t>
            </w:r>
          </w:p>
        </w:tc>
      </w:tr>
      <w:tr w:rsidR="00E75C16" w:rsidRPr="00201024" w:rsidTr="0073372B">
        <w:tc>
          <w:tcPr>
            <w:tcW w:w="617" w:type="dxa"/>
          </w:tcPr>
          <w:p w:rsidR="00E75C16" w:rsidRPr="000321D9" w:rsidRDefault="00E75C16" w:rsidP="00EB6667">
            <w:pPr>
              <w:pStyle w:val="NoSpacing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0321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8" w:type="dxa"/>
          </w:tcPr>
          <w:p w:rsidR="00E75C16" w:rsidRPr="000321D9" w:rsidRDefault="00E75C16" w:rsidP="00DC7F49">
            <w:pPr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 по вопросам воспитания образования ребенка, непосредственного вовлечения их в образовательную деятельность.</w:t>
            </w:r>
          </w:p>
        </w:tc>
        <w:tc>
          <w:tcPr>
            <w:tcW w:w="6355" w:type="dxa"/>
          </w:tcPr>
          <w:p w:rsidR="00E75C16" w:rsidRPr="000321D9" w:rsidRDefault="00E75C16" w:rsidP="0099220B">
            <w:pPr>
              <w:pStyle w:val="NoSpacing"/>
              <w:ind w:firstLine="329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1D9">
              <w:rPr>
                <w:rFonts w:ascii="Times New Roman" w:hAnsi="Times New Roman"/>
                <w:bCs/>
                <w:sz w:val="24"/>
                <w:szCs w:val="24"/>
              </w:rPr>
              <w:t>Увеличение доли родителей, участвующих в организации воспитательно-образовательного процесса на уровне детского сада.</w:t>
            </w:r>
          </w:p>
          <w:p w:rsidR="00E75C16" w:rsidRPr="000321D9" w:rsidRDefault="00E75C16" w:rsidP="00E837FD">
            <w:pPr>
              <w:pStyle w:val="NoSpacing"/>
              <w:ind w:firstLine="329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1D9">
              <w:rPr>
                <w:rFonts w:ascii="Times New Roman" w:hAnsi="Times New Roman"/>
                <w:bCs/>
                <w:sz w:val="24"/>
                <w:szCs w:val="24"/>
              </w:rPr>
              <w:t>Увеличение количества совместных с родителями акций и мероприятий по тематическим направлениям воспитательной работы.</w:t>
            </w:r>
          </w:p>
          <w:p w:rsidR="00E75C16" w:rsidRPr="000321D9" w:rsidRDefault="00E75C16" w:rsidP="0099220B">
            <w:pPr>
              <w:pStyle w:val="NoSpacing"/>
              <w:ind w:firstLine="329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bCs/>
                <w:sz w:val="24"/>
                <w:szCs w:val="24"/>
              </w:rPr>
              <w:t>Участие родителей в экспертизе результатов деятельности ДОУ в рамках проекта.</w:t>
            </w:r>
          </w:p>
        </w:tc>
      </w:tr>
      <w:tr w:rsidR="00E75C16" w:rsidRPr="00201024" w:rsidTr="0073372B">
        <w:tc>
          <w:tcPr>
            <w:tcW w:w="617" w:type="dxa"/>
          </w:tcPr>
          <w:p w:rsidR="00E75C16" w:rsidRPr="000321D9" w:rsidRDefault="00E75C16" w:rsidP="00EB6667">
            <w:pPr>
              <w:pStyle w:val="NoSpacing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0321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8" w:type="dxa"/>
          </w:tcPr>
          <w:p w:rsidR="00E75C16" w:rsidRPr="000321D9" w:rsidRDefault="00E75C16" w:rsidP="00DC7F49">
            <w:pPr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D9">
              <w:rPr>
                <w:rFonts w:ascii="Times New Roman" w:hAnsi="Times New Roman"/>
                <w:bCs/>
                <w:sz w:val="24"/>
                <w:szCs w:val="24"/>
              </w:rPr>
              <w:t>Сотрудничество с предприятиями и организациями города в целях содействия в решении воспитательных, развивающих и образовательных задач учреждения.</w:t>
            </w:r>
          </w:p>
        </w:tc>
        <w:tc>
          <w:tcPr>
            <w:tcW w:w="6355" w:type="dxa"/>
          </w:tcPr>
          <w:p w:rsidR="00E75C16" w:rsidRPr="000321D9" w:rsidRDefault="00E75C16" w:rsidP="0099220B">
            <w:pPr>
              <w:pStyle w:val="NoSpacing"/>
              <w:ind w:firstLine="329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1D9">
              <w:rPr>
                <w:rFonts w:ascii="Times New Roman" w:hAnsi="Times New Roman"/>
                <w:bCs/>
                <w:sz w:val="24"/>
                <w:szCs w:val="24"/>
              </w:rPr>
              <w:t>Развитие новых форм социального партнерства.</w:t>
            </w:r>
          </w:p>
          <w:p w:rsidR="00E75C16" w:rsidRPr="000321D9" w:rsidRDefault="00E75C16" w:rsidP="0099220B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</w:rPr>
              <w:t>Увеличение доли мероприятий, проведенных совместно с общественными организациями  и учреждениями города.</w:t>
            </w:r>
          </w:p>
          <w:p w:rsidR="00E75C16" w:rsidRPr="000321D9" w:rsidRDefault="00E75C16" w:rsidP="0099220B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</w:rPr>
              <w:t>Расширение информационного взаимодействия с социумом путем публикаций результатов самоанализа.</w:t>
            </w:r>
          </w:p>
          <w:p w:rsidR="00E75C16" w:rsidRPr="000321D9" w:rsidRDefault="00E75C16" w:rsidP="0099220B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</w:rPr>
              <w:t>Развитие информационной среды МДОУ.</w:t>
            </w:r>
          </w:p>
          <w:p w:rsidR="00E75C16" w:rsidRPr="000321D9" w:rsidRDefault="00E75C16" w:rsidP="0099220B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</w:rPr>
              <w:t>Расширение информативности сайта учреждения за счет создания новых рубрик.</w:t>
            </w:r>
          </w:p>
          <w:p w:rsidR="00E75C16" w:rsidRPr="000321D9" w:rsidRDefault="00E75C16" w:rsidP="0099220B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</w:rPr>
              <w:t>Повышение рейтинга учреждения в городе и регионе.</w:t>
            </w:r>
          </w:p>
          <w:p w:rsidR="00E75C16" w:rsidRPr="000321D9" w:rsidRDefault="00E75C16" w:rsidP="0099220B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</w:rPr>
              <w:t>Увеличение количества публикаций и печатных работ о результатах деятельностей.</w:t>
            </w:r>
          </w:p>
          <w:p w:rsidR="00E75C16" w:rsidRPr="000321D9" w:rsidRDefault="00E75C16" w:rsidP="00C706E6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</w:rPr>
              <w:t>Привлечение представителей городской общественности к работе Совета учреждения.</w:t>
            </w:r>
          </w:p>
        </w:tc>
      </w:tr>
    </w:tbl>
    <w:p w:rsidR="00E75C16" w:rsidRPr="005B6445" w:rsidRDefault="00E75C16" w:rsidP="00EB6667">
      <w:pPr>
        <w:tabs>
          <w:tab w:val="left" w:pos="1880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75C16" w:rsidRPr="005B6445" w:rsidRDefault="00E75C16" w:rsidP="00EB6667">
      <w:pPr>
        <w:tabs>
          <w:tab w:val="left" w:pos="1880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B6445">
        <w:rPr>
          <w:rFonts w:ascii="Times New Roman" w:hAnsi="Times New Roman"/>
          <w:b/>
          <w:color w:val="C00000"/>
          <w:sz w:val="28"/>
          <w:szCs w:val="28"/>
        </w:rPr>
        <w:t>3.6. Описание основных мероприятий инновационного проекта</w:t>
      </w:r>
    </w:p>
    <w:p w:rsidR="00E75C16" w:rsidRPr="005B6445" w:rsidRDefault="00E75C16" w:rsidP="00EB6667">
      <w:pPr>
        <w:tabs>
          <w:tab w:val="left" w:pos="1880"/>
        </w:tabs>
        <w:spacing w:after="0" w:line="240" w:lineRule="auto"/>
        <w:ind w:firstLine="567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5B6445">
        <w:rPr>
          <w:rFonts w:ascii="Times New Roman" w:hAnsi="Times New Roman"/>
          <w:b/>
          <w:i/>
          <w:color w:val="C00000"/>
          <w:sz w:val="28"/>
          <w:szCs w:val="28"/>
        </w:rPr>
        <w:t>Исходные концептуальные положения</w:t>
      </w:r>
    </w:p>
    <w:p w:rsidR="00E75C16" w:rsidRPr="006205E0" w:rsidRDefault="00E75C16" w:rsidP="00EB6667">
      <w:pPr>
        <w:pStyle w:val="P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5E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 д/с №9 «Россиянке»</w:t>
      </w:r>
      <w:r w:rsidRPr="006205E0">
        <w:rPr>
          <w:rFonts w:ascii="Times New Roman" w:hAnsi="Times New Roman" w:cs="Times New Roman"/>
          <w:color w:val="000000"/>
          <w:sz w:val="28"/>
          <w:szCs w:val="28"/>
        </w:rPr>
        <w:t xml:space="preserve"> на протяжении многих лет ведется большая кропотливая работа по формированию основ гражданственности, воспитанию нрав</w:t>
      </w:r>
      <w:r w:rsidRPr="006205E0">
        <w:rPr>
          <w:rFonts w:ascii="Times New Roman" w:hAnsi="Times New Roman" w:cs="Times New Roman"/>
          <w:color w:val="000000"/>
          <w:sz w:val="28"/>
          <w:szCs w:val="28"/>
        </w:rPr>
        <w:softHyphen/>
        <w:t>ственных качеств и социальных навыков у детей на основе взаимодействия с семьями воспитанников и социумом города. Накопленный опыт обобщен в проекте «Три поколе</w:t>
      </w:r>
      <w:r w:rsidRPr="006205E0">
        <w:rPr>
          <w:rFonts w:ascii="Times New Roman" w:hAnsi="Times New Roman" w:cs="Times New Roman"/>
          <w:color w:val="000000"/>
          <w:sz w:val="28"/>
          <w:szCs w:val="28"/>
        </w:rPr>
        <w:softHyphen/>
        <w:t>ния», состоящем из двух направлений: «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Защитники Отечества»</w:t>
      </w:r>
      <w:r w:rsidRPr="006205E0">
        <w:rPr>
          <w:rFonts w:ascii="Times New Roman" w:hAnsi="Times New Roman" w:cs="Times New Roman"/>
          <w:color w:val="000000"/>
          <w:sz w:val="28"/>
          <w:szCs w:val="28"/>
        </w:rPr>
        <w:t xml:space="preserve"> и «Мы – дети наукограда». </w:t>
      </w:r>
    </w:p>
    <w:p w:rsidR="00E75C16" w:rsidRPr="006205E0" w:rsidRDefault="00E75C16" w:rsidP="00EB6667">
      <w:pPr>
        <w:pStyle w:val="P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5E0">
        <w:rPr>
          <w:rFonts w:ascii="Times New Roman" w:hAnsi="Times New Roman" w:cs="Times New Roman"/>
          <w:color w:val="000000"/>
          <w:sz w:val="28"/>
          <w:szCs w:val="28"/>
        </w:rPr>
        <w:t>Методические материалы первого блока проекта, включающие работу клуба «Три поколения», сценарии встреч с ветеранами ВОВ и труда, участниками локальных войн, выездных концертов для ветеранов шефского завода «Прогресс» опубликованы в сбор</w:t>
      </w:r>
      <w:r w:rsidRPr="006205E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нике «Три поколения». </w:t>
      </w:r>
    </w:p>
    <w:p w:rsidR="00E75C16" w:rsidRPr="00F7087F" w:rsidRDefault="00E75C16" w:rsidP="00EB6667">
      <w:pPr>
        <w:tabs>
          <w:tab w:val="left" w:pos="18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05E0">
        <w:rPr>
          <w:rFonts w:ascii="Times New Roman" w:hAnsi="Times New Roman"/>
          <w:color w:val="000000"/>
          <w:sz w:val="28"/>
          <w:szCs w:val="28"/>
        </w:rPr>
        <w:t xml:space="preserve">На сегодняшний день нам представляется особенно интересным опыт работы в направлении формирования профидентичности детей старшего дошкольного возраста в условиях наукограда, </w:t>
      </w:r>
      <w:r w:rsidRPr="00F7087F">
        <w:rPr>
          <w:rFonts w:ascii="Times New Roman" w:hAnsi="Times New Roman"/>
          <w:color w:val="000000"/>
          <w:sz w:val="28"/>
          <w:szCs w:val="28"/>
        </w:rPr>
        <w:t xml:space="preserve">поэтому представим </w:t>
      </w:r>
      <w:r w:rsidRPr="00F7087F">
        <w:rPr>
          <w:rFonts w:ascii="Times New Roman" w:hAnsi="Times New Roman"/>
          <w:bCs/>
          <w:color w:val="000000"/>
          <w:sz w:val="28"/>
          <w:szCs w:val="28"/>
        </w:rPr>
        <w:t xml:space="preserve">аспекты второго блока «Мы – дети наукограда» </w:t>
      </w:r>
      <w:r w:rsidRPr="00F7087F">
        <w:rPr>
          <w:rFonts w:ascii="Times New Roman" w:hAnsi="Times New Roman"/>
          <w:color w:val="000000"/>
          <w:sz w:val="28"/>
          <w:szCs w:val="28"/>
        </w:rPr>
        <w:t>для детей среднего и старшего дошкольного возраста.</w:t>
      </w:r>
    </w:p>
    <w:p w:rsidR="00E75C16" w:rsidRPr="004B0596" w:rsidRDefault="00E75C16" w:rsidP="00EB6667">
      <w:pPr>
        <w:pStyle w:val="P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596">
        <w:rPr>
          <w:rFonts w:ascii="Times New Roman" w:hAnsi="Times New Roman" w:cs="Times New Roman"/>
          <w:color w:val="000000"/>
          <w:sz w:val="28"/>
          <w:szCs w:val="28"/>
        </w:rPr>
        <w:t>Дошкольное детство – первый период психического развития ребенка, и поэтому са</w:t>
      </w:r>
      <w:r w:rsidRPr="004B0596">
        <w:rPr>
          <w:rFonts w:ascii="Times New Roman" w:hAnsi="Times New Roman" w:cs="Times New Roman"/>
          <w:color w:val="000000"/>
          <w:sz w:val="28"/>
          <w:szCs w:val="28"/>
        </w:rPr>
        <w:softHyphen/>
        <w:t>мый ответственный. В это время закладываются основы всех психических свойств и ка</w:t>
      </w:r>
      <w:r w:rsidRPr="004B0596">
        <w:rPr>
          <w:rFonts w:ascii="Times New Roman" w:hAnsi="Times New Roman" w:cs="Times New Roman"/>
          <w:color w:val="000000"/>
          <w:sz w:val="28"/>
          <w:szCs w:val="28"/>
        </w:rPr>
        <w:softHyphen/>
        <w:t>честв личности, познавательных процессов и видов деятельности. Ребенок определен</w:t>
      </w:r>
      <w:r w:rsidRPr="004B059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 возраста занимает особое место в системе общественных отношений. И переход от одного этапа развития к другому есть, прежде всего, переход к новой, качественно более высокой и глубокой связи ребенка и общества, частью которого он является. </w:t>
      </w:r>
    </w:p>
    <w:p w:rsidR="00E75C16" w:rsidRDefault="00E75C16" w:rsidP="00EB6667">
      <w:pPr>
        <w:tabs>
          <w:tab w:val="left" w:pos="18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этим одной из задач современного дошкольного образования является развитие личности ребенка и процесс ее социализации как последовательное изменение и усложнение системы отношений к окружающему миру, природе, труду, другим людям и к себе.</w:t>
      </w:r>
    </w:p>
    <w:p w:rsidR="00E75C16" w:rsidRPr="004B0596" w:rsidRDefault="00E75C16" w:rsidP="00EB6667">
      <w:pPr>
        <w:pStyle w:val="P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596">
        <w:rPr>
          <w:rFonts w:ascii="Times New Roman" w:hAnsi="Times New Roman" w:cs="Times New Roman"/>
          <w:color w:val="000000"/>
          <w:sz w:val="28"/>
          <w:szCs w:val="28"/>
        </w:rPr>
        <w:t>Исходя из данной парадигмы, теоретической кон</w:t>
      </w:r>
      <w:r>
        <w:rPr>
          <w:rFonts w:ascii="Times New Roman" w:hAnsi="Times New Roman" w:cs="Times New Roman"/>
          <w:color w:val="000000"/>
          <w:sz w:val="28"/>
          <w:szCs w:val="28"/>
        </w:rPr>
        <w:t>цепцией проекта является понима</w:t>
      </w:r>
      <w:r w:rsidRPr="004B0596">
        <w:rPr>
          <w:rFonts w:ascii="Times New Roman" w:hAnsi="Times New Roman" w:cs="Times New Roman"/>
          <w:color w:val="000000"/>
          <w:sz w:val="28"/>
          <w:szCs w:val="28"/>
        </w:rPr>
        <w:t xml:space="preserve">ние детства как социокультурного, исторически сложившегося феномена, что позволяет определить нашу позицию, раскрывающую сущность взаимодействия ребенка и социокультурной среды. </w:t>
      </w:r>
    </w:p>
    <w:p w:rsidR="00E75C16" w:rsidRDefault="00E75C16" w:rsidP="00EB6667">
      <w:pPr>
        <w:tabs>
          <w:tab w:val="left" w:pos="18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B0596">
        <w:rPr>
          <w:rFonts w:ascii="Times New Roman" w:hAnsi="Times New Roman"/>
          <w:color w:val="000000"/>
          <w:sz w:val="28"/>
          <w:szCs w:val="28"/>
        </w:rPr>
        <w:t>По мнению Л.С. Выготского, это отношение двояко: с одной стороны, в процессе своего развития ребенок постигает ценности социокультурной среды, они «вращивают</w:t>
      </w:r>
      <w:r w:rsidRPr="004B0596">
        <w:rPr>
          <w:rFonts w:ascii="Times New Roman" w:hAnsi="Times New Roman"/>
          <w:color w:val="000000"/>
          <w:sz w:val="28"/>
          <w:szCs w:val="28"/>
        </w:rPr>
        <w:softHyphen/>
        <w:t>ся» в его психику, с другой – происходит «врастание» самого ребенка в социокультур</w:t>
      </w:r>
      <w:r w:rsidRPr="004B0596"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ную среду.</w:t>
      </w:r>
    </w:p>
    <w:p w:rsidR="00E75C16" w:rsidRDefault="00E75C16" w:rsidP="00EB6667">
      <w:pPr>
        <w:tabs>
          <w:tab w:val="left" w:pos="18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6527">
        <w:rPr>
          <w:rFonts w:ascii="Times New Roman" w:hAnsi="Times New Roman"/>
          <w:color w:val="000000"/>
          <w:sz w:val="28"/>
          <w:szCs w:val="28"/>
        </w:rPr>
        <w:t>Семья является первым институтом социального взаимодействия.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527">
        <w:rPr>
          <w:rFonts w:ascii="Times New Roman" w:hAnsi="Times New Roman"/>
          <w:color w:val="000000"/>
          <w:sz w:val="28"/>
          <w:szCs w:val="28"/>
        </w:rPr>
        <w:t>По мере развития ребенок расширяет свои представления об окружающем мире, переносит новые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 в игровую деятельность и постепенно осознаёт свою идентичность в мире людей, профессий, наций.</w:t>
      </w:r>
    </w:p>
    <w:p w:rsidR="00E75C16" w:rsidRDefault="00E75C16" w:rsidP="00EB6667">
      <w:pPr>
        <w:tabs>
          <w:tab w:val="left" w:pos="18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6527">
        <w:rPr>
          <w:rFonts w:ascii="Times New Roman" w:hAnsi="Times New Roman"/>
          <w:color w:val="000000"/>
          <w:sz w:val="28"/>
          <w:szCs w:val="28"/>
        </w:rPr>
        <w:t>Отсюда овладение содержательной (ценностной, смысловой) стороной наукоемких профессий осуществляется благодаря механизму «идентификации», обеспечивающе</w:t>
      </w:r>
      <w:r w:rsidRPr="00926527">
        <w:rPr>
          <w:rFonts w:ascii="Times New Roman" w:hAnsi="Times New Roman"/>
          <w:color w:val="000000"/>
          <w:sz w:val="28"/>
          <w:szCs w:val="28"/>
        </w:rPr>
        <w:softHyphen/>
        <w:t>му освоение человеком ценностей, норм и традиций определенной социокультурной среды, осознание чувства принадлежности к данной среде, утверждение своей инди</w:t>
      </w:r>
      <w:r w:rsidRPr="00926527">
        <w:rPr>
          <w:rFonts w:ascii="Times New Roman" w:hAnsi="Times New Roman"/>
          <w:color w:val="000000"/>
          <w:sz w:val="28"/>
          <w:szCs w:val="28"/>
        </w:rPr>
        <w:softHyphen/>
        <w:t xml:space="preserve">видуальности в социально-культурном пространстве наукограда, в самореализации своих взглядов, интересов, способностей. </w:t>
      </w:r>
      <w:r w:rsidRPr="008E4CA4">
        <w:rPr>
          <w:rFonts w:ascii="Times New Roman" w:hAnsi="Times New Roman"/>
          <w:sz w:val="28"/>
          <w:szCs w:val="28"/>
        </w:rPr>
        <w:t>По мере освоения содержательной стороны социально-культурной среды наукограда человек постепенно начинает отделять, дис</w:t>
      </w:r>
      <w:r w:rsidRPr="008E4CA4">
        <w:rPr>
          <w:rFonts w:ascii="Times New Roman" w:hAnsi="Times New Roman"/>
          <w:sz w:val="28"/>
          <w:szCs w:val="28"/>
        </w:rPr>
        <w:softHyphen/>
        <w:t>танцировать себя от других, осознавать свою непохожесть. Доминирующее значение в этом процессе приобретает механизм дифференциации. Смысловое осознание цен</w:t>
      </w:r>
      <w:r w:rsidRPr="008E4CA4">
        <w:rPr>
          <w:rFonts w:ascii="Times New Roman" w:hAnsi="Times New Roman"/>
          <w:sz w:val="28"/>
          <w:szCs w:val="28"/>
        </w:rPr>
        <w:softHyphen/>
        <w:t>ностей социокультурной среды, перевод их «внутрь», «превращение» в мотивы, уста</w:t>
      </w:r>
      <w:r w:rsidRPr="008E4CA4">
        <w:rPr>
          <w:rFonts w:ascii="Times New Roman" w:hAnsi="Times New Roman"/>
          <w:sz w:val="28"/>
          <w:szCs w:val="28"/>
        </w:rPr>
        <w:softHyphen/>
        <w:t>новки, потребности, собственные ценностные ориентации обеспечиваются благодаря механизму интериоризации. Следовательно, процесс социализации, направленный на приобщение к социокультурной среде, ее освоение и усвоение происходит под влияни</w:t>
      </w:r>
      <w:r w:rsidRPr="008E4CA4">
        <w:rPr>
          <w:rFonts w:ascii="Times New Roman" w:hAnsi="Times New Roman"/>
          <w:sz w:val="28"/>
          <w:szCs w:val="28"/>
        </w:rPr>
        <w:softHyphen/>
        <w:t>ем трех механизмов: социокультурной идентификации, дифференциации и интерио</w:t>
      </w:r>
      <w:r w:rsidRPr="008E4CA4">
        <w:rPr>
          <w:rFonts w:ascii="Times New Roman" w:hAnsi="Times New Roman"/>
          <w:sz w:val="28"/>
          <w:szCs w:val="28"/>
        </w:rPr>
        <w:softHyphen/>
        <w:t xml:space="preserve">ризации. Согласно данной парадигме, мы пришли к выводу, что социально-культурное пространство наукограда, с </w:t>
      </w:r>
      <w:r w:rsidRPr="00926527">
        <w:rPr>
          <w:rFonts w:ascii="Times New Roman" w:hAnsi="Times New Roman"/>
          <w:color w:val="000000"/>
          <w:sz w:val="28"/>
          <w:szCs w:val="28"/>
        </w:rPr>
        <w:t>его уникальной инфраструктурой, в будущем будет способ</w:t>
      </w:r>
      <w:r w:rsidRPr="00926527">
        <w:rPr>
          <w:rFonts w:ascii="Times New Roman" w:hAnsi="Times New Roman"/>
          <w:color w:val="000000"/>
          <w:sz w:val="28"/>
          <w:szCs w:val="28"/>
        </w:rPr>
        <w:softHyphen/>
        <w:t xml:space="preserve">ствовать выбору </w:t>
      </w:r>
      <w:r>
        <w:rPr>
          <w:rFonts w:ascii="Times New Roman" w:hAnsi="Times New Roman"/>
          <w:color w:val="000000"/>
          <w:sz w:val="28"/>
          <w:szCs w:val="28"/>
        </w:rPr>
        <w:t>профе</w:t>
      </w:r>
      <w:r w:rsidRPr="00926527">
        <w:rPr>
          <w:rFonts w:ascii="Times New Roman" w:hAnsi="Times New Roman"/>
          <w:color w:val="000000"/>
          <w:sz w:val="28"/>
          <w:szCs w:val="28"/>
        </w:rPr>
        <w:t>ссий нашими воспитанниками, наследниками науко</w:t>
      </w:r>
      <w:r>
        <w:rPr>
          <w:rFonts w:ascii="Times New Roman" w:hAnsi="Times New Roman"/>
          <w:color w:val="000000"/>
          <w:sz w:val="28"/>
          <w:szCs w:val="28"/>
        </w:rPr>
        <w:t>града.</w:t>
      </w:r>
    </w:p>
    <w:p w:rsidR="00E75C16" w:rsidRDefault="00E75C16" w:rsidP="00056E65">
      <w:pPr>
        <w:tabs>
          <w:tab w:val="left" w:pos="18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6765">
        <w:rPr>
          <w:rFonts w:ascii="Times New Roman" w:hAnsi="Times New Roman"/>
          <w:color w:val="000000"/>
          <w:sz w:val="28"/>
          <w:szCs w:val="28"/>
        </w:rPr>
        <w:t>При разработке вариативной части содержания большое значение в выборе диапазона  исследуемых профессий придаётся работе с семьями воспитанников, так как в процессе знакомства с представителем профессии – значимым и знакомым близким человеком воспитанника группы у детей происходит формирование  не только интереса к труду взрослых, но и чувства гордости за членов семей (родителей, бабушек и дедушек). И это процесс обоюдный. Значительно повышается заинтересованность семей в организации и проведении различных мероприятий.</w:t>
      </w:r>
    </w:p>
    <w:p w:rsidR="00E75C16" w:rsidRPr="00026D88" w:rsidRDefault="00E75C16" w:rsidP="00056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D88">
        <w:rPr>
          <w:rFonts w:ascii="Times New Roman" w:hAnsi="Times New Roman"/>
          <w:sz w:val="28"/>
          <w:szCs w:val="28"/>
        </w:rPr>
        <w:t>«Сегодня – дети, завтра – народ», - крылатым словам Сергея Михалкова вторит  глубокая народная мудрость: «Что посеешь, то и пожнёшь». Увлекая детей процессом познания, формируя интерес к родному городу, малой Родине, мы закладываем основы гражданственности, нравственности, а значит, работаем на перспективу развития города и страны.</w:t>
      </w:r>
    </w:p>
    <w:p w:rsidR="00E75C16" w:rsidRDefault="00E75C16" w:rsidP="00EB6667">
      <w:pPr>
        <w:tabs>
          <w:tab w:val="left" w:pos="188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75C16" w:rsidRPr="005B6445" w:rsidRDefault="00E75C16" w:rsidP="00EB6667">
      <w:pPr>
        <w:tabs>
          <w:tab w:val="left" w:pos="188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5B6445">
        <w:rPr>
          <w:rFonts w:ascii="Times New Roman" w:hAnsi="Times New Roman"/>
          <w:b/>
          <w:i/>
          <w:color w:val="C00000"/>
          <w:sz w:val="28"/>
          <w:szCs w:val="28"/>
        </w:rPr>
        <w:t xml:space="preserve">Этапы реализации проекта и прогнозируемые результаты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5245"/>
      </w:tblGrid>
      <w:tr w:rsidR="00E75C16" w:rsidTr="006022F9">
        <w:tc>
          <w:tcPr>
            <w:tcW w:w="4219" w:type="dxa"/>
          </w:tcPr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color w:val="000000"/>
                <w:sz w:val="24"/>
                <w:szCs w:val="24"/>
              </w:rPr>
              <w:t>Этап проекта</w:t>
            </w:r>
          </w:p>
        </w:tc>
        <w:tc>
          <w:tcPr>
            <w:tcW w:w="5245" w:type="dxa"/>
          </w:tcPr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color w:val="000000"/>
                <w:sz w:val="24"/>
                <w:szCs w:val="24"/>
              </w:rPr>
              <w:t>Прогнозируемый результат</w:t>
            </w:r>
          </w:p>
        </w:tc>
      </w:tr>
      <w:tr w:rsidR="00E75C16" w:rsidTr="006022F9">
        <w:tc>
          <w:tcPr>
            <w:tcW w:w="4219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1"/>
              </w:numPr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022F9">
              <w:rPr>
                <w:rFonts w:ascii="Times New Roman" w:hAnsi="Times New Roman"/>
                <w:b/>
                <w:sz w:val="24"/>
                <w:szCs w:val="24"/>
              </w:rPr>
              <w:t>Аналитико-подготовительный этап: </w:t>
            </w:r>
          </w:p>
          <w:p w:rsidR="00E75C16" w:rsidRPr="006022F9" w:rsidRDefault="00E75C16" w:rsidP="006022F9">
            <w:pPr>
              <w:pStyle w:val="NoSpacing"/>
              <w:numPr>
                <w:ilvl w:val="0"/>
                <w:numId w:val="10"/>
              </w:numPr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Создание всех необходимых условий для обеспечения реализации проекта: материально-технических, кадровых, научно-методических, финансовых, мотивационных, организационных.</w:t>
            </w:r>
          </w:p>
          <w:p w:rsidR="00E75C16" w:rsidRPr="006022F9" w:rsidRDefault="00E75C16" w:rsidP="006022F9">
            <w:pPr>
              <w:pStyle w:val="NoSpacing"/>
              <w:numPr>
                <w:ilvl w:val="0"/>
                <w:numId w:val="10"/>
              </w:numPr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Запуск механизма реализации проекта.</w:t>
            </w:r>
          </w:p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Повышение профессиональной  мотивации и профессионального уровня педагогических работников.</w:t>
            </w:r>
          </w:p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Разработка практико ориентированного проекта по формированию основ гражданственности  и социальных компетенций воспитанников на основе знакомства с миром профессий.  </w:t>
            </w:r>
          </w:p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Внедрение современных педагогических и информационных технологий в сферы образования и управления.</w:t>
            </w:r>
          </w:p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Расширение внутренней локальной сети с целью создания единой методической базы педагогических инновационных разработок педагогов МБДОУ и организации взаимодействия субъектов образовательного процесса и структурных  звеньев учреждения по обмену информацией.</w:t>
            </w:r>
          </w:p>
        </w:tc>
      </w:tr>
      <w:tr w:rsidR="00E75C16" w:rsidTr="006022F9">
        <w:tc>
          <w:tcPr>
            <w:tcW w:w="4219" w:type="dxa"/>
          </w:tcPr>
          <w:p w:rsidR="00E75C16" w:rsidRPr="006022F9" w:rsidRDefault="00E75C16" w:rsidP="006022F9">
            <w:pPr>
              <w:pStyle w:val="NoSpacing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02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022F9">
              <w:rPr>
                <w:rFonts w:ascii="Times New Roman" w:hAnsi="Times New Roman"/>
                <w:b/>
                <w:sz w:val="24"/>
                <w:szCs w:val="24"/>
              </w:rPr>
              <w:t>. Технологический этап: </w:t>
            </w:r>
          </w:p>
          <w:p w:rsidR="00E75C16" w:rsidRPr="006022F9" w:rsidRDefault="00E75C16" w:rsidP="006022F9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42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Реализация проекта. Отработка нового содержания образования, технологических методов и организационных форм воспитательно-образовательного  процесса. </w:t>
            </w:r>
          </w:p>
          <w:p w:rsidR="00E75C16" w:rsidRPr="006022F9" w:rsidRDefault="00E75C16" w:rsidP="006022F9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42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Развитие информационной системы учреждения. </w:t>
            </w:r>
          </w:p>
          <w:p w:rsidR="00E75C16" w:rsidRPr="006022F9" w:rsidRDefault="00E75C16" w:rsidP="006022F9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42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Отслеживание результатов обновляющегося воспитательно-образовательного процесса и их оперативная корректировка. </w:t>
            </w:r>
          </w:p>
          <w:p w:rsidR="00E75C16" w:rsidRPr="006022F9" w:rsidRDefault="00E75C16" w:rsidP="006022F9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Презентация результатов деятельности в рамках проекта и расширение взаимодействия с общественностью.</w:t>
            </w:r>
          </w:p>
        </w:tc>
        <w:tc>
          <w:tcPr>
            <w:tcW w:w="5245" w:type="dxa"/>
          </w:tcPr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Разработка и внедрение инновационной технологии по знакомству детей дошкольного возраста с миром профессий.</w:t>
            </w:r>
          </w:p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Участие воспитанников в общественной жизни города (в общегородских спортивных и культурно-массовых мероприятиях).</w:t>
            </w:r>
          </w:p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Повышение уровня готовности воспитанников к школе через  совершенствование моделей преемственности в работе МБДОУ д/с №9 «Россиянка» и МБОУ «Гимназия». </w:t>
            </w:r>
          </w:p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Повышение уровня  педагогической компетенции родителей воспитанников и педагогов.</w:t>
            </w:r>
          </w:p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Повышение роли общественности в воспитательно-образовательном процессе.</w:t>
            </w:r>
          </w:p>
        </w:tc>
      </w:tr>
      <w:tr w:rsidR="00E75C16" w:rsidTr="006022F9">
        <w:tc>
          <w:tcPr>
            <w:tcW w:w="4219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5"/>
              </w:numPr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022F9">
              <w:rPr>
                <w:rFonts w:ascii="Times New Roman" w:hAnsi="Times New Roman"/>
                <w:b/>
                <w:sz w:val="24"/>
                <w:szCs w:val="24"/>
              </w:rPr>
              <w:t>Рефлексивный этап:</w:t>
            </w:r>
          </w:p>
          <w:p w:rsidR="00E75C16" w:rsidRPr="006022F9" w:rsidRDefault="00E75C16" w:rsidP="006022F9">
            <w:pPr>
              <w:pStyle w:val="NoSpacing"/>
              <w:numPr>
                <w:ilvl w:val="0"/>
                <w:numId w:val="12"/>
              </w:numPr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Изучение и обобщение опыта реализации проекта «Мы – дети наукограда».</w:t>
            </w:r>
          </w:p>
          <w:p w:rsidR="00E75C16" w:rsidRPr="006022F9" w:rsidRDefault="00E75C16" w:rsidP="006022F9">
            <w:pPr>
              <w:pStyle w:val="NoSpacing"/>
              <w:numPr>
                <w:ilvl w:val="0"/>
                <w:numId w:val="12"/>
              </w:numPr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Анализ достигнутых результатов и определение перспектив дальнейшего развития учреждения.</w:t>
            </w:r>
          </w:p>
          <w:p w:rsidR="00E75C16" w:rsidRPr="006022F9" w:rsidRDefault="00E75C16" w:rsidP="006022F9">
            <w:pPr>
              <w:pStyle w:val="NoSpacing"/>
              <w:numPr>
                <w:ilvl w:val="0"/>
                <w:numId w:val="12"/>
              </w:numPr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Подведение итогов и презентация результатов реализации проекта. </w:t>
            </w:r>
          </w:p>
          <w:p w:rsidR="00E75C16" w:rsidRPr="006022F9" w:rsidRDefault="00E75C16" w:rsidP="006022F9">
            <w:pPr>
              <w:pStyle w:val="NoSpacing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Повышение качества дошкольного образования.</w:t>
            </w:r>
          </w:p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Участие в профессиональных конкурсах с целью обобщения и распространения инновационного педагогического опыта. </w:t>
            </w:r>
          </w:p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Сохранение и преумножение традиций образования города, реализация общегородской программы развития образования, участие в выработке образовательной политики города.</w:t>
            </w:r>
          </w:p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Повышение степени открытости учреждения.</w:t>
            </w:r>
          </w:p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Положительное влияние на социально-культурную среду микрорайона и города.</w:t>
            </w:r>
          </w:p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Повышение рейтинга учреждения в городе.</w:t>
            </w:r>
          </w:p>
        </w:tc>
      </w:tr>
    </w:tbl>
    <w:p w:rsidR="00E75C16" w:rsidRPr="005E548D" w:rsidRDefault="00E75C16" w:rsidP="00EB6667">
      <w:pPr>
        <w:tabs>
          <w:tab w:val="left" w:pos="188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75C16" w:rsidRPr="005B6445" w:rsidRDefault="00E75C16" w:rsidP="00EB6667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B6445">
        <w:rPr>
          <w:rFonts w:ascii="Times New Roman" w:hAnsi="Times New Roman"/>
          <w:b/>
          <w:color w:val="C00000"/>
          <w:sz w:val="28"/>
          <w:szCs w:val="28"/>
        </w:rPr>
        <w:t>Содержание и методы деятельности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E75C16" w:rsidRDefault="00E75C16" w:rsidP="00EB6667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 «Мы – дети наукограда» входит в часть образовательной программы МБДОУ д/с №9 «Россиянка», формируемую участниками образовательных отношений. Содержательный </w:t>
      </w:r>
      <w:r w:rsidRPr="0017727F">
        <w:rPr>
          <w:rFonts w:ascii="Times New Roman" w:hAnsi="Times New Roman"/>
          <w:sz w:val="28"/>
          <w:szCs w:val="28"/>
          <w:lang w:eastAsia="ru-RU"/>
        </w:rPr>
        <w:t xml:space="preserve">компонент проекта строится на основе </w:t>
      </w:r>
      <w:r>
        <w:rPr>
          <w:rFonts w:ascii="Times New Roman" w:hAnsi="Times New Roman"/>
          <w:sz w:val="28"/>
          <w:szCs w:val="28"/>
          <w:lang w:eastAsia="ru-RU"/>
        </w:rPr>
        <w:t>программы воспитания и обучения в детском саду «От рождения до школы» под редакцией Н.Н.Вераксы, Т.С.Комаровой, М.А.Васильевой</w:t>
      </w:r>
      <w:r w:rsidRPr="0017727F">
        <w:rPr>
          <w:rFonts w:ascii="Times New Roman" w:hAnsi="Times New Roman"/>
          <w:sz w:val="28"/>
          <w:szCs w:val="28"/>
          <w:lang w:eastAsia="ru-RU"/>
        </w:rPr>
        <w:t xml:space="preserve">, методических пособий </w:t>
      </w:r>
      <w:r>
        <w:rPr>
          <w:rFonts w:ascii="Times New Roman" w:hAnsi="Times New Roman"/>
          <w:sz w:val="28"/>
          <w:szCs w:val="28"/>
          <w:lang w:eastAsia="ru-RU"/>
        </w:rPr>
        <w:t xml:space="preserve">Л.В.Куцаковой «Нравственно-трудовое воспитание в детском саду», </w:t>
      </w:r>
      <w:r w:rsidRPr="0017727F">
        <w:rPr>
          <w:rFonts w:ascii="Times New Roman" w:hAnsi="Times New Roman"/>
          <w:sz w:val="28"/>
          <w:szCs w:val="28"/>
          <w:lang w:eastAsia="ru-RU"/>
        </w:rPr>
        <w:t>Т.В.Потаповой «Беседы о профессиях с детьми 4-7 лет», Н.Е.Вераксы, А.Н.Вераксы «Проектная деятельность дошкольников», Н.В.Нищевой «Кем быть?».</w:t>
      </w:r>
    </w:p>
    <w:p w:rsidR="00E75C16" w:rsidRPr="0017727F" w:rsidRDefault="00E75C16" w:rsidP="00EB6667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727F">
        <w:rPr>
          <w:rFonts w:ascii="Times New Roman" w:hAnsi="Times New Roman"/>
          <w:sz w:val="28"/>
          <w:szCs w:val="28"/>
          <w:lang w:eastAsia="ru-RU"/>
        </w:rPr>
        <w:t xml:space="preserve">Планирование  происходит на основе интеграции видов деятельности -  игровой, </w:t>
      </w:r>
      <w:r>
        <w:rPr>
          <w:rFonts w:ascii="Times New Roman" w:hAnsi="Times New Roman"/>
          <w:sz w:val="28"/>
          <w:szCs w:val="28"/>
          <w:lang w:eastAsia="ru-RU"/>
        </w:rPr>
        <w:t>коммуникативной, п</w:t>
      </w:r>
      <w:r w:rsidRPr="0017727F">
        <w:rPr>
          <w:rFonts w:ascii="Times New Roman" w:hAnsi="Times New Roman"/>
          <w:sz w:val="28"/>
          <w:szCs w:val="28"/>
          <w:lang w:eastAsia="ru-RU"/>
        </w:rPr>
        <w:t>ознавательно</w:t>
      </w:r>
      <w:r>
        <w:rPr>
          <w:rFonts w:ascii="Times New Roman" w:hAnsi="Times New Roman"/>
          <w:sz w:val="28"/>
          <w:szCs w:val="28"/>
          <w:lang w:eastAsia="ru-RU"/>
        </w:rPr>
        <w:t>-исследовательской</w:t>
      </w:r>
      <w:r w:rsidRPr="0017727F">
        <w:rPr>
          <w:rFonts w:ascii="Times New Roman" w:hAnsi="Times New Roman"/>
          <w:sz w:val="28"/>
          <w:szCs w:val="28"/>
          <w:lang w:eastAsia="ru-RU"/>
        </w:rPr>
        <w:t>, продуктивной, художественно-эстетической,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восприятия художественной литературы и фольклора</w:t>
      </w:r>
      <w:r w:rsidRPr="0017727F">
        <w:rPr>
          <w:rFonts w:ascii="Times New Roman" w:hAnsi="Times New Roman"/>
          <w:sz w:val="28"/>
          <w:szCs w:val="28"/>
          <w:lang w:eastAsia="ru-RU"/>
        </w:rPr>
        <w:t xml:space="preserve"> - и реализуется как </w:t>
      </w:r>
      <w:r>
        <w:rPr>
          <w:rFonts w:ascii="Times New Roman" w:hAnsi="Times New Roman"/>
          <w:sz w:val="28"/>
          <w:szCs w:val="28"/>
          <w:lang w:eastAsia="ru-RU"/>
        </w:rPr>
        <w:t>в организованной образовательной деятельности</w:t>
      </w:r>
      <w:r w:rsidRPr="0017727F">
        <w:rPr>
          <w:rFonts w:ascii="Times New Roman" w:hAnsi="Times New Roman"/>
          <w:sz w:val="28"/>
          <w:szCs w:val="28"/>
          <w:lang w:eastAsia="ru-RU"/>
        </w:rPr>
        <w:t xml:space="preserve">, так и в совместной деятельности взрослых и детей. </w:t>
      </w:r>
    </w:p>
    <w:p w:rsidR="00E75C16" w:rsidRPr="0017727F" w:rsidRDefault="00E75C16" w:rsidP="00EB6667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17727F">
        <w:rPr>
          <w:rFonts w:ascii="Times New Roman" w:hAnsi="Times New Roman"/>
          <w:sz w:val="28"/>
          <w:szCs w:val="28"/>
          <w:lang w:eastAsia="ru-RU"/>
        </w:rPr>
        <w:t xml:space="preserve">накомство с профессией </w:t>
      </w:r>
      <w:r>
        <w:rPr>
          <w:rFonts w:ascii="Times New Roman" w:hAnsi="Times New Roman"/>
          <w:sz w:val="28"/>
          <w:szCs w:val="28"/>
          <w:lang w:eastAsia="ru-RU"/>
        </w:rPr>
        <w:t>начинается посредством образовательной деятельности по формированию целостной картины мира и происходит на основе исследовательской технологии поэтапно</w:t>
      </w:r>
      <w:r w:rsidRPr="0017727F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75C16" w:rsidRPr="0017727F" w:rsidRDefault="00E75C16" w:rsidP="00EB6667">
      <w:pPr>
        <w:numPr>
          <w:ilvl w:val="0"/>
          <w:numId w:val="16"/>
        </w:num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Актуализация знаний.</w:t>
      </w:r>
    </w:p>
    <w:p w:rsidR="00E75C16" w:rsidRPr="0017727F" w:rsidRDefault="00E75C16" w:rsidP="00EB6667">
      <w:pPr>
        <w:numPr>
          <w:ilvl w:val="0"/>
          <w:numId w:val="16"/>
        </w:num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27F">
        <w:rPr>
          <w:rFonts w:ascii="Times New Roman" w:hAnsi="Times New Roman"/>
          <w:sz w:val="28"/>
          <w:szCs w:val="28"/>
          <w:lang w:eastAsia="ru-RU"/>
        </w:rPr>
        <w:t>Проблемная ситуация.</w:t>
      </w:r>
    </w:p>
    <w:p w:rsidR="00E75C16" w:rsidRPr="0017727F" w:rsidRDefault="00E75C16" w:rsidP="00EB6667">
      <w:pPr>
        <w:numPr>
          <w:ilvl w:val="0"/>
          <w:numId w:val="16"/>
        </w:num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27F">
        <w:rPr>
          <w:rFonts w:ascii="Times New Roman" w:hAnsi="Times New Roman"/>
          <w:sz w:val="28"/>
          <w:szCs w:val="28"/>
          <w:lang w:eastAsia="ru-RU"/>
        </w:rPr>
        <w:t>Выдвижение детьми способов решения проблемы.</w:t>
      </w:r>
    </w:p>
    <w:p w:rsidR="00E75C16" w:rsidRPr="0017727F" w:rsidRDefault="00E75C16" w:rsidP="00EB6667">
      <w:pPr>
        <w:numPr>
          <w:ilvl w:val="0"/>
          <w:numId w:val="16"/>
        </w:num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27F">
        <w:rPr>
          <w:rFonts w:ascii="Times New Roman" w:hAnsi="Times New Roman"/>
          <w:sz w:val="28"/>
          <w:szCs w:val="28"/>
          <w:lang w:eastAsia="ru-RU"/>
        </w:rPr>
        <w:t>Выбор путей исследования.</w:t>
      </w:r>
    </w:p>
    <w:p w:rsidR="00E75C16" w:rsidRPr="0017727F" w:rsidRDefault="00E75C16" w:rsidP="00EB6667">
      <w:pPr>
        <w:numPr>
          <w:ilvl w:val="0"/>
          <w:numId w:val="16"/>
        </w:num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27F">
        <w:rPr>
          <w:rFonts w:ascii="Times New Roman" w:hAnsi="Times New Roman"/>
          <w:sz w:val="28"/>
          <w:szCs w:val="28"/>
          <w:lang w:eastAsia="ru-RU"/>
        </w:rPr>
        <w:t>Постановка исследовательских вопросов.</w:t>
      </w:r>
    </w:p>
    <w:p w:rsidR="00E75C16" w:rsidRPr="0017727F" w:rsidRDefault="00E75C16" w:rsidP="00EB6667">
      <w:pPr>
        <w:numPr>
          <w:ilvl w:val="0"/>
          <w:numId w:val="16"/>
        </w:num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27F">
        <w:rPr>
          <w:rFonts w:ascii="Times New Roman" w:hAnsi="Times New Roman"/>
          <w:sz w:val="28"/>
          <w:szCs w:val="28"/>
          <w:lang w:eastAsia="ru-RU"/>
        </w:rPr>
        <w:t>Собственно исследование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7727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5C16" w:rsidRPr="0017727F" w:rsidRDefault="00E75C16" w:rsidP="00EB6667">
      <w:pPr>
        <w:numPr>
          <w:ilvl w:val="0"/>
          <w:numId w:val="16"/>
        </w:num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27F">
        <w:rPr>
          <w:rFonts w:ascii="Times New Roman" w:hAnsi="Times New Roman"/>
          <w:sz w:val="28"/>
          <w:szCs w:val="28"/>
          <w:lang w:eastAsia="ru-RU"/>
        </w:rPr>
        <w:t>Итог (составление рассказа, игра, рисование, изготовление коллажа).</w:t>
      </w:r>
    </w:p>
    <w:p w:rsidR="00E75C16" w:rsidRPr="0017727F" w:rsidRDefault="00E75C16" w:rsidP="00EB6667">
      <w:pPr>
        <w:numPr>
          <w:ilvl w:val="0"/>
          <w:numId w:val="16"/>
        </w:num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27F">
        <w:rPr>
          <w:rFonts w:ascii="Times New Roman" w:hAnsi="Times New Roman"/>
          <w:sz w:val="28"/>
          <w:szCs w:val="28"/>
          <w:lang w:eastAsia="ru-RU"/>
        </w:rPr>
        <w:t>Закрепление в игре (сюжетно-ролевой, дидактической).</w:t>
      </w:r>
    </w:p>
    <w:p w:rsidR="00E75C16" w:rsidRPr="0017727F" w:rsidRDefault="00E75C16" w:rsidP="00EB6667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27F">
        <w:rPr>
          <w:rFonts w:ascii="Times New Roman" w:hAnsi="Times New Roman"/>
          <w:sz w:val="28"/>
          <w:szCs w:val="28"/>
          <w:lang w:eastAsia="ru-RU"/>
        </w:rPr>
        <w:t xml:space="preserve">С целью формирования исследовательских навыков, а именно - умения задавать вопросы (выступать в роли маленьких корреспондентов) и предлагать различные варианты, где можно узнать ответы на вопросы, проводятся игры-упражнения, посредством которых дети знакомятся с вопросительными словами, а также изготовляют коллаж «Где найти ответ» (таблицу с картинками методов исследования: «спросить у взрослого», «прочитать в книге», «провести опыт», «сходить на экскурсию» и т.д.). </w:t>
      </w:r>
      <w:r>
        <w:rPr>
          <w:rFonts w:ascii="Times New Roman" w:hAnsi="Times New Roman"/>
          <w:sz w:val="28"/>
          <w:szCs w:val="28"/>
          <w:lang w:eastAsia="ru-RU"/>
        </w:rPr>
        <w:t>Эти умения дети применяют во время «Встреч с интересными людьми» и на экскурсиях.</w:t>
      </w:r>
    </w:p>
    <w:p w:rsidR="00E75C16" w:rsidRPr="0017727F" w:rsidRDefault="00E75C16" w:rsidP="00EB6667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Методы</w:t>
      </w:r>
      <w:r w:rsidRPr="00177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727F">
        <w:rPr>
          <w:rFonts w:ascii="Times New Roman" w:hAnsi="Times New Roman"/>
          <w:b/>
          <w:sz w:val="28"/>
          <w:szCs w:val="28"/>
          <w:lang w:eastAsia="ru-RU"/>
        </w:rPr>
        <w:t>исследования</w:t>
      </w:r>
      <w:r w:rsidRPr="0017727F">
        <w:rPr>
          <w:rFonts w:ascii="Times New Roman" w:hAnsi="Times New Roman"/>
          <w:sz w:val="28"/>
          <w:szCs w:val="28"/>
          <w:lang w:eastAsia="ru-RU"/>
        </w:rPr>
        <w:t xml:space="preserve"> разнообразны: игра, экскурсия, знакомство с представителем профессии, просмотр видеосюжета, художественное слово, рассматривание картин, беседа. </w:t>
      </w:r>
    </w:p>
    <w:p w:rsidR="00E75C16" w:rsidRPr="00497B93" w:rsidRDefault="00E75C16" w:rsidP="00EB6667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B93">
        <w:rPr>
          <w:rFonts w:ascii="Times New Roman" w:hAnsi="Times New Roman"/>
          <w:sz w:val="28"/>
          <w:szCs w:val="28"/>
          <w:lang w:eastAsia="ru-RU"/>
        </w:rPr>
        <w:t>В качестве иллюстрации приведём пример:</w:t>
      </w:r>
    </w:p>
    <w:p w:rsidR="00E75C16" w:rsidRPr="0017727F" w:rsidRDefault="00E75C16" w:rsidP="00EB6667">
      <w:pPr>
        <w:spacing w:after="0" w:line="240" w:lineRule="auto"/>
        <w:ind w:left="-284" w:right="-143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7727F">
        <w:rPr>
          <w:rFonts w:ascii="Times New Roman" w:hAnsi="Times New Roman"/>
          <w:i/>
          <w:sz w:val="28"/>
          <w:szCs w:val="28"/>
          <w:lang w:eastAsia="ru-RU"/>
        </w:rPr>
        <w:t>…Маленькие исследователи помогают гостям занятий в трудных ситуациях (у Мальвины испачкалось платье,  у Карлсона заболело горло, а в сад не приехала машина с хлебом…) – так происходит знакомство с профессиями работников не только детского сада, но и учреждений социального обслуживания города: магазина, почты, ателье, парикмахерской. Но чтобы правильно перейти дорогу, не обойтись без знаний Ваниного папы, сотрудника ГИБДД, который и объяснит, и в игре покажет правила дорожной безопасности. А как вкусно готовит печенье бабушка Надежда!  С ее помощью несложно побывать поварами и приготовить настоящее угощение для праздника… Дети приобретают опыт продуктивного социального взаимодействия, при этом идет формирование нравственных качеств: взаимопомощи, заботы, доброты.</w:t>
      </w:r>
    </w:p>
    <w:p w:rsidR="00E75C16" w:rsidRPr="0017727F" w:rsidRDefault="00E75C16" w:rsidP="00EB6667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27F">
        <w:rPr>
          <w:rFonts w:ascii="Times New Roman" w:hAnsi="Times New Roman"/>
          <w:sz w:val="28"/>
          <w:szCs w:val="28"/>
          <w:lang w:eastAsia="ru-RU"/>
        </w:rPr>
        <w:t xml:space="preserve">Планирование по проекту «Мы – дети наукограда» предполагает методическую подготовку педагогов. С этой целью проводятся мероприятия теоретико-методической направленности (семинар-практикум «Проектный метод в дошкольном образовании», </w:t>
      </w:r>
      <w:r>
        <w:rPr>
          <w:rFonts w:ascii="Times New Roman" w:hAnsi="Times New Roman"/>
          <w:sz w:val="28"/>
          <w:szCs w:val="28"/>
          <w:lang w:eastAsia="ru-RU"/>
        </w:rPr>
        <w:t xml:space="preserve">методические </w:t>
      </w:r>
      <w:r w:rsidRPr="0017727F">
        <w:rPr>
          <w:rFonts w:ascii="Times New Roman" w:hAnsi="Times New Roman"/>
          <w:sz w:val="28"/>
          <w:szCs w:val="28"/>
          <w:lang w:eastAsia="ru-RU"/>
        </w:rPr>
        <w:t xml:space="preserve">объединения творческих групп) и деятельностно-рефлексивного характера (групповые и индивидуальные консультации, смотры-конкурсы, презентации итогов проекта).  </w:t>
      </w:r>
    </w:p>
    <w:p w:rsidR="00E75C16" w:rsidRPr="0017727F" w:rsidRDefault="00E75C16" w:rsidP="00EB6667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</w:t>
      </w:r>
      <w:r w:rsidRPr="0017727F">
        <w:rPr>
          <w:rFonts w:ascii="Times New Roman" w:hAnsi="Times New Roman"/>
          <w:sz w:val="28"/>
          <w:szCs w:val="28"/>
          <w:lang w:eastAsia="ru-RU"/>
        </w:rPr>
        <w:t xml:space="preserve"> с детьми на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разных </w:t>
      </w:r>
      <w:r w:rsidRPr="0017727F">
        <w:rPr>
          <w:rFonts w:ascii="Times New Roman" w:hAnsi="Times New Roman"/>
          <w:sz w:val="28"/>
          <w:szCs w:val="28"/>
          <w:lang w:eastAsia="ru-RU"/>
        </w:rPr>
        <w:t>возрастных ступенях имеет свою специфику. В средних группах в рамках темы «Профессии» происходит знакомство с трудом людей ближайшего окружения. Планирование построено на основе наблюдений детей за процессом трудовых действий взрослых и их воспроизведении (имитации) в игровых ситуациях, изобразительной деятельности и речевой деятельности. Оно имеет определенные рамки, т.к. круг профессий, доступный восприятию детей среднего дошкольного возраста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7727F">
        <w:rPr>
          <w:rFonts w:ascii="Times New Roman" w:hAnsi="Times New Roman"/>
          <w:sz w:val="28"/>
          <w:szCs w:val="28"/>
          <w:lang w:eastAsia="ru-RU"/>
        </w:rPr>
        <w:t xml:space="preserve"> ограничен.</w:t>
      </w:r>
    </w:p>
    <w:p w:rsidR="00E75C16" w:rsidRDefault="00E75C16" w:rsidP="00CF095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17727F">
        <w:rPr>
          <w:rFonts w:ascii="Times New Roman" w:hAnsi="Times New Roman"/>
          <w:sz w:val="28"/>
          <w:szCs w:val="28"/>
          <w:lang w:eastAsia="ru-RU"/>
        </w:rPr>
        <w:t>В старших и подготовительных группах реализуется непосредственно сам проект «Мы – дети наукограда». Основой планирования является перечень мероприятий различных видов деятельности (познавательной, игровой, продуктивной и т.д.). На методическом объединении творческой группы педагогов старших и подготовительных групп идет обсуждение выбора форм</w:t>
      </w:r>
      <w:r>
        <w:rPr>
          <w:rFonts w:ascii="Times New Roman" w:hAnsi="Times New Roman"/>
          <w:sz w:val="28"/>
          <w:szCs w:val="28"/>
          <w:lang w:eastAsia="ru-RU"/>
        </w:rPr>
        <w:t xml:space="preserve"> и методов </w:t>
      </w:r>
      <w:r w:rsidRPr="0017727F">
        <w:rPr>
          <w:rFonts w:ascii="Times New Roman" w:hAnsi="Times New Roman"/>
          <w:sz w:val="28"/>
          <w:szCs w:val="28"/>
          <w:lang w:eastAsia="ru-RU"/>
        </w:rPr>
        <w:t xml:space="preserve">работы в каждой группе в зависимости от интересов воспитанников, контингента семей, задач годового плана и др. Поэтому мероприятия в группах могут быть различными, предоставляются возможности для проявления творческой активности всех участников образовательного процесса. 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bCs/>
          <w:sz w:val="28"/>
          <w:szCs w:val="28"/>
        </w:rPr>
        <w:t>нновационным компонентом проекта является технология ознакомления воспитанников с профессией, которую продемонстрируем на примере.</w:t>
      </w:r>
    </w:p>
    <w:p w:rsidR="00E75C16" w:rsidRDefault="00E75C16" w:rsidP="008C1C1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432CE6">
        <w:rPr>
          <w:rFonts w:ascii="Times New Roman" w:hAnsi="Times New Roman"/>
          <w:b/>
          <w:bCs/>
          <w:sz w:val="28"/>
          <w:szCs w:val="28"/>
        </w:rPr>
        <w:t>1 шаг.</w:t>
      </w:r>
      <w:r>
        <w:rPr>
          <w:rFonts w:ascii="Times New Roman" w:hAnsi="Times New Roman"/>
          <w:bCs/>
          <w:sz w:val="28"/>
          <w:szCs w:val="28"/>
        </w:rPr>
        <w:t xml:space="preserve"> Воспитанник принёс в группу игру «Юный инженер» (на основе «лего»). Дети при помощи воспитателя с увлечением конструировали цепи, включали радио, лампочку, пропеллер. Разговор шёл о профессиях инженера, конструктора.</w:t>
      </w:r>
    </w:p>
    <w:p w:rsidR="00E75C16" w:rsidRDefault="00E75C16" w:rsidP="008C1C1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432CE6">
        <w:rPr>
          <w:rFonts w:ascii="Times New Roman" w:hAnsi="Times New Roman"/>
          <w:b/>
          <w:bCs/>
          <w:sz w:val="28"/>
          <w:szCs w:val="28"/>
        </w:rPr>
        <w:t>2 шаг.</w:t>
      </w:r>
      <w:r>
        <w:rPr>
          <w:rFonts w:ascii="Times New Roman" w:hAnsi="Times New Roman"/>
          <w:bCs/>
          <w:sz w:val="28"/>
          <w:szCs w:val="28"/>
        </w:rPr>
        <w:t xml:space="preserve"> Встреча с учёным физиком-теоретиком Института физики высоких энергий города Протвино, членом-корреспондентом АН СССР, действительным членом РАН Семёном Соломоновичем Герштейном – событие в жизни детского сада, поэтому к нему готовились несколько дней. На этапе мотивации ребята высказывали предположения, кто такие «учёные» (от «тот, кто всех учит» до «тот, кто всё знает»). Детям предложили придумать любые вопросы, самые сложные и интересные. Во время беседы с С.С. Герштейном дети задавали множество вопросов, ответы на которые были даны простым, доступным языком с образными примерами, фактами, элементарными опытами. Педагоги обратили внимание, что вопросы детей в старшей и подготовительной группах различались по содержанию и глубине. Также прослеживались различия между мальчиками и девочками: мальчики задавали больше вопросов, их интересовало устройство мира («Что происходит на Солнце?») и механизмов «Почему железный корабль не тонет?», причинно-следственные связи («Почему дует ветер?»); девочек – строение предметов видимого мира (Из чего делают…?) и из жизни растений и животных. </w:t>
      </w:r>
    </w:p>
    <w:p w:rsidR="00E75C16" w:rsidRDefault="00E75C16" w:rsidP="008C1C1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432CE6">
        <w:rPr>
          <w:rFonts w:ascii="Times New Roman" w:hAnsi="Times New Roman"/>
          <w:b/>
          <w:bCs/>
          <w:sz w:val="28"/>
          <w:szCs w:val="28"/>
        </w:rPr>
        <w:t>3 шаг.</w:t>
      </w:r>
      <w:r>
        <w:rPr>
          <w:rFonts w:ascii="Times New Roman" w:hAnsi="Times New Roman"/>
          <w:bCs/>
          <w:sz w:val="28"/>
          <w:szCs w:val="28"/>
        </w:rPr>
        <w:t xml:space="preserve"> В преддверии школы наши выпускники совершают экскурсию в  начальные классы гимназии. Но в этот раз было логично посетить кабинет физики. Учитель Наталья Семёновна Зверева подготовила загадки, и ребята в процессе опытов пытались найти ответы. «Фокусы даже интереснее, чем в цирке», - восхищённо отметили ребята. </w:t>
      </w:r>
    </w:p>
    <w:p w:rsidR="00E75C16" w:rsidRDefault="00E75C16" w:rsidP="008C1C1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 шаг.</w:t>
      </w:r>
      <w:r>
        <w:rPr>
          <w:rFonts w:ascii="Times New Roman" w:hAnsi="Times New Roman"/>
          <w:bCs/>
          <w:sz w:val="28"/>
          <w:szCs w:val="28"/>
        </w:rPr>
        <w:t xml:space="preserve"> На экскурсии в практическую лабораторию Международного университета природы, общества и человека «Дубна» воспитанники узнали, где учатся будущие инженеры и поняли, что в школе надо стараться, чтобы стать хорошим специалистом.  Поэтому встреча с преподавателями и студентами университета стала важной ступенькой в формировании учебной мотивации.</w:t>
      </w:r>
    </w:p>
    <w:p w:rsidR="00E75C16" w:rsidRDefault="00E75C16" w:rsidP="008C1C1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 шаг.</w:t>
      </w:r>
      <w:r>
        <w:rPr>
          <w:rFonts w:ascii="Times New Roman" w:hAnsi="Times New Roman"/>
          <w:bCs/>
          <w:sz w:val="28"/>
          <w:szCs w:val="28"/>
        </w:rPr>
        <w:t xml:space="preserve"> Экскурсию по предприятию ОАО «Опытный завод «Прогресс»» провел папа одной из воспитанниц по профессии инженер. Необходимо отметить, на протяжении более 15 лет заведующий Глазунова Римма Сергеевна осуществляет сотрудничество с ОАО «Опытный завод «Прогресс». Ежегодно сотрудники и воспитанники проводят выездные концерты, творческие мероприятия для сотрудников и ветеранов-заводчан в честь Международного женского дня, Дня Победы. Поэтому ребятам было интересно не только выступить перед уважаемыми зрителями, но и посмотреть, на каком огромном предприятии они производят сложные механизмы, которые нужны не только в нашей стране, но и за её пределами. </w:t>
      </w:r>
    </w:p>
    <w:p w:rsidR="00E75C16" w:rsidRDefault="00E75C16" w:rsidP="008C1C1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Это мероприятие получило продолжение. </w:t>
      </w:r>
      <w:r w:rsidRPr="00C9321F">
        <w:rPr>
          <w:rFonts w:ascii="Times New Roman" w:hAnsi="Times New Roman"/>
          <w:bCs/>
          <w:sz w:val="28"/>
          <w:szCs w:val="28"/>
        </w:rPr>
        <w:t xml:space="preserve">Через неделю </w:t>
      </w:r>
      <w:r>
        <w:rPr>
          <w:rFonts w:ascii="Times New Roman" w:hAnsi="Times New Roman"/>
          <w:bCs/>
          <w:sz w:val="28"/>
          <w:szCs w:val="28"/>
        </w:rPr>
        <w:t xml:space="preserve">к заведующему  обратился папа другого воспитанника этой же группы с приглашением посетить «его» предприятие – ОАО «Оконный континент», иначе сын «не даст ему покоя». Так воспитанники группы побывали в Оболенске. </w:t>
      </w:r>
    </w:p>
    <w:p w:rsidR="00E75C16" w:rsidRDefault="00E75C16" w:rsidP="008C1C1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15365E">
        <w:rPr>
          <w:rFonts w:ascii="Times New Roman" w:hAnsi="Times New Roman"/>
          <w:b/>
          <w:bCs/>
          <w:sz w:val="28"/>
          <w:szCs w:val="28"/>
        </w:rPr>
        <w:t>6 шаг.</w:t>
      </w:r>
      <w:r>
        <w:rPr>
          <w:rFonts w:ascii="Times New Roman" w:hAnsi="Times New Roman"/>
          <w:bCs/>
          <w:sz w:val="28"/>
          <w:szCs w:val="28"/>
        </w:rPr>
        <w:t xml:space="preserve"> Педагогам было интересно наблюдать за поведением детей в самостоятельной деятельности. Изменился характер сюжетно-ролевых игр, появились игры в инженеров-строителей. Некоторые дети принесли энциклопедии. Вызвала улыбку ситуация: мальчики рассматривали изображение вулканов. На предложение воспитателя прочитать им информацию, один из них ответил: «Я сам узнаю, я же учёный». </w:t>
      </w:r>
    </w:p>
    <w:p w:rsidR="00E75C16" w:rsidRDefault="00E75C16" w:rsidP="008C1C1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966692">
        <w:rPr>
          <w:rFonts w:ascii="Times New Roman" w:hAnsi="Times New Roman"/>
          <w:bCs/>
          <w:sz w:val="28"/>
          <w:szCs w:val="28"/>
        </w:rPr>
        <w:t>Таким образом,</w:t>
      </w:r>
      <w:r w:rsidRPr="00966692">
        <w:rPr>
          <w:rFonts w:ascii="Times New Roman" w:hAnsi="Times New Roman"/>
          <w:sz w:val="28"/>
          <w:szCs w:val="28"/>
        </w:rPr>
        <w:t xml:space="preserve"> сажая сегодня лук, почему бы не познакомить детей с сопутствующими профессиями и не посетить кабинет биологии, не побеседоват</w:t>
      </w:r>
      <w:r>
        <w:rPr>
          <w:rFonts w:ascii="Times New Roman" w:hAnsi="Times New Roman"/>
          <w:sz w:val="28"/>
          <w:szCs w:val="28"/>
        </w:rPr>
        <w:t>ь с биологом предприятия «Веда»?</w:t>
      </w:r>
    </w:p>
    <w:p w:rsidR="00E75C16" w:rsidRDefault="00E75C16" w:rsidP="008C1C1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как интересно было детям, побеседовав с поварами детского сада, учащимися по специальности «повар» Государственного профессионального лицея №57 и работниками кондитерского цеха города Протвино, самим испечь яблочный пирог! </w:t>
      </w:r>
    </w:p>
    <w:p w:rsidR="00E75C16" w:rsidRDefault="00E75C16" w:rsidP="00B8453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по ознакомлению с профессиями может включать разнообразные мероприятия. Это зависит от взаимодействия и сотрудничества с семьями воспитанников, учреждениями образования и социального обслуживания,  </w:t>
      </w:r>
      <w:r w:rsidRPr="00026D88">
        <w:rPr>
          <w:rFonts w:ascii="Times New Roman" w:hAnsi="Times New Roman"/>
          <w:sz w:val="28"/>
          <w:szCs w:val="28"/>
        </w:rPr>
        <w:t xml:space="preserve">предприятиями города. </w:t>
      </w:r>
    </w:p>
    <w:p w:rsidR="00E75C16" w:rsidRPr="004D37BF" w:rsidRDefault="00E75C16" w:rsidP="005B7322">
      <w:pPr>
        <w:pStyle w:val="NoSpacing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75C16" w:rsidRDefault="00E75C16" w:rsidP="00632AE1">
      <w:pPr>
        <w:spacing w:after="0" w:line="240" w:lineRule="auto"/>
        <w:ind w:left="-284" w:right="-143"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B6445">
        <w:rPr>
          <w:rFonts w:ascii="Times New Roman" w:hAnsi="Times New Roman"/>
          <w:b/>
          <w:color w:val="C00000"/>
          <w:sz w:val="28"/>
          <w:szCs w:val="28"/>
        </w:rPr>
        <w:t>Необходимые условия организации работ</w:t>
      </w:r>
    </w:p>
    <w:p w:rsidR="00E75C16" w:rsidRPr="005B6445" w:rsidRDefault="00E75C16" w:rsidP="00632AE1">
      <w:pPr>
        <w:spacing w:after="0" w:line="240" w:lineRule="auto"/>
        <w:ind w:left="-284" w:right="-143"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75C16" w:rsidRPr="00632AE1" w:rsidRDefault="00E75C16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Возможность реализации проекта определяется микросредой (условия на базе детского сада) и макросредой г</w:t>
      </w:r>
      <w:r>
        <w:rPr>
          <w:rFonts w:ascii="Times New Roman" w:hAnsi="Times New Roman"/>
          <w:sz w:val="28"/>
          <w:szCs w:val="28"/>
        </w:rPr>
        <w:t>о</w:t>
      </w:r>
      <w:r w:rsidRPr="00632AE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632AE1">
        <w:rPr>
          <w:rFonts w:ascii="Times New Roman" w:hAnsi="Times New Roman"/>
          <w:sz w:val="28"/>
          <w:szCs w:val="28"/>
        </w:rPr>
        <w:t xml:space="preserve">да (особенности инфраструктуры наукограда). Планирование проекта «Мы - дети наукограда» осуществляется на методическом объединении педагогов старших и подготовительных к школе групп, где происходит определение путей продуктивного взаимодействия с семьями, образовательными учреждениями и предприятиями города. </w:t>
      </w:r>
    </w:p>
    <w:p w:rsidR="00E75C16" w:rsidRPr="00632AE1" w:rsidRDefault="00E75C16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В нашем учреждении, кроме традиционных залов и кабинетов сотрудников,  функционируют оборудованные и эстетически оформленные центры, широко задействованные в проекте «Мы - дети наукограда», а именно:</w:t>
      </w:r>
    </w:p>
    <w:p w:rsidR="00E75C16" w:rsidRPr="00632AE1" w:rsidRDefault="00E75C16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-центр патриотического воспитания (беседы о стране и городе);</w:t>
      </w:r>
    </w:p>
    <w:p w:rsidR="00E75C16" w:rsidRPr="00632AE1" w:rsidRDefault="00E75C16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-комната русского быта «Горница» (путешествие в прошлое современных профессий);</w:t>
      </w:r>
    </w:p>
    <w:p w:rsidR="00E75C16" w:rsidRPr="00632AE1" w:rsidRDefault="00E75C16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-кабинет психологической службы (подгрупповые занятия с психологом по программе социально-эмоционального развит</w:t>
      </w:r>
      <w:r>
        <w:rPr>
          <w:rFonts w:ascii="Times New Roman" w:hAnsi="Times New Roman"/>
          <w:sz w:val="28"/>
          <w:szCs w:val="28"/>
        </w:rPr>
        <w:t>ия «Я в мире людей»</w:t>
      </w:r>
      <w:r w:rsidRPr="00632AE1">
        <w:rPr>
          <w:rFonts w:ascii="Times New Roman" w:hAnsi="Times New Roman"/>
          <w:sz w:val="28"/>
          <w:szCs w:val="28"/>
        </w:rPr>
        <w:t>);</w:t>
      </w:r>
    </w:p>
    <w:p w:rsidR="00E75C16" w:rsidRPr="00632AE1" w:rsidRDefault="00E75C16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-центр творческого развития «Самоцветик» (занятия по изодеятельности, организация выставки творческих работ воспитанников и родителей, работа «Педагогической мастерской»);</w:t>
      </w:r>
    </w:p>
    <w:p w:rsidR="00E75C16" w:rsidRPr="00632AE1" w:rsidRDefault="00E75C16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-эколого-информационный центр «Росинка» (наблюдение за растениями и животными, занятия по ознакомлению с окружающим миром, знакомство с профессиями);</w:t>
      </w:r>
    </w:p>
    <w:p w:rsidR="00E75C16" w:rsidRPr="00632AE1" w:rsidRDefault="00E75C16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-картинная галерея (выставочные сменные экспозиции «</w:t>
      </w:r>
      <w:r>
        <w:rPr>
          <w:rFonts w:ascii="Times New Roman" w:hAnsi="Times New Roman"/>
          <w:sz w:val="28"/>
          <w:szCs w:val="28"/>
        </w:rPr>
        <w:t>Защитники Отечества в моей семье», «Жить – Родине служить», «</w:t>
      </w:r>
      <w:r w:rsidRPr="00632AE1">
        <w:rPr>
          <w:rFonts w:ascii="Times New Roman" w:hAnsi="Times New Roman"/>
          <w:sz w:val="28"/>
          <w:szCs w:val="28"/>
        </w:rPr>
        <w:t>Мамы всякие важны», «Наш любимый город - Протвино» и др.);</w:t>
      </w:r>
    </w:p>
    <w:p w:rsidR="00E75C16" w:rsidRPr="00632AE1" w:rsidRDefault="00E75C16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-фитобар «Пчёлка Майя» (знакомство с профессиями медработников, оздоровительные мероприятия, беседы о здоровом образе жизни).</w:t>
      </w:r>
    </w:p>
    <w:p w:rsidR="00E75C16" w:rsidRPr="00632AE1" w:rsidRDefault="00E75C16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Следует отметить специфику наукограда Протвино, имеющую важное значение в формировании представлений детей о разных специальностях, в том числе научных:</w:t>
      </w:r>
    </w:p>
    <w:p w:rsidR="00E75C16" w:rsidRPr="00632AE1" w:rsidRDefault="00E75C16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 xml:space="preserve">- среди семей, социального окружения есть представители наукоемких специальностей, которые готовы сотрудничать с детским учреждением; </w:t>
      </w:r>
    </w:p>
    <w:p w:rsidR="00E75C16" w:rsidRPr="00632AE1" w:rsidRDefault="00E75C16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- близкое от детского сада расположение учреждений культуры, обслуживания, образования, предприятий способствует активной экскурсионной деятельности;</w:t>
      </w:r>
    </w:p>
    <w:p w:rsidR="00E75C16" w:rsidRPr="00632AE1" w:rsidRDefault="00E75C16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 xml:space="preserve">- многолетнее успешное сотрудничество коллектива дошкольного учреждения под руководством заведующего  Глазуновой Р.С. с семьями, профессиональными династиями, различными организациями города в рамках </w:t>
      </w:r>
      <w:r>
        <w:rPr>
          <w:rFonts w:ascii="Times New Roman" w:hAnsi="Times New Roman"/>
          <w:sz w:val="28"/>
          <w:szCs w:val="28"/>
        </w:rPr>
        <w:t>проекта</w:t>
      </w:r>
      <w:r w:rsidRPr="00632AE1">
        <w:rPr>
          <w:rFonts w:ascii="Times New Roman" w:hAnsi="Times New Roman"/>
          <w:sz w:val="28"/>
          <w:szCs w:val="28"/>
        </w:rPr>
        <w:t xml:space="preserve"> нравственно-патриотического воспитания дошкольников «Три поколения» способствовало установлению дружественных партнерских взаимоотношений и  традиций. </w:t>
      </w:r>
    </w:p>
    <w:p w:rsidR="00E75C16" w:rsidRPr="00632AE1" w:rsidRDefault="00E75C16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32AE1">
        <w:rPr>
          <w:rFonts w:ascii="Times New Roman" w:hAnsi="Times New Roman"/>
          <w:b/>
          <w:i/>
          <w:sz w:val="28"/>
          <w:szCs w:val="28"/>
        </w:rPr>
        <w:t>Социальное партнерство в рамках проекта</w:t>
      </w:r>
    </w:p>
    <w:p w:rsidR="00E75C16" w:rsidRPr="00632AE1" w:rsidRDefault="00E75C16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•</w:t>
      </w:r>
      <w:r w:rsidRPr="00632AE1">
        <w:rPr>
          <w:rFonts w:ascii="Times New Roman" w:hAnsi="Times New Roman"/>
          <w:sz w:val="28"/>
          <w:szCs w:val="28"/>
        </w:rPr>
        <w:tab/>
        <w:t>М</w:t>
      </w:r>
      <w:r>
        <w:rPr>
          <w:rFonts w:ascii="Times New Roman" w:hAnsi="Times New Roman"/>
          <w:sz w:val="28"/>
          <w:szCs w:val="28"/>
        </w:rPr>
        <w:t>Б</w:t>
      </w:r>
      <w:r w:rsidRPr="00632AE1">
        <w:rPr>
          <w:rFonts w:ascii="Times New Roman" w:hAnsi="Times New Roman"/>
          <w:sz w:val="28"/>
          <w:szCs w:val="28"/>
        </w:rPr>
        <w:t>ОУ «Гимназия»;</w:t>
      </w:r>
    </w:p>
    <w:p w:rsidR="00E75C16" w:rsidRPr="00632AE1" w:rsidRDefault="00E75C16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•</w:t>
      </w:r>
      <w:r w:rsidRPr="00632AE1">
        <w:rPr>
          <w:rFonts w:ascii="Times New Roman" w:hAnsi="Times New Roman"/>
          <w:sz w:val="28"/>
          <w:szCs w:val="28"/>
        </w:rPr>
        <w:tab/>
        <w:t>Филиал «Протвино» Международного университета природы, общества и человека «Дубна»;</w:t>
      </w:r>
    </w:p>
    <w:p w:rsidR="00E75C16" w:rsidRPr="00632AE1" w:rsidRDefault="00E75C16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•</w:t>
      </w:r>
      <w:r w:rsidRPr="00632A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Pr="00632AE1">
        <w:rPr>
          <w:rFonts w:ascii="Times New Roman" w:hAnsi="Times New Roman"/>
          <w:sz w:val="28"/>
          <w:szCs w:val="28"/>
        </w:rPr>
        <w:t xml:space="preserve">АО </w:t>
      </w:r>
      <w:r>
        <w:rPr>
          <w:rFonts w:ascii="Times New Roman" w:hAnsi="Times New Roman"/>
          <w:sz w:val="28"/>
          <w:szCs w:val="28"/>
        </w:rPr>
        <w:t>«</w:t>
      </w:r>
      <w:r w:rsidRPr="00632AE1">
        <w:rPr>
          <w:rFonts w:ascii="Times New Roman" w:hAnsi="Times New Roman"/>
          <w:sz w:val="28"/>
          <w:szCs w:val="28"/>
        </w:rPr>
        <w:t>Протвинский опытный завод «Прогресс»;</w:t>
      </w:r>
    </w:p>
    <w:p w:rsidR="00E75C16" w:rsidRPr="00632AE1" w:rsidRDefault="00E75C16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•</w:t>
      </w:r>
      <w:r w:rsidRPr="00632AE1">
        <w:rPr>
          <w:rFonts w:ascii="Times New Roman" w:hAnsi="Times New Roman"/>
          <w:sz w:val="28"/>
          <w:szCs w:val="28"/>
        </w:rPr>
        <w:tab/>
        <w:t>Учреждения дополнительного образования города: музыкальная школа, художественная школа, детско-юношеский центр «Горизонт»; детско-юношеские спортивные школы;</w:t>
      </w:r>
    </w:p>
    <w:p w:rsidR="00E75C16" w:rsidRPr="00632AE1" w:rsidRDefault="00E75C16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•</w:t>
      </w:r>
      <w:r w:rsidRPr="00632A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632AE1">
        <w:rPr>
          <w:rFonts w:ascii="Times New Roman" w:hAnsi="Times New Roman"/>
          <w:sz w:val="28"/>
          <w:szCs w:val="28"/>
        </w:rPr>
        <w:t>редставители МЧС, МВД, ГИБДД города;</w:t>
      </w:r>
    </w:p>
    <w:p w:rsidR="00E75C16" w:rsidRPr="00632AE1" w:rsidRDefault="00E75C16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•</w:t>
      </w:r>
      <w:r w:rsidRPr="00632AE1">
        <w:rPr>
          <w:rFonts w:ascii="Times New Roman" w:hAnsi="Times New Roman"/>
          <w:sz w:val="28"/>
          <w:szCs w:val="28"/>
        </w:rPr>
        <w:tab/>
        <w:t>Государственный профессиональный лицей №57;</w:t>
      </w:r>
    </w:p>
    <w:p w:rsidR="00E75C16" w:rsidRPr="00632AE1" w:rsidRDefault="00E75C16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•</w:t>
      </w:r>
      <w:r w:rsidRPr="00632AE1">
        <w:rPr>
          <w:rFonts w:ascii="Times New Roman" w:hAnsi="Times New Roman"/>
          <w:sz w:val="28"/>
          <w:szCs w:val="28"/>
        </w:rPr>
        <w:tab/>
        <w:t>Централизованная библиотечная система;</w:t>
      </w:r>
    </w:p>
    <w:p w:rsidR="00E75C16" w:rsidRPr="00632AE1" w:rsidRDefault="00E75C16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•</w:t>
      </w:r>
      <w:r w:rsidRPr="00632AE1">
        <w:rPr>
          <w:rFonts w:ascii="Times New Roman" w:hAnsi="Times New Roman"/>
          <w:sz w:val="28"/>
          <w:szCs w:val="28"/>
        </w:rPr>
        <w:tab/>
        <w:t>Историко-краеведческий музей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632AE1">
        <w:rPr>
          <w:rFonts w:ascii="Times New Roman" w:hAnsi="Times New Roman"/>
          <w:sz w:val="28"/>
          <w:szCs w:val="28"/>
        </w:rPr>
        <w:t>Протвино;</w:t>
      </w:r>
    </w:p>
    <w:p w:rsidR="00E75C16" w:rsidRPr="00632AE1" w:rsidRDefault="00E75C16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•</w:t>
      </w:r>
      <w:r w:rsidRPr="00632AE1">
        <w:rPr>
          <w:rFonts w:ascii="Times New Roman" w:hAnsi="Times New Roman"/>
          <w:sz w:val="28"/>
          <w:szCs w:val="28"/>
        </w:rPr>
        <w:tab/>
        <w:t>Выставочный центр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632AE1">
        <w:rPr>
          <w:rFonts w:ascii="Times New Roman" w:hAnsi="Times New Roman"/>
          <w:sz w:val="28"/>
          <w:szCs w:val="28"/>
        </w:rPr>
        <w:t xml:space="preserve">Протвино; </w:t>
      </w:r>
    </w:p>
    <w:p w:rsidR="00E75C16" w:rsidRPr="00632AE1" w:rsidRDefault="00E75C16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•</w:t>
      </w:r>
      <w:r w:rsidRPr="00632AE1">
        <w:rPr>
          <w:rFonts w:ascii="Times New Roman" w:hAnsi="Times New Roman"/>
          <w:sz w:val="28"/>
          <w:szCs w:val="28"/>
        </w:rPr>
        <w:tab/>
        <w:t>Совет ветеранов Великой Отечественной войны и труда города Протвино.</w:t>
      </w:r>
    </w:p>
    <w:p w:rsidR="00E75C16" w:rsidRDefault="00E75C16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•</w:t>
      </w:r>
      <w:r w:rsidRPr="00632AE1">
        <w:rPr>
          <w:rFonts w:ascii="Times New Roman" w:hAnsi="Times New Roman"/>
          <w:sz w:val="28"/>
          <w:szCs w:val="28"/>
        </w:rPr>
        <w:tab/>
        <w:t>Серпухов</w:t>
      </w:r>
      <w:r>
        <w:rPr>
          <w:rFonts w:ascii="Times New Roman" w:hAnsi="Times New Roman"/>
          <w:sz w:val="28"/>
          <w:szCs w:val="28"/>
        </w:rPr>
        <w:t>ское казачье станичное общество;</w:t>
      </w:r>
    </w:p>
    <w:p w:rsidR="00E75C16" w:rsidRPr="00B44CAD" w:rsidRDefault="00E75C16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AA7BDF">
        <w:rPr>
          <w:rFonts w:ascii="Times New Roman" w:hAnsi="Times New Roman"/>
          <w:sz w:val="28"/>
          <w:szCs w:val="28"/>
        </w:rPr>
        <w:t>•</w:t>
      </w:r>
      <w:r w:rsidRPr="00AA7BDF">
        <w:rPr>
          <w:rFonts w:ascii="Times New Roman" w:hAnsi="Times New Roman"/>
          <w:sz w:val="28"/>
          <w:szCs w:val="28"/>
        </w:rPr>
        <w:tab/>
      </w:r>
      <w:r w:rsidRPr="000321D9">
        <w:rPr>
          <w:rFonts w:ascii="Times New Roman" w:hAnsi="Times New Roman"/>
          <w:sz w:val="28"/>
          <w:szCs w:val="28"/>
        </w:rPr>
        <w:t>Серпуховское общество реконструкции воинов дружины;</w:t>
      </w:r>
    </w:p>
    <w:p w:rsidR="00E75C16" w:rsidRPr="00632AE1" w:rsidRDefault="00E75C16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•</w:t>
      </w:r>
      <w:r w:rsidRPr="00632AE1">
        <w:rPr>
          <w:rFonts w:ascii="Times New Roman" w:hAnsi="Times New Roman"/>
          <w:sz w:val="28"/>
          <w:szCs w:val="28"/>
        </w:rPr>
        <w:tab/>
        <w:t xml:space="preserve">Выставочный зал поисково-исследовательского отряда «Мемориал»; </w:t>
      </w:r>
    </w:p>
    <w:p w:rsidR="00E75C16" w:rsidRPr="00632AE1" w:rsidRDefault="00E75C16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•</w:t>
      </w:r>
      <w:r w:rsidRPr="00632AE1">
        <w:rPr>
          <w:rFonts w:ascii="Times New Roman" w:hAnsi="Times New Roman"/>
          <w:sz w:val="28"/>
          <w:szCs w:val="28"/>
        </w:rPr>
        <w:tab/>
        <w:t>Московское областное отделение Российского общества социологов «Социально-методологическая технология возрождения отечественных традиций воспитания в наукоградах, технополиса</w:t>
      </w:r>
      <w:r>
        <w:rPr>
          <w:rFonts w:ascii="Times New Roman" w:hAnsi="Times New Roman"/>
          <w:sz w:val="28"/>
          <w:szCs w:val="28"/>
        </w:rPr>
        <w:t>х и промысловых территориях».</w:t>
      </w:r>
      <w:r w:rsidRPr="00632AE1">
        <w:rPr>
          <w:rFonts w:ascii="Times New Roman" w:hAnsi="Times New Roman"/>
          <w:sz w:val="28"/>
          <w:szCs w:val="28"/>
        </w:rPr>
        <w:t xml:space="preserve"> </w:t>
      </w:r>
    </w:p>
    <w:p w:rsidR="00E75C16" w:rsidRDefault="00E75C16" w:rsidP="00350810">
      <w:pPr>
        <w:spacing w:after="0" w:line="240" w:lineRule="auto"/>
        <w:ind w:left="-284" w:right="-143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ab/>
      </w:r>
    </w:p>
    <w:p w:rsidR="00E75C16" w:rsidRDefault="00E75C16" w:rsidP="00632AE1">
      <w:pPr>
        <w:spacing w:after="0" w:line="240" w:lineRule="auto"/>
        <w:ind w:left="-284" w:right="-143"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B6445">
        <w:rPr>
          <w:rFonts w:ascii="Times New Roman" w:hAnsi="Times New Roman"/>
          <w:b/>
          <w:color w:val="C00000"/>
          <w:sz w:val="28"/>
          <w:szCs w:val="28"/>
        </w:rPr>
        <w:t>Средства контроля и обеспечения достоверности результатов</w:t>
      </w:r>
    </w:p>
    <w:p w:rsidR="00E75C16" w:rsidRPr="005B6445" w:rsidRDefault="00E75C16" w:rsidP="00632AE1">
      <w:pPr>
        <w:spacing w:after="0" w:line="240" w:lineRule="auto"/>
        <w:ind w:left="-284" w:right="-143"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75C16" w:rsidRDefault="00E75C16" w:rsidP="00DE27C0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5B6445">
        <w:rPr>
          <w:rFonts w:ascii="Times New Roman" w:hAnsi="Times New Roman"/>
          <w:sz w:val="28"/>
          <w:szCs w:val="28"/>
        </w:rPr>
        <w:t xml:space="preserve">Эффективным средством педагогического контроля является комплексное планирование </w:t>
      </w:r>
      <w:r>
        <w:rPr>
          <w:rFonts w:ascii="Times New Roman" w:hAnsi="Times New Roman"/>
          <w:sz w:val="28"/>
          <w:szCs w:val="28"/>
        </w:rPr>
        <w:t>внутреннего</w:t>
      </w:r>
      <w:r w:rsidRPr="005B6445">
        <w:rPr>
          <w:rFonts w:ascii="Times New Roman" w:hAnsi="Times New Roman"/>
          <w:sz w:val="28"/>
          <w:szCs w:val="28"/>
        </w:rPr>
        <w:t xml:space="preserve"> контроля с предварительным предупреждением всех </w:t>
      </w:r>
      <w:r>
        <w:rPr>
          <w:rFonts w:ascii="Times New Roman" w:hAnsi="Times New Roman"/>
          <w:sz w:val="28"/>
          <w:szCs w:val="28"/>
        </w:rPr>
        <w:t>педагогов</w:t>
      </w:r>
      <w:r w:rsidRPr="005B6445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видах </w:t>
      </w:r>
      <w:r w:rsidRPr="005B6445">
        <w:rPr>
          <w:rFonts w:ascii="Times New Roman" w:hAnsi="Times New Roman"/>
          <w:sz w:val="28"/>
          <w:szCs w:val="28"/>
        </w:rPr>
        <w:t>и формах контроля.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445">
        <w:rPr>
          <w:rFonts w:ascii="Times New Roman" w:hAnsi="Times New Roman"/>
          <w:sz w:val="28"/>
          <w:szCs w:val="28"/>
        </w:rPr>
        <w:t xml:space="preserve"> </w:t>
      </w:r>
    </w:p>
    <w:p w:rsidR="00E75C16" w:rsidRDefault="00E75C16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>Общее руководство и контроль над реализацией проекта возлагается на координационный совет</w:t>
      </w:r>
      <w:r>
        <w:rPr>
          <w:rFonts w:ascii="Times New Roman" w:hAnsi="Times New Roman"/>
          <w:sz w:val="28"/>
          <w:szCs w:val="28"/>
        </w:rPr>
        <w:t xml:space="preserve">, который возглавляет руководитель проекта – заведующий. В состав координационного совета входит старший воспитатель, представитель первичной профсоюзной организации, представитель родительского комитета, опытный педагог – разработчик проекта. </w:t>
      </w:r>
    </w:p>
    <w:p w:rsidR="00E75C16" w:rsidRDefault="00E75C16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>Основными функциями координационного совета являются:</w:t>
      </w:r>
    </w:p>
    <w:p w:rsidR="00E75C16" w:rsidRDefault="00E75C16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 xml:space="preserve">1. Организационная: </w:t>
      </w:r>
    </w:p>
    <w:p w:rsidR="00E75C16" w:rsidRDefault="00E75C16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 xml:space="preserve">• организация и координация взаимодействия образовательных учреждений, участников проекта; </w:t>
      </w:r>
    </w:p>
    <w:p w:rsidR="00E75C16" w:rsidRDefault="00E75C16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 xml:space="preserve">• организация и координация методических разработок по вопросам развития модели социализации детей. </w:t>
      </w:r>
    </w:p>
    <w:p w:rsidR="00E75C16" w:rsidRDefault="00E75C16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 xml:space="preserve">2. Информационная: </w:t>
      </w:r>
    </w:p>
    <w:p w:rsidR="00E75C16" w:rsidRDefault="00E75C16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 xml:space="preserve">• обеспечение </w:t>
      </w:r>
      <w:r>
        <w:rPr>
          <w:rFonts w:ascii="Times New Roman" w:hAnsi="Times New Roman"/>
          <w:sz w:val="28"/>
          <w:szCs w:val="28"/>
        </w:rPr>
        <w:t>пед</w:t>
      </w:r>
      <w:r w:rsidRPr="00DE27C0">
        <w:rPr>
          <w:rFonts w:ascii="Times New Roman" w:hAnsi="Times New Roman"/>
          <w:sz w:val="28"/>
          <w:szCs w:val="28"/>
        </w:rPr>
        <w:t xml:space="preserve">агогических работников актуальной управленческой и педагогической информацией по вопросам инновационной деятельности; </w:t>
      </w:r>
    </w:p>
    <w:p w:rsidR="00E75C16" w:rsidRDefault="00E75C16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>• обеспечение системой мониторинга</w:t>
      </w:r>
      <w:r>
        <w:rPr>
          <w:rFonts w:ascii="Times New Roman" w:hAnsi="Times New Roman"/>
          <w:sz w:val="28"/>
          <w:szCs w:val="28"/>
        </w:rPr>
        <w:t xml:space="preserve"> результатов</w:t>
      </w:r>
      <w:r w:rsidRPr="00DE2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педагогического процесса. </w:t>
      </w:r>
      <w:r w:rsidRPr="00DE27C0">
        <w:rPr>
          <w:rFonts w:ascii="Times New Roman" w:hAnsi="Times New Roman"/>
          <w:sz w:val="28"/>
          <w:szCs w:val="28"/>
        </w:rPr>
        <w:t xml:space="preserve"> </w:t>
      </w:r>
    </w:p>
    <w:p w:rsidR="00E75C16" w:rsidRDefault="00E75C16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 xml:space="preserve">3. Экспертно-консультативная: </w:t>
      </w:r>
    </w:p>
    <w:p w:rsidR="00E75C16" w:rsidRDefault="00E75C16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 xml:space="preserve">• консультирование по вопросам разработки </w:t>
      </w:r>
      <w:r>
        <w:rPr>
          <w:rFonts w:ascii="Times New Roman" w:hAnsi="Times New Roman"/>
          <w:sz w:val="28"/>
          <w:szCs w:val="28"/>
        </w:rPr>
        <w:t xml:space="preserve">методических пособий, </w:t>
      </w:r>
      <w:r w:rsidRPr="00DE27C0">
        <w:rPr>
          <w:rFonts w:ascii="Times New Roman" w:hAnsi="Times New Roman"/>
          <w:sz w:val="28"/>
          <w:szCs w:val="28"/>
        </w:rPr>
        <w:t xml:space="preserve">диагностических методик, педагогических технологий и т.п. </w:t>
      </w:r>
    </w:p>
    <w:p w:rsidR="00E75C16" w:rsidRDefault="00E75C16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 xml:space="preserve">• организация экспертизы инновационной деятельности, </w:t>
      </w:r>
      <w:r>
        <w:rPr>
          <w:rFonts w:ascii="Times New Roman" w:hAnsi="Times New Roman"/>
          <w:sz w:val="28"/>
          <w:szCs w:val="28"/>
        </w:rPr>
        <w:t xml:space="preserve">методических разработок и </w:t>
      </w:r>
      <w:r w:rsidRPr="00DE27C0">
        <w:rPr>
          <w:rFonts w:ascii="Times New Roman" w:hAnsi="Times New Roman"/>
          <w:sz w:val="28"/>
          <w:szCs w:val="28"/>
        </w:rPr>
        <w:t xml:space="preserve">образовательных программ. </w:t>
      </w:r>
    </w:p>
    <w:p w:rsidR="00E75C16" w:rsidRDefault="00E75C16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Учебно</w:t>
      </w:r>
      <w:r w:rsidRPr="00DE27C0">
        <w:rPr>
          <w:rFonts w:ascii="Times New Roman" w:hAnsi="Times New Roman"/>
          <w:sz w:val="28"/>
          <w:szCs w:val="28"/>
        </w:rPr>
        <w:t xml:space="preserve">-методическая: </w:t>
      </w:r>
    </w:p>
    <w:p w:rsidR="00E75C16" w:rsidRDefault="00E75C16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 xml:space="preserve">• содействие в разработке </w:t>
      </w:r>
      <w:r>
        <w:rPr>
          <w:rFonts w:ascii="Times New Roman" w:hAnsi="Times New Roman"/>
          <w:sz w:val="28"/>
          <w:szCs w:val="28"/>
        </w:rPr>
        <w:t xml:space="preserve">методических пособий и планирования мероприятий проекта в соответствии с требованиями законодательства в сфере дошкольного образования. </w:t>
      </w:r>
      <w:r w:rsidRPr="00DE27C0">
        <w:rPr>
          <w:rFonts w:ascii="Times New Roman" w:hAnsi="Times New Roman"/>
          <w:sz w:val="28"/>
          <w:szCs w:val="28"/>
        </w:rPr>
        <w:t xml:space="preserve"> </w:t>
      </w:r>
    </w:p>
    <w:p w:rsidR="00E75C16" w:rsidRDefault="00E75C16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 xml:space="preserve">• организация </w:t>
      </w:r>
      <w:r>
        <w:rPr>
          <w:rFonts w:ascii="Times New Roman" w:hAnsi="Times New Roman"/>
          <w:sz w:val="28"/>
          <w:szCs w:val="28"/>
        </w:rPr>
        <w:t>методической помощи п</w:t>
      </w:r>
      <w:r w:rsidRPr="00DE27C0">
        <w:rPr>
          <w:rFonts w:ascii="Times New Roman" w:hAnsi="Times New Roman"/>
          <w:sz w:val="28"/>
          <w:szCs w:val="28"/>
        </w:rPr>
        <w:t xml:space="preserve">едагогам, </w:t>
      </w:r>
      <w:r>
        <w:rPr>
          <w:rFonts w:ascii="Times New Roman" w:hAnsi="Times New Roman"/>
          <w:sz w:val="28"/>
          <w:szCs w:val="28"/>
        </w:rPr>
        <w:t>участникам проекта.</w:t>
      </w:r>
    </w:p>
    <w:p w:rsidR="00E75C16" w:rsidRDefault="00E75C16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 xml:space="preserve">5. Финансовая: </w:t>
      </w:r>
    </w:p>
    <w:p w:rsidR="00E75C16" w:rsidRDefault="00E75C16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 xml:space="preserve">• принятие решений о </w:t>
      </w:r>
      <w:r>
        <w:rPr>
          <w:rFonts w:ascii="Times New Roman" w:hAnsi="Times New Roman"/>
          <w:sz w:val="28"/>
          <w:szCs w:val="28"/>
        </w:rPr>
        <w:t>приобретении необходимого оборудования.</w:t>
      </w:r>
    </w:p>
    <w:p w:rsidR="00E75C16" w:rsidRDefault="00E75C16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Контрольная.</w:t>
      </w:r>
    </w:p>
    <w:p w:rsidR="00E75C16" w:rsidRDefault="00E75C16" w:rsidP="00CB3437">
      <w:pPr>
        <w:spacing w:after="0" w:line="240" w:lineRule="auto"/>
        <w:ind w:left="-284" w:firstLine="56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75C16" w:rsidRDefault="00E75C16" w:rsidP="00CB3437">
      <w:pPr>
        <w:spacing w:after="0" w:line="240" w:lineRule="auto"/>
        <w:ind w:left="-284" w:firstLine="56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75C16" w:rsidRDefault="00E75C16" w:rsidP="00CB3437">
      <w:pPr>
        <w:spacing w:after="0" w:line="240" w:lineRule="auto"/>
        <w:ind w:left="-284" w:firstLine="56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75C16" w:rsidRDefault="00E75C16" w:rsidP="00CB3437">
      <w:pPr>
        <w:spacing w:after="0" w:line="240" w:lineRule="auto"/>
        <w:ind w:left="-284" w:firstLine="56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75C16" w:rsidRPr="00350810" w:rsidRDefault="00E75C16" w:rsidP="00CB3437">
      <w:pPr>
        <w:spacing w:after="0" w:line="240" w:lineRule="auto"/>
        <w:ind w:lef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350810">
        <w:rPr>
          <w:rFonts w:ascii="Times New Roman" w:hAnsi="Times New Roman"/>
          <w:b/>
          <w:iCs/>
          <w:sz w:val="28"/>
          <w:szCs w:val="28"/>
        </w:rPr>
        <w:t>Мониторинг хода и результатов реализации Проекта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410"/>
        <w:gridCol w:w="5776"/>
      </w:tblGrid>
      <w:tr w:rsidR="00E75C16" w:rsidTr="006022F9">
        <w:tc>
          <w:tcPr>
            <w:tcW w:w="1668" w:type="dxa"/>
          </w:tcPr>
          <w:p w:rsidR="00E75C16" w:rsidRPr="006022F9" w:rsidRDefault="00E75C16" w:rsidP="00602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2410" w:type="dxa"/>
          </w:tcPr>
          <w:p w:rsidR="00E75C16" w:rsidRPr="006022F9" w:rsidRDefault="00E75C16" w:rsidP="0060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5776" w:type="dxa"/>
          </w:tcPr>
          <w:p w:rsidR="00E75C16" w:rsidRPr="006022F9" w:rsidRDefault="00E75C16" w:rsidP="0060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Средства контроля</w:t>
            </w:r>
          </w:p>
        </w:tc>
      </w:tr>
      <w:tr w:rsidR="00E75C16" w:rsidTr="006022F9">
        <w:tc>
          <w:tcPr>
            <w:tcW w:w="1668" w:type="dxa"/>
          </w:tcPr>
          <w:p w:rsidR="00E75C16" w:rsidRPr="006022F9" w:rsidRDefault="00E75C16" w:rsidP="0060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22F9">
              <w:rPr>
                <w:rFonts w:ascii="Times New Roman" w:hAnsi="Times New Roman"/>
                <w:sz w:val="24"/>
                <w:szCs w:val="24"/>
              </w:rPr>
              <w:t xml:space="preserve">.Аналитико-подготовительный </w:t>
            </w:r>
          </w:p>
          <w:p w:rsidR="00E75C16" w:rsidRPr="006022F9" w:rsidRDefault="00E75C16" w:rsidP="0060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5C16" w:rsidRPr="006022F9" w:rsidRDefault="00E75C16" w:rsidP="006022F9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Анализ готовности условий к реализации проекта</w:t>
            </w:r>
          </w:p>
          <w:p w:rsidR="00E75C16" w:rsidRPr="006022F9" w:rsidRDefault="00E75C16" w:rsidP="006022F9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E75C16" w:rsidRPr="006022F9" w:rsidRDefault="00E75C16" w:rsidP="006022F9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 Просмотр нормативно-правовой базы проекта.</w:t>
            </w:r>
          </w:p>
          <w:p w:rsidR="00E75C16" w:rsidRPr="006022F9" w:rsidRDefault="00E75C16" w:rsidP="006022F9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Предупредительный контроль планирования педагогических работников, конспектов образовательной деятельности.</w:t>
            </w:r>
          </w:p>
          <w:p w:rsidR="00E75C16" w:rsidRPr="006022F9" w:rsidRDefault="00E75C16" w:rsidP="006022F9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Тестирование педагогических работников на предмет изучения нормативных документов в сфере дошкольного образования.</w:t>
            </w:r>
          </w:p>
          <w:p w:rsidR="00E75C16" w:rsidRPr="006022F9" w:rsidRDefault="00E75C16" w:rsidP="006022F9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Опрос/ анкетирование родителей воспитанников на предмет возможности участия в мероприятиях.</w:t>
            </w:r>
          </w:p>
          <w:p w:rsidR="00E75C16" w:rsidRPr="006022F9" w:rsidRDefault="00E75C16" w:rsidP="006022F9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Анализ состояния материально-технической базы.</w:t>
            </w:r>
          </w:p>
        </w:tc>
      </w:tr>
      <w:tr w:rsidR="00E75C16" w:rsidTr="006022F9">
        <w:tc>
          <w:tcPr>
            <w:tcW w:w="1668" w:type="dxa"/>
          </w:tcPr>
          <w:p w:rsidR="00E75C16" w:rsidRPr="006022F9" w:rsidRDefault="00E75C16" w:rsidP="0060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022F9">
              <w:rPr>
                <w:rFonts w:ascii="Times New Roman" w:hAnsi="Times New Roman"/>
                <w:sz w:val="24"/>
                <w:szCs w:val="24"/>
              </w:rPr>
              <w:t xml:space="preserve">.Технологический </w:t>
            </w:r>
          </w:p>
          <w:p w:rsidR="00E75C16" w:rsidRPr="006022F9" w:rsidRDefault="00E75C16" w:rsidP="0060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5C16" w:rsidRPr="006022F9" w:rsidRDefault="00E75C16" w:rsidP="006022F9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проекта, </w:t>
            </w:r>
          </w:p>
          <w:p w:rsidR="00E75C16" w:rsidRPr="006022F9" w:rsidRDefault="00E75C16" w:rsidP="006022F9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Отслеживание результатов воспитательно-образовательного процесса и их оперативная корректировка корректировка результатов образовательного процесса.</w:t>
            </w:r>
          </w:p>
        </w:tc>
        <w:tc>
          <w:tcPr>
            <w:tcW w:w="5776" w:type="dxa"/>
          </w:tcPr>
          <w:p w:rsidR="00E75C16" w:rsidRPr="006022F9" w:rsidRDefault="00E75C16" w:rsidP="006022F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Текущий контроль планирования педагогических работников. </w:t>
            </w:r>
          </w:p>
          <w:p w:rsidR="00E75C16" w:rsidRPr="006022F9" w:rsidRDefault="00E75C16" w:rsidP="006022F9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При реализации проекта может проводится оценка индивидуального развития детей. Она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 (на основании п.3.2.3. ФГОС дошкольного образования).</w:t>
            </w:r>
          </w:p>
          <w:p w:rsidR="00E75C16" w:rsidRPr="006022F9" w:rsidRDefault="00E75C16" w:rsidP="006022F9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Анализ активности участия членов семей воспитанников в мероприятиях группы дошкольного учреждения.</w:t>
            </w:r>
          </w:p>
        </w:tc>
      </w:tr>
      <w:tr w:rsidR="00E75C16" w:rsidTr="006022F9">
        <w:tc>
          <w:tcPr>
            <w:tcW w:w="1668" w:type="dxa"/>
          </w:tcPr>
          <w:p w:rsidR="00E75C16" w:rsidRPr="006022F9" w:rsidRDefault="00E75C16" w:rsidP="0060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022F9">
              <w:rPr>
                <w:rFonts w:ascii="Times New Roman" w:hAnsi="Times New Roman"/>
                <w:sz w:val="24"/>
                <w:szCs w:val="24"/>
              </w:rPr>
              <w:t>.Рефлексивный</w:t>
            </w:r>
          </w:p>
          <w:p w:rsidR="00E75C16" w:rsidRPr="006022F9" w:rsidRDefault="00E75C16" w:rsidP="006022F9">
            <w:pPr>
              <w:pStyle w:val="NoSpacing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5C16" w:rsidRPr="006022F9" w:rsidRDefault="00E75C16" w:rsidP="006022F9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Оценка качества образования, взаимодействия с семьями, </w:t>
            </w:r>
          </w:p>
          <w:p w:rsidR="00E75C16" w:rsidRPr="006022F9" w:rsidRDefault="00E75C16" w:rsidP="006022F9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анализ профессиональной деятельности, обеспечение достоверности результатов. </w:t>
            </w:r>
          </w:p>
        </w:tc>
        <w:tc>
          <w:tcPr>
            <w:tcW w:w="5776" w:type="dxa"/>
          </w:tcPr>
          <w:p w:rsidR="00E75C16" w:rsidRPr="006022F9" w:rsidRDefault="00E75C16" w:rsidP="006022F9">
            <w:pPr>
              <w:spacing w:after="0" w:line="240" w:lineRule="auto"/>
              <w:ind w:right="1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Итоговое мероприятие.</w:t>
            </w:r>
          </w:p>
          <w:p w:rsidR="00E75C16" w:rsidRPr="006022F9" w:rsidRDefault="00E75C16" w:rsidP="006022F9">
            <w:pPr>
              <w:spacing w:after="0" w:line="240" w:lineRule="auto"/>
              <w:ind w:right="1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Публикации в научных и учебно-методических изданиях, на сайте.</w:t>
            </w:r>
          </w:p>
          <w:p w:rsidR="00E75C16" w:rsidRPr="006022F9" w:rsidRDefault="00E75C16" w:rsidP="006022F9">
            <w:pPr>
              <w:spacing w:after="0" w:line="240" w:lineRule="auto"/>
              <w:ind w:right="1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Участие в мероприятиях по распространению педагогического опыта.</w:t>
            </w:r>
          </w:p>
          <w:p w:rsidR="00E75C16" w:rsidRPr="006022F9" w:rsidRDefault="00E75C16" w:rsidP="006022F9">
            <w:pPr>
              <w:spacing w:after="0" w:line="240" w:lineRule="auto"/>
              <w:ind w:right="140"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Рефлексия участников образовательного  процесса (педагогов, членов семей, представителей социальных институтов города) посредством опроса, анкетирования, записи в книге гостей и т.д.</w:t>
            </w:r>
          </w:p>
          <w:p w:rsidR="00E75C16" w:rsidRPr="006022F9" w:rsidRDefault="00E75C16" w:rsidP="006022F9">
            <w:pPr>
              <w:spacing w:after="0" w:line="240" w:lineRule="auto"/>
              <w:ind w:right="1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C16" w:rsidRDefault="00E75C16" w:rsidP="00697B35">
      <w:pPr>
        <w:spacing w:after="0" w:line="240" w:lineRule="auto"/>
        <w:ind w:left="-284" w:right="-143"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75C16" w:rsidRDefault="00E75C16" w:rsidP="00697B35">
      <w:pPr>
        <w:spacing w:after="0" w:line="240" w:lineRule="auto"/>
        <w:ind w:left="-284" w:right="-143"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F95005">
        <w:rPr>
          <w:rFonts w:ascii="Times New Roman" w:hAnsi="Times New Roman"/>
          <w:b/>
          <w:color w:val="C00000"/>
          <w:sz w:val="28"/>
          <w:szCs w:val="28"/>
        </w:rPr>
        <w:t xml:space="preserve">Перечень научных и учебно-методических разработок </w:t>
      </w:r>
    </w:p>
    <w:p w:rsidR="00E75C16" w:rsidRDefault="00E75C16" w:rsidP="00697B35">
      <w:pPr>
        <w:spacing w:after="0" w:line="240" w:lineRule="auto"/>
        <w:ind w:left="-284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5C16" w:rsidRPr="003161A1" w:rsidRDefault="00E75C16" w:rsidP="003161A1">
      <w:pPr>
        <w:pStyle w:val="ListParagraph"/>
        <w:numPr>
          <w:ilvl w:val="0"/>
          <w:numId w:val="18"/>
        </w:num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3161A1">
        <w:rPr>
          <w:rFonts w:ascii="Times New Roman" w:hAnsi="Times New Roman"/>
          <w:sz w:val="28"/>
          <w:szCs w:val="28"/>
        </w:rPr>
        <w:t>Методическое пособие «Проект по формированию</w:t>
      </w:r>
      <w:r w:rsidRPr="003161A1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 w:rsidRPr="003161A1">
        <w:rPr>
          <w:rFonts w:ascii="Times New Roman" w:hAnsi="Times New Roman"/>
          <w:sz w:val="28"/>
          <w:szCs w:val="28"/>
        </w:rPr>
        <w:t>социальных компетенций детей дошкольного возраста на основе знакомства с миром профессий в условиях наукограда  «Мы – дети наукограда»</w:t>
      </w:r>
      <w:r>
        <w:rPr>
          <w:rFonts w:ascii="Times New Roman" w:hAnsi="Times New Roman"/>
          <w:sz w:val="28"/>
          <w:szCs w:val="28"/>
        </w:rPr>
        <w:t>//</w:t>
      </w:r>
      <w:r w:rsidRPr="003161A1">
        <w:rPr>
          <w:rFonts w:ascii="Times New Roman" w:hAnsi="Times New Roman"/>
          <w:sz w:val="28"/>
          <w:szCs w:val="28"/>
        </w:rPr>
        <w:t xml:space="preserve"> под редакцией Барановской О.А.,</w:t>
      </w:r>
      <w:r>
        <w:rPr>
          <w:rFonts w:ascii="Times New Roman" w:hAnsi="Times New Roman"/>
          <w:sz w:val="28"/>
          <w:szCs w:val="28"/>
        </w:rPr>
        <w:t xml:space="preserve"> Петелиной В.Н.</w:t>
      </w:r>
      <w:r w:rsidRPr="003161A1">
        <w:rPr>
          <w:rFonts w:ascii="Times New Roman" w:hAnsi="Times New Roman"/>
          <w:sz w:val="28"/>
          <w:szCs w:val="28"/>
        </w:rPr>
        <w:t xml:space="preserve">- Протвино, МБДОУ д/с №9 «Россиянка»,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1A1">
        <w:rPr>
          <w:rFonts w:ascii="Times New Roman" w:hAnsi="Times New Roman"/>
          <w:sz w:val="28"/>
          <w:szCs w:val="28"/>
        </w:rPr>
        <w:t>2011г.</w:t>
      </w:r>
      <w:r>
        <w:rPr>
          <w:rFonts w:ascii="Times New Roman" w:hAnsi="Times New Roman"/>
          <w:sz w:val="28"/>
          <w:szCs w:val="28"/>
        </w:rPr>
        <w:t>-</w:t>
      </w:r>
      <w:r w:rsidRPr="009372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34890">
        <w:rPr>
          <w:rFonts w:ascii="Times New Roman" w:hAnsi="Times New Roman"/>
          <w:sz w:val="28"/>
          <w:szCs w:val="28"/>
        </w:rPr>
        <w:t>101с.</w:t>
      </w:r>
    </w:p>
    <w:p w:rsidR="00E75C16" w:rsidRDefault="00E75C16" w:rsidP="00F95005">
      <w:pPr>
        <w:pStyle w:val="ListParagraph"/>
        <w:numPr>
          <w:ilvl w:val="0"/>
          <w:numId w:val="18"/>
        </w:num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Барановская О.А., Петелина В.Н. Формирование профессиональной идентичности у детей старшего дошкольного возраста в инфраструктуре наукограда.//Научно-методический журнал для педагогов и родителей «Детский сад от А до Я». 2013. №2. С.94-103.</w:t>
      </w:r>
    </w:p>
    <w:p w:rsidR="00E75C16" w:rsidRDefault="00E75C16" w:rsidP="00F95005">
      <w:pPr>
        <w:pStyle w:val="ListParagraph"/>
        <w:numPr>
          <w:ilvl w:val="0"/>
          <w:numId w:val="18"/>
        </w:num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Барановская  О.А., Петелина В.Н. Знакомство с трудом взрослых в дошкольном возрасте как допрофессиональный этап развития личности в инфрастрктуре наукограда.// Сборник трудов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85F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Международной научно-практической конференции «Информационные и коммуникационные технологии в образовании, науке и производстве»: в 2ч./ под редакцией Ю.А.Романенко.- Протвино, Управление образования и науки, 2011.  Ч.1. С.37-40.</w:t>
      </w:r>
    </w:p>
    <w:p w:rsidR="00E75C16" w:rsidRPr="00A04EB2" w:rsidRDefault="00E75C16" w:rsidP="004A108F">
      <w:pPr>
        <w:pStyle w:val="ListParagraph"/>
        <w:numPr>
          <w:ilvl w:val="0"/>
          <w:numId w:val="18"/>
        </w:num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Глазунова Р.С., Барановская О.А., Иванова И.Е. Проект по нравственно-патриотическому воспитанию детей дошкольного возраста «Три поколения».//  </w:t>
      </w:r>
    </w:p>
    <w:p w:rsidR="00E75C16" w:rsidRDefault="00E75C16" w:rsidP="004A108F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F95005">
        <w:rPr>
          <w:rFonts w:ascii="Times New Roman" w:hAnsi="Times New Roman"/>
          <w:sz w:val="28"/>
          <w:szCs w:val="28"/>
        </w:rPr>
        <w:t>Сборник трудов 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95005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«Информационные и коммуникационные технологии в образовании, науке и производстве»</w:t>
      </w:r>
      <w:r>
        <w:rPr>
          <w:rFonts w:ascii="Times New Roman" w:hAnsi="Times New Roman"/>
          <w:sz w:val="28"/>
          <w:szCs w:val="28"/>
        </w:rPr>
        <w:t xml:space="preserve"> 1ч.</w:t>
      </w:r>
      <w:r w:rsidRPr="00F95005">
        <w:rPr>
          <w:rFonts w:ascii="Times New Roman" w:hAnsi="Times New Roman"/>
          <w:sz w:val="28"/>
          <w:szCs w:val="28"/>
        </w:rPr>
        <w:t>/ под редакцией Ю.А.Романенко.- Протвино, Управление образования и науки, 201</w:t>
      </w:r>
      <w:r>
        <w:rPr>
          <w:rFonts w:ascii="Times New Roman" w:hAnsi="Times New Roman"/>
          <w:sz w:val="28"/>
          <w:szCs w:val="28"/>
        </w:rPr>
        <w:t>2</w:t>
      </w:r>
      <w:r w:rsidRPr="00F95005">
        <w:rPr>
          <w:rFonts w:ascii="Times New Roman" w:hAnsi="Times New Roman"/>
          <w:sz w:val="28"/>
          <w:szCs w:val="28"/>
        </w:rPr>
        <w:t>. С.</w:t>
      </w:r>
      <w:r>
        <w:rPr>
          <w:rFonts w:ascii="Times New Roman" w:hAnsi="Times New Roman"/>
          <w:sz w:val="28"/>
          <w:szCs w:val="28"/>
        </w:rPr>
        <w:t>260-266.</w:t>
      </w:r>
    </w:p>
    <w:p w:rsidR="00E75C16" w:rsidRDefault="00E75C16" w:rsidP="004A108F">
      <w:pPr>
        <w:pStyle w:val="ListParagraph"/>
        <w:numPr>
          <w:ilvl w:val="0"/>
          <w:numId w:val="18"/>
        </w:num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 пособие «Проект «Три поколения». Нравственно-патриотическое воспитание детей старшего дошкольного возраста»// под редакцией Глазуновой Р.С., Барановской О.А., Ивановой И.Е. – Протвино,         А-Принт, </w:t>
      </w:r>
      <w:r w:rsidRPr="004A108F">
        <w:rPr>
          <w:rFonts w:ascii="Times New Roman" w:hAnsi="Times New Roman"/>
          <w:sz w:val="28"/>
          <w:szCs w:val="28"/>
        </w:rPr>
        <w:t xml:space="preserve">2011.-68с.  </w:t>
      </w:r>
    </w:p>
    <w:p w:rsidR="00E75C16" w:rsidRDefault="00E75C16" w:rsidP="00F95005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</w:p>
    <w:p w:rsidR="00E75C16" w:rsidRDefault="00E75C16" w:rsidP="000A7163">
      <w:pPr>
        <w:pStyle w:val="ListParagraph"/>
        <w:numPr>
          <w:ilvl w:val="1"/>
          <w:numId w:val="12"/>
        </w:numPr>
        <w:spacing w:after="0" w:line="240" w:lineRule="auto"/>
        <w:ind w:right="-14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0A7163">
        <w:rPr>
          <w:rFonts w:ascii="Times New Roman" w:hAnsi="Times New Roman"/>
          <w:b/>
          <w:color w:val="C00000"/>
          <w:sz w:val="28"/>
          <w:szCs w:val="28"/>
        </w:rPr>
        <w:t>Календарный план реализации инновационного проекта</w:t>
      </w:r>
    </w:p>
    <w:p w:rsidR="00E75C16" w:rsidRPr="007338E4" w:rsidRDefault="00E75C16" w:rsidP="007338E4">
      <w:pPr>
        <w:spacing w:after="0" w:line="240" w:lineRule="auto"/>
        <w:ind w:right="-14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3889"/>
        <w:gridCol w:w="1497"/>
        <w:gridCol w:w="2552"/>
      </w:tblGrid>
      <w:tr w:rsidR="00E75C16" w:rsidTr="006022F9">
        <w:tc>
          <w:tcPr>
            <w:tcW w:w="1844" w:type="dxa"/>
          </w:tcPr>
          <w:p w:rsidR="00E75C16" w:rsidRPr="006022F9" w:rsidRDefault="00E75C16" w:rsidP="006022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2F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E75C16" w:rsidRPr="006022F9" w:rsidRDefault="00E75C16" w:rsidP="006022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2F9">
              <w:rPr>
                <w:rFonts w:ascii="Times New Roman" w:hAnsi="Times New Roman"/>
                <w:b/>
                <w:sz w:val="24"/>
                <w:szCs w:val="24"/>
              </w:rPr>
              <w:t>Этап проекта</w:t>
            </w:r>
          </w:p>
        </w:tc>
        <w:tc>
          <w:tcPr>
            <w:tcW w:w="3889" w:type="dxa"/>
          </w:tcPr>
          <w:p w:rsidR="00E75C16" w:rsidRPr="006022F9" w:rsidRDefault="00E75C16" w:rsidP="0060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2F9">
              <w:rPr>
                <w:rFonts w:ascii="Times New Roman" w:hAnsi="Times New Roman"/>
                <w:b/>
                <w:sz w:val="24"/>
                <w:szCs w:val="24"/>
              </w:rPr>
              <w:t>Мероприятие проекта</w:t>
            </w:r>
          </w:p>
        </w:tc>
        <w:tc>
          <w:tcPr>
            <w:tcW w:w="1497" w:type="dxa"/>
          </w:tcPr>
          <w:p w:rsidR="00E75C16" w:rsidRPr="006022F9" w:rsidRDefault="00E75C16" w:rsidP="0060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2F9">
              <w:rPr>
                <w:rFonts w:ascii="Times New Roman" w:hAnsi="Times New Roman"/>
                <w:b/>
                <w:sz w:val="24"/>
                <w:szCs w:val="24"/>
              </w:rPr>
              <w:t>Сроки или период</w:t>
            </w:r>
          </w:p>
          <w:p w:rsidR="00E75C16" w:rsidRPr="006022F9" w:rsidRDefault="00E75C16" w:rsidP="0060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2F9">
              <w:rPr>
                <w:rFonts w:ascii="Times New Roman" w:hAnsi="Times New Roman"/>
                <w:b/>
                <w:sz w:val="24"/>
                <w:szCs w:val="24"/>
              </w:rPr>
              <w:t>(в мес.)</w:t>
            </w:r>
          </w:p>
        </w:tc>
        <w:tc>
          <w:tcPr>
            <w:tcW w:w="2552" w:type="dxa"/>
          </w:tcPr>
          <w:p w:rsidR="00E75C16" w:rsidRPr="006022F9" w:rsidRDefault="00E75C16" w:rsidP="0060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2F9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E75C16" w:rsidTr="006022F9">
        <w:tc>
          <w:tcPr>
            <w:tcW w:w="1844" w:type="dxa"/>
            <w:vMerge w:val="restart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22F9">
              <w:rPr>
                <w:rFonts w:ascii="Times New Roman" w:hAnsi="Times New Roman"/>
                <w:b/>
                <w:sz w:val="24"/>
                <w:szCs w:val="24"/>
              </w:rPr>
              <w:t>. Аналитико-подготовитель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2F9">
              <w:rPr>
                <w:rFonts w:ascii="Times New Roman" w:hAnsi="Times New Roman"/>
                <w:b/>
                <w:sz w:val="24"/>
                <w:szCs w:val="24"/>
              </w:rPr>
              <w:t xml:space="preserve">ный 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Август 2011 – февраль 2012</w:t>
            </w:r>
          </w:p>
        </w:tc>
        <w:tc>
          <w:tcPr>
            <w:tcW w:w="3889" w:type="dxa"/>
          </w:tcPr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022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Управление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-Изучение нормативно-правовой базы в сфере дошкольного образования.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-Подготовка и издание нормативно-правовых актов: приказа, положения о работе творческой группы, договора о сотрудничестве, плана контроля.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-Подготовка документов для участия в федеральном эксперименте по преемственности  в условиях изменений в сфере законодательства.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-Участие в семинаре-совещании некоммерческого партнерства  «Союз развития наукоградов России» совместно с Межотраслевым центром интеграции дошкольных организаций по теме «Перспективы сотрудничества дошкольных организаций с наукой, издательствами и СМИ», г.Москва. Доклад Глазуновой Р.С., Петелиной В.Н. по теме «Социализация детей дошкольного возраста в условиях наукограда».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-Оценка и контроль создания условий для обеспечения реализации проекта. </w:t>
            </w:r>
          </w:p>
        </w:tc>
        <w:tc>
          <w:tcPr>
            <w:tcW w:w="1497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Август-сентябрь 2011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Октябрь 2011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Август – октябрь 2011г.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16.11.2011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Январь 2011</w:t>
            </w:r>
          </w:p>
        </w:tc>
        <w:tc>
          <w:tcPr>
            <w:tcW w:w="2552" w:type="dxa"/>
          </w:tcPr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Внедрение современных педагогических и информационных технологий в сферы образования и управления.</w:t>
            </w:r>
          </w:p>
          <w:p w:rsidR="00E75C16" w:rsidRPr="006022F9" w:rsidRDefault="00E75C16" w:rsidP="006022F9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Создание условий для непосредственной реализации проекта.</w:t>
            </w:r>
          </w:p>
        </w:tc>
      </w:tr>
      <w:tr w:rsidR="00E75C16" w:rsidTr="006022F9">
        <w:tc>
          <w:tcPr>
            <w:tcW w:w="1844" w:type="dxa"/>
            <w:vMerge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022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с педагогами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- Выступление  О.А.Барановской В.Н.Петелиной на                            </w:t>
            </w:r>
            <w:r w:rsidRPr="006022F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022F9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«Информационные и коммуникационные технологии в образовании, науке и производстве» по теме «Знакомство с трудом взрослых в дошкольном возрасте как допрофессиональный этап развития личности в инфрастрктуре наукограда».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-Установочное заседание творческой группы педагогов средних и старших групп – участников проекта. Изучение материалов апробации проекта МБДОУ д/с №9 «Россиянка» -  методического пособия «Мы – дети наукограда». Разработка перспективного планирования.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-Семинар «Проект – это интересно!». Открытый показ театрализованной деятельности с участием родителей «Все профессии важны» по итогам проекта в средней группе №10 «Профессии».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 -Консультирование по вопросам планирования.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-Планирование содержания образовательной деятельности.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-Разработка конспектов образовательной деятельности, методических пособий. </w:t>
            </w:r>
          </w:p>
        </w:tc>
        <w:tc>
          <w:tcPr>
            <w:tcW w:w="1497" w:type="dxa"/>
          </w:tcPr>
          <w:p w:rsidR="00E75C16" w:rsidRPr="006022F9" w:rsidRDefault="00E75C16" w:rsidP="0060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06.07. 2011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12.10. 2011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16.11.2011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17.11.2011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Декабрь 2011-Февраль 2012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Повышение профессиональной  мотивации и профессионального уровня педагогических работников.</w:t>
            </w:r>
          </w:p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Разработка планирования практико ориентированного проекта по формированию основ гражданственности  и социальных компетенций воспитанников на основе знакомства с миром профессий.  </w:t>
            </w:r>
          </w:p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C16" w:rsidTr="006022F9">
        <w:tc>
          <w:tcPr>
            <w:tcW w:w="1844" w:type="dxa"/>
            <w:vMerge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022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Сотрудничество с семьями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-Знакомство с содержанием, ожидаемыми результатами  воспитания и развития детей,  просмотр видеосюжета опыта работы учреждения по проекту «Три поколения».  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-Планирование этапов технологии ознакомления с профессией с учётом профессий родителей воспитанников в группе.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-Планирование «Встреч с интересными людьми».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-Планирование экскурсий в учреждения и на предприятия, где работают родители.</w:t>
            </w:r>
          </w:p>
        </w:tc>
        <w:tc>
          <w:tcPr>
            <w:tcW w:w="1497" w:type="dxa"/>
          </w:tcPr>
          <w:p w:rsidR="00E75C16" w:rsidRPr="006022F9" w:rsidRDefault="00E75C16" w:rsidP="0060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Сентябрь-ноябрь 2011</w:t>
            </w:r>
          </w:p>
        </w:tc>
        <w:tc>
          <w:tcPr>
            <w:tcW w:w="2552" w:type="dxa"/>
          </w:tcPr>
          <w:p w:rsidR="00E75C16" w:rsidRPr="006022F9" w:rsidRDefault="00E75C16" w:rsidP="006022F9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Мотивация родителей к участию в проекте.</w:t>
            </w:r>
          </w:p>
          <w:p w:rsidR="00E75C16" w:rsidRPr="006022F9" w:rsidRDefault="00E75C16" w:rsidP="006022F9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родителей.</w:t>
            </w:r>
          </w:p>
          <w:p w:rsidR="00E75C16" w:rsidRPr="006022F9" w:rsidRDefault="00E75C16" w:rsidP="006022F9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C16" w:rsidTr="006022F9">
        <w:tc>
          <w:tcPr>
            <w:tcW w:w="1844" w:type="dxa"/>
            <w:vMerge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022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Сотрудничество с социумом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с и обсуждение взаимодействия с  образовательными организациями, учреждениями и предприятиями города. 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Сентябрь –октябрь 2011</w:t>
            </w:r>
          </w:p>
        </w:tc>
        <w:tc>
          <w:tcPr>
            <w:tcW w:w="2552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Организация сетевого взаимодействия с  образовательными организациями, учреждениями и предприятиями города. </w:t>
            </w:r>
          </w:p>
        </w:tc>
      </w:tr>
      <w:tr w:rsidR="00E75C16" w:rsidTr="006022F9">
        <w:tc>
          <w:tcPr>
            <w:tcW w:w="1844" w:type="dxa"/>
            <w:vMerge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022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Преемственность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-Совместное методическое объединение администрации и педагогических работников МБДОУ д/с №9 и  МБОУ «Гимназия» по организации преемственности на текущий учебный год, участию в Федеральном эксперименте.</w:t>
            </w:r>
          </w:p>
        </w:tc>
        <w:tc>
          <w:tcPr>
            <w:tcW w:w="1497" w:type="dxa"/>
          </w:tcPr>
          <w:p w:rsidR="00E75C16" w:rsidRPr="006022F9" w:rsidRDefault="00E75C16" w:rsidP="0060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13.10.2011</w:t>
            </w:r>
          </w:p>
        </w:tc>
        <w:tc>
          <w:tcPr>
            <w:tcW w:w="2552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Программа экспериментальной работы по преемственности в рамках участия в Федеральном эксперименте.</w:t>
            </w:r>
          </w:p>
        </w:tc>
      </w:tr>
      <w:tr w:rsidR="00E75C16" w:rsidTr="006022F9">
        <w:tc>
          <w:tcPr>
            <w:tcW w:w="1844" w:type="dxa"/>
            <w:vMerge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022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Материально-техническая база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Оказание шефской помощи ОАО «Опытный завод «Прогресс» - приобретение ноутбука.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Проведение сети интернет, создание внутренней локальной сети администрации.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Январь 2012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Февраль 2012</w:t>
            </w:r>
          </w:p>
        </w:tc>
        <w:tc>
          <w:tcPr>
            <w:tcW w:w="2552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Проведение внутренней локальной сети с целью создания единой методической базы педагогических инновационных разработок педагогов МБДОУ и организации взаимодействия субъектов образовательного процесса и структурных  звеньев учреждения по обмену информацией.</w:t>
            </w:r>
          </w:p>
        </w:tc>
      </w:tr>
      <w:tr w:rsidR="00E75C16" w:rsidTr="006022F9">
        <w:tc>
          <w:tcPr>
            <w:tcW w:w="1844" w:type="dxa"/>
            <w:vMerge w:val="restart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022F9">
              <w:rPr>
                <w:rFonts w:ascii="Times New Roman" w:hAnsi="Times New Roman"/>
                <w:b/>
                <w:sz w:val="24"/>
                <w:szCs w:val="24"/>
              </w:rPr>
              <w:t xml:space="preserve">. Технологический 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Февраль 2012-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Май 2014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022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Управление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-Подготовка и издание приказа «О реализации проекта «Мы – дети наукограда». 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-Методическое объединение по координации взаимодействия участников образовательного процесса. 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-Отслеживание результатов обновляющегося воспитательно-образовательного процесса и их оперативная корректировка (текущий контроль).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-Организация экскурсионной, концертной деятельности.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Ежегодно- февраль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Март 2014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Февраль  2012 – 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май 2014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Ежегодно в период с марта по май</w:t>
            </w:r>
          </w:p>
        </w:tc>
        <w:tc>
          <w:tcPr>
            <w:tcW w:w="2552" w:type="dxa"/>
          </w:tcPr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Реализация мероприятий проекта</w:t>
            </w:r>
          </w:p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C16" w:rsidTr="006022F9">
        <w:tc>
          <w:tcPr>
            <w:tcW w:w="1844" w:type="dxa"/>
            <w:vMerge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022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с педагогами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-Выступление Глазуновой Р.С., Барановской О.А. в рамках юбилейных </w:t>
            </w:r>
            <w:r w:rsidRPr="006022F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022F9">
              <w:rPr>
                <w:rFonts w:ascii="Times New Roman" w:hAnsi="Times New Roman"/>
                <w:sz w:val="24"/>
                <w:szCs w:val="24"/>
              </w:rPr>
              <w:t xml:space="preserve"> Всероссийских Рождественских чтений по теме «Нравственно-патриотическое воспитание детей дошкольного возраста».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-Городской семинар- практикум в рамках ГМО воспитателей по теме «Технология проектного обучения в дошкольном образовании».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-Тематический педагогический совет «Нравственно-патриотическое воспитание  детей дошкольного возраста»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-Городской семинар-практикум «Исследование как метод формирования познавательной активности дошкольников».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Заседание творческой группы педагогических работников по разработке планирования в соответствии с ФГОС дошкольного образования.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 Консультирование и заседания по вопросам планирования и разработки методических материалов.</w:t>
            </w:r>
          </w:p>
        </w:tc>
        <w:tc>
          <w:tcPr>
            <w:tcW w:w="1497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23.01.2012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15.03.2012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25.04.2012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20.02.2013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19.11.2013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Март 2012-май 2014</w:t>
            </w:r>
          </w:p>
        </w:tc>
        <w:tc>
          <w:tcPr>
            <w:tcW w:w="2552" w:type="dxa"/>
          </w:tcPr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Разработка и внедрение инновационной технологии по знакомству детей дошкольного возраста с профессией.</w:t>
            </w:r>
          </w:p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C16" w:rsidTr="006022F9">
        <w:tc>
          <w:tcPr>
            <w:tcW w:w="1844" w:type="dxa"/>
            <w:vMerge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6022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Образовательная деятельность  с воспитанниками 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2F9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Познавательная деятельность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-Беседы о городе Протвино: «Зеленый городок на реке Протве», «Протвино – наш любимый город».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-Образовательная деятельность: «Работа моих родителей», «Профессии».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-Занятия-путешествия в прошлое современных профессий на базе комнаты русского быта «Горницы». 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-Создание буклета творческих работ семей воспитанников «Профессии в моей семье» 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-Работа видеосалона: трансляция фильма и слайдшоу о городе Протвино.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-Викторина «Профессии». 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-Сочинение описательных загадок о профессиях, разучивание пословиц и поговорок о труде.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-Разучивание стихотворений о профессиях.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-«Встречи с интересными людьми»: рассказы, мастер-классы родственников воспитанников о профессиях или увлечениях, просмотр семейных видеотек.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-Занятие по теме: «Профессии мужественных людей», интервьюирование родителей – представителей МЧС, МВД, ГИБДД.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2F9">
              <w:rPr>
                <w:rFonts w:ascii="Times New Roman" w:hAnsi="Times New Roman"/>
                <w:b/>
                <w:i/>
                <w:sz w:val="24"/>
                <w:szCs w:val="24"/>
              </w:rPr>
              <w:t>Игровая деятельность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-Сюжетно-ролевые игры: «Семья», «Профессии», «Школа».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-Дидактические игры «Профессии».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2F9">
              <w:rPr>
                <w:rFonts w:ascii="Times New Roman" w:hAnsi="Times New Roman"/>
                <w:b/>
                <w:i/>
                <w:sz w:val="24"/>
                <w:szCs w:val="24"/>
              </w:rPr>
              <w:t>Здоровье и физическое развитие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-Праздник- путешествие на территории МБДОУ «Россиянка» по станциям: «Моя безопасность»,  «Наш город», «Спортивная», «Профессии».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-Спортивно-патриотический праздник «Здравия желаем!».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-Беседы с врачом «Как расти здоровым».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2F9">
              <w:rPr>
                <w:rFonts w:ascii="Times New Roman" w:hAnsi="Times New Roman"/>
                <w:b/>
                <w:i/>
                <w:sz w:val="24"/>
                <w:szCs w:val="24"/>
              </w:rPr>
              <w:t>Продуктивная деятельность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-Конкурс рисунков по темам: «Профессии моих родителей», «Кем я хочу быть».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-Оформление стенда рисунками и эссе с фотографиями «Профессии в моей семье».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-Коллективная аппликация-коллаж «Мой город».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-Изготовление герба города 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Выставка творческих работ в группах «Моя будущая профессия».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-Сотворчество детей с родителями: изготовление коллажей «Моя семья».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-Изготовление подарков и открыток родственникам к праздникам.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-Участие в городском фестивале  искусств «Протвинская капель».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-Участие в торжественном мероприятии «Последний звонок» в Государственном профессиональном лицее №57.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2F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Музыкально-эстетическая деятельность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-Разучивание гимна города Протвино, песен о Родине.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-Праздник «Коротышки в Цветочном городе».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-Конкурс для мальчиков «Удалец-молодец!»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-Организация концертов учащихся Детской музыкальной школы и Детской школы искусств «Камертон» на базе детского сада с целью знакомства с музыкальными инструментами.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2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Экскурсии и целевые прогулки 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 -Городской Историко-краеведческий музей по теме:  «Город-наукоград Протвино».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-Экскурсия в Детско-юношеский центр «Горизонт», знакомство с работой кружков.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-Экскурсия в художественную школу города.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-Экскурсия в Государственный профессиональный лицей №57;  практическую лабораторию филиала «Протвино» университета природы общества и человека «Дубна», беседа «Как обучаются профессиям?».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-Экскурсии в учреждения бытового обслуживания населения (аптеку, ателье, магазин, почту, пекарню, парикмахерскую) с целью ознакомления с профессиями.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-Музейно-выставочный комплекс города  – участие в Фестивале детского творчества «Протвинская капель».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-Экскурсии на предприятия: 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ОАО «Опытный завод «Прогресс»», ОАО «Протвинские семечки», ОАО «Оконный континент», «Декенинг», «Турботехника» - наблюдение за трудом взрослых.</w:t>
            </w:r>
          </w:p>
        </w:tc>
        <w:tc>
          <w:tcPr>
            <w:tcW w:w="1497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Ежегодно в период с февраля по май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Формирование социально-нормативных возрастных характеристик возможных достижений ребенка.</w:t>
            </w:r>
          </w:p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Участие воспитанников в общественной жизни города (в общегородских спортивных и культурно-массовых мероприятиях).</w:t>
            </w:r>
          </w:p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Формирование у воспитанников интереса к дополнительному образованию (запись в кружки).</w:t>
            </w:r>
          </w:p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C16" w:rsidTr="006022F9">
        <w:tc>
          <w:tcPr>
            <w:tcW w:w="1844" w:type="dxa"/>
            <w:vMerge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022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Сотрудничество с семьями</w:t>
            </w:r>
          </w:p>
          <w:p w:rsidR="00E75C16" w:rsidRPr="006022F9" w:rsidRDefault="00E75C16" w:rsidP="006022F9">
            <w:pPr>
              <w:pStyle w:val="ListParagraph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-«Встречи с профессионалами»</w:t>
            </w:r>
          </w:p>
          <w:p w:rsidR="00E75C16" w:rsidRPr="006022F9" w:rsidRDefault="00E75C16" w:rsidP="006022F9">
            <w:pPr>
              <w:pStyle w:val="ListParagraph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-Участие в совместных праздниках  и досугах.</w:t>
            </w:r>
          </w:p>
          <w:p w:rsidR="00E75C16" w:rsidRPr="006022F9" w:rsidRDefault="00E75C16" w:rsidP="006022F9">
            <w:pPr>
              <w:pStyle w:val="ListParagraph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-Выставка творческих работ по теме «Профессии».</w:t>
            </w:r>
          </w:p>
          <w:p w:rsidR="00E75C16" w:rsidRPr="006022F9" w:rsidRDefault="00E75C16" w:rsidP="006022F9">
            <w:pPr>
              <w:pStyle w:val="ListParagraph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-Участие в акции «Встречи трех поколений».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-Мини-проекты  «Профессии в моей семье».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97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Ежегодно в период с февраля по май</w:t>
            </w:r>
          </w:p>
        </w:tc>
        <w:tc>
          <w:tcPr>
            <w:tcW w:w="2552" w:type="dxa"/>
          </w:tcPr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Повышение уровня  педагогической компетенции родителей воспитанников и педагогов.</w:t>
            </w:r>
          </w:p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Повышение заинтересованности семей в воспитательно-образовательном процессе.</w:t>
            </w:r>
          </w:p>
        </w:tc>
      </w:tr>
      <w:tr w:rsidR="00E75C16" w:rsidTr="006022F9">
        <w:tc>
          <w:tcPr>
            <w:tcW w:w="1844" w:type="dxa"/>
            <w:vMerge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022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Сотрудничество с социумом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6022F9">
              <w:rPr>
                <w:rFonts w:ascii="Times New Roman" w:hAnsi="Times New Roman"/>
                <w:i/>
                <w:sz w:val="24"/>
                <w:szCs w:val="24"/>
              </w:rPr>
              <w:t>Историко-краеведческий музей г.Протвино: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-Экскурсии по музею и историческим местам города с учетом возрастных особенностей детей.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-Познавательные занятия на базе музея. 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</w:t>
            </w:r>
            <w:r w:rsidRPr="006022F9">
              <w:rPr>
                <w:rFonts w:ascii="Times New Roman" w:hAnsi="Times New Roman"/>
                <w:i/>
                <w:sz w:val="24"/>
                <w:szCs w:val="24"/>
              </w:rPr>
              <w:t>Муниципальное учреждение культуры «Выставочный центр» г.Протвино: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-Ежегодное участие детей в выставке детских творческих работ «Протвинская капель».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-Посещение выставок протвинских художников и фотографов, беседы о профессии художника, скульптора, архитектора, фотографа.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-Участие в мастер-классах преподавателей художественной школы.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22F9">
              <w:rPr>
                <w:rFonts w:ascii="Times New Roman" w:hAnsi="Times New Roman"/>
                <w:i/>
                <w:sz w:val="24"/>
                <w:szCs w:val="24"/>
              </w:rPr>
              <w:t>Совет ветеранов Великой Отечественной войны и труда города Протвино;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i/>
                <w:sz w:val="24"/>
                <w:szCs w:val="24"/>
              </w:rPr>
              <w:t>Отдел военного учета и военно- патриотического воспитания молодежи администрации г.Протвино:</w:t>
            </w:r>
          </w:p>
          <w:p w:rsidR="00E75C16" w:rsidRPr="006022F9" w:rsidRDefault="00E75C16" w:rsidP="006022F9">
            <w:pPr>
              <w:pStyle w:val="ListParagraph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-Участие детей, ветеранов,  участников локальных конфликтов во «Встречах трех поколений», знакомство с носителями профессии защитника Отечества.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-Выступление детей на городском мероприятии «День призывника» на Рубеже боевой обороны города.</w:t>
            </w:r>
          </w:p>
          <w:p w:rsidR="00E75C16" w:rsidRPr="006022F9" w:rsidRDefault="00E75C16" w:rsidP="006022F9">
            <w:pPr>
              <w:pStyle w:val="ListParagraph"/>
              <w:spacing w:after="0" w:line="240" w:lineRule="auto"/>
              <w:ind w:left="0"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6022F9">
              <w:rPr>
                <w:rFonts w:ascii="Times New Roman" w:hAnsi="Times New Roman"/>
                <w:i/>
                <w:sz w:val="24"/>
                <w:szCs w:val="24"/>
              </w:rPr>
              <w:t>Российский государственный социальный университет, филиал   г.Серпухов, Муниципальное учреждение «Центр молодежных инициатив»:</w:t>
            </w:r>
          </w:p>
          <w:p w:rsidR="00E75C16" w:rsidRPr="006022F9" w:rsidRDefault="00E75C16" w:rsidP="006022F9">
            <w:pPr>
              <w:pStyle w:val="ListParagraph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-Формирование профориентации студентов РГСУ в процессе практической работы с воспитанниками и семьями.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-Проведение развлечений, праздников, игр.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6022F9">
              <w:rPr>
                <w:rFonts w:ascii="Times New Roman" w:hAnsi="Times New Roman"/>
                <w:i/>
                <w:sz w:val="24"/>
                <w:szCs w:val="24"/>
              </w:rPr>
              <w:t>Государственный профессиональный лицей № 5:</w:t>
            </w:r>
          </w:p>
          <w:p w:rsidR="00E75C16" w:rsidRPr="006022F9" w:rsidRDefault="00E75C16" w:rsidP="006022F9">
            <w:pPr>
              <w:pStyle w:val="ListParagraph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-Экскурсии в мастерские и учебные классы лицея.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-Ежегодное выступление воспитанников МБДОУ на выпускном празднике учащихся ГПЛ №57 «Последний звонок».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6022F9">
              <w:rPr>
                <w:rFonts w:ascii="Times New Roman" w:hAnsi="Times New Roman"/>
                <w:i/>
                <w:sz w:val="24"/>
                <w:szCs w:val="24"/>
              </w:rPr>
              <w:t>Филиал «Протвино» Международного университета природы, общества и человека «Дубна»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-Экскурсия в практическую лабораторию университета.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6022F9">
              <w:rPr>
                <w:rFonts w:ascii="Times New Roman" w:hAnsi="Times New Roman"/>
                <w:i/>
                <w:sz w:val="24"/>
                <w:szCs w:val="24"/>
              </w:rPr>
              <w:t>ОАО «Протвинский опытный завод «Прогресс»:</w:t>
            </w:r>
          </w:p>
          <w:p w:rsidR="00E75C16" w:rsidRPr="006022F9" w:rsidRDefault="00E75C16" w:rsidP="006022F9">
            <w:pPr>
              <w:pStyle w:val="ListParagraph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-Экскурсии воспитанников на завод, знакомство с рабочими и инженерными специальностями.</w:t>
            </w:r>
          </w:p>
          <w:p w:rsidR="00E75C16" w:rsidRPr="006022F9" w:rsidRDefault="00E75C16" w:rsidP="006022F9">
            <w:pPr>
              <w:pStyle w:val="ListParagraph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-Ежегодное участие педагогов и детей в выездных концертах для ветеранов и сотрудников завода, посвященные 8 Марта и Дню Победы.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-Участие сотрудников завода «Прогресс»  в мероприятиях детского сада «Встречи трех поколений».</w:t>
            </w:r>
          </w:p>
        </w:tc>
        <w:tc>
          <w:tcPr>
            <w:tcW w:w="1497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Ежегодно в период с февраля по май</w:t>
            </w:r>
          </w:p>
        </w:tc>
        <w:tc>
          <w:tcPr>
            <w:tcW w:w="2552" w:type="dxa"/>
          </w:tcPr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Повышение роли общественности в воспитательно-образовательном процессе.</w:t>
            </w:r>
          </w:p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Актуализация  профессии воспитателя и рост ее авторитета в общественном сознании.</w:t>
            </w:r>
          </w:p>
        </w:tc>
      </w:tr>
      <w:tr w:rsidR="00E75C16" w:rsidTr="006022F9">
        <w:tc>
          <w:tcPr>
            <w:tcW w:w="1844" w:type="dxa"/>
            <w:vMerge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022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Преемственность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-Зрительское участие воспитанников детского сада в исследовательской конференции первоклассников  МБОУ «Гимназия» по теме «Моя коллекция».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-Беседа «Скоро в школу».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-Интервьюирование учащихся начальных классов МБОУ «Гимназия» - выпускников МБДОУ  д/с №9 «Россиянка».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-Экскурсия в МБОУ «Гимназия», знакомство с начальными классами, кабинетами химии, биологии, физики.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-Проведение совместного городского методического объединения по теме «Решение вопросов преемственности в рамках введения ФГОС и ФГТ».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-Экскурсии в начальную школу гимназии, знакомство с учителем.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-Экскурсия в кабинеты физики, химии, биологии с целью формирования интереса к познанию окружающего мира, знакомства с научными профессиями биолога, физика, химика.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-Посещение учителями занятий и праздников выпускников, беседы о школе.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-Экскурсия в школьную библиотеку, знакомство с профессией библиотекаря.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-Наблюдение за работой старшеклассников в школьных мастерских на уроках труда.</w:t>
            </w:r>
          </w:p>
        </w:tc>
        <w:tc>
          <w:tcPr>
            <w:tcW w:w="1497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Ежегодно – январь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Ежегодно - апрель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Декабрь 2012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552" w:type="dxa"/>
          </w:tcPr>
          <w:p w:rsidR="00E75C16" w:rsidRPr="006022F9" w:rsidRDefault="00E75C16" w:rsidP="006022F9">
            <w:pPr>
              <w:pStyle w:val="NoSpacing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Формирование у выпускников детского сада предпосылок к учебной деятельности, мотивации к дальнейшему обучению в школе.</w:t>
            </w:r>
          </w:p>
          <w:p w:rsidR="00E75C16" w:rsidRPr="006022F9" w:rsidRDefault="00E75C16" w:rsidP="006022F9">
            <w:pPr>
              <w:pStyle w:val="NoSpacing"/>
              <w:ind w:firstLine="234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pStyle w:val="NoSpacing"/>
              <w:ind w:firstLine="234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pStyle w:val="NoSpacing"/>
              <w:ind w:firstLine="234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B755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B755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Формирование у учителей и воспитателей единых методологических подходов к развитию и достижениям детей на стыке двух образовательных ступеней. </w:t>
            </w:r>
          </w:p>
        </w:tc>
      </w:tr>
      <w:tr w:rsidR="00E75C16" w:rsidTr="006022F9">
        <w:tc>
          <w:tcPr>
            <w:tcW w:w="1844" w:type="dxa"/>
            <w:vMerge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022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Материально-техническая база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Приобретение оборудования согласно мероприятиям плана финансового обеспечения проекта</w:t>
            </w:r>
          </w:p>
        </w:tc>
        <w:tc>
          <w:tcPr>
            <w:tcW w:w="1497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Март 2011-май 2014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Создание единой методической базы педагогических инновационных разработок педагогов МБДОУ</w:t>
            </w:r>
          </w:p>
        </w:tc>
      </w:tr>
      <w:tr w:rsidR="00E75C16" w:rsidTr="006022F9">
        <w:tc>
          <w:tcPr>
            <w:tcW w:w="1844" w:type="dxa"/>
            <w:vMerge w:val="restart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022F9">
              <w:rPr>
                <w:rFonts w:ascii="Times New Roman" w:hAnsi="Times New Roman"/>
                <w:b/>
                <w:sz w:val="24"/>
                <w:szCs w:val="24"/>
              </w:rPr>
              <w:t>.Рефлек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2F9">
              <w:rPr>
                <w:rFonts w:ascii="Times New Roman" w:hAnsi="Times New Roman"/>
                <w:b/>
                <w:sz w:val="24"/>
                <w:szCs w:val="24"/>
              </w:rPr>
              <w:t>сивный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Май 2014 – август 2014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022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Управление 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Системный контроль и анализ мероприятий проекта.</w:t>
            </w:r>
          </w:p>
        </w:tc>
        <w:tc>
          <w:tcPr>
            <w:tcW w:w="1497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май 2014 – август 2014</w:t>
            </w:r>
          </w:p>
        </w:tc>
        <w:tc>
          <w:tcPr>
            <w:tcW w:w="2552" w:type="dxa"/>
          </w:tcPr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Сохранение и преумножение традиций образования города, реализация муниципальной программы «Развитие системы образования г.Протвино на 2011-2015 годы»; участие в выработке образовательной политики города.</w:t>
            </w:r>
          </w:p>
        </w:tc>
      </w:tr>
      <w:tr w:rsidR="00E75C16" w:rsidTr="006022F9">
        <w:tc>
          <w:tcPr>
            <w:tcW w:w="1844" w:type="dxa"/>
            <w:vMerge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022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с педагогами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-Разработка методического материала, оформление и публикация методических материалов.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-Представление результатов проекта на итоговом педагогическом совете. 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Участие в мероприятиях по распространению педагогического опыта: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-Выступления на Международной научно-практической конференции;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-Публикация статей в сборнике трудов Международной научно-практической конференции.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-Участие в заседаниях НП «Союз развития наукоградов России».</w:t>
            </w:r>
          </w:p>
        </w:tc>
        <w:tc>
          <w:tcPr>
            <w:tcW w:w="1497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Май – август 2014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Май 2014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Ежегодно-июнь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Ежегодно по плану </w:t>
            </w:r>
          </w:p>
        </w:tc>
        <w:tc>
          <w:tcPr>
            <w:tcW w:w="2552" w:type="dxa"/>
          </w:tcPr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с целью обобщения и распространения инновационного педагогического опыта.</w:t>
            </w:r>
          </w:p>
        </w:tc>
      </w:tr>
      <w:tr w:rsidR="00E75C16" w:rsidTr="006022F9">
        <w:tc>
          <w:tcPr>
            <w:tcW w:w="1844" w:type="dxa"/>
            <w:vMerge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022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Образовательная деятельность с воспитанниками: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-Итоговое театрализованное представление: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 в средних группах – «Все профессии важны»;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в старших группах «Незнайка в солнечном городе»;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в подготовительных к школе группах «Скоро в школу!».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-Итоговая выставка «Кем я хочу быть»</w:t>
            </w:r>
          </w:p>
        </w:tc>
        <w:tc>
          <w:tcPr>
            <w:tcW w:w="1497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Ежегодно – апрель/май</w:t>
            </w:r>
          </w:p>
        </w:tc>
        <w:tc>
          <w:tcPr>
            <w:tcW w:w="2552" w:type="dxa"/>
          </w:tcPr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Повышение качества дошкольного образования.</w:t>
            </w:r>
          </w:p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Овладение социально-нормативными возрастными характеристиками на этапе завершения дошкольного детства</w:t>
            </w:r>
          </w:p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C16" w:rsidTr="006022F9">
        <w:tc>
          <w:tcPr>
            <w:tcW w:w="1844" w:type="dxa"/>
            <w:vMerge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022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Сотрудничество с родителями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Рефлексия по итогам этапа проекта: опрос, анкетирование, обсуждение итогов на родительском собрании.</w:t>
            </w:r>
          </w:p>
        </w:tc>
        <w:tc>
          <w:tcPr>
            <w:tcW w:w="1497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Ежегодно - май</w:t>
            </w:r>
          </w:p>
        </w:tc>
        <w:tc>
          <w:tcPr>
            <w:tcW w:w="2552" w:type="dxa"/>
          </w:tcPr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Высокое доверие к педагогам и интерес к воспитательно-образовательной деятельности.</w:t>
            </w:r>
          </w:p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Формирование чувства значимости своего участия в воспитательной деятельности учреждения, удовлетворение результатами развития детей.</w:t>
            </w:r>
          </w:p>
        </w:tc>
      </w:tr>
      <w:tr w:rsidR="00E75C16" w:rsidTr="006022F9">
        <w:tc>
          <w:tcPr>
            <w:tcW w:w="1844" w:type="dxa"/>
            <w:vMerge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022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Сотрудничество с социумом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 Анализ взаимодействия с учреждениями, организациями и предприятиями города.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 Участие в областном конкурсе дошкольных образовательных организаций муниципальных образований Московской области на присвоение статуса Региональной инновационной площадки.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Май 2014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Март-апрель 2014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Повышение степени открытости учреждения.</w:t>
            </w:r>
          </w:p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Положительное влияние на социально-культурную среду микрорайона и города.</w:t>
            </w:r>
          </w:p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Повышение рейтинга учреждения в городе.</w:t>
            </w:r>
          </w:p>
        </w:tc>
      </w:tr>
      <w:tr w:rsidR="00E75C16" w:rsidTr="006022F9">
        <w:tc>
          <w:tcPr>
            <w:tcW w:w="1844" w:type="dxa"/>
            <w:vMerge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022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Преемственность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педагогических и руководящих работников по итогам совместной работы.</w:t>
            </w:r>
          </w:p>
        </w:tc>
        <w:tc>
          <w:tcPr>
            <w:tcW w:w="1497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Май 2014</w:t>
            </w:r>
          </w:p>
        </w:tc>
        <w:tc>
          <w:tcPr>
            <w:tcW w:w="2552" w:type="dxa"/>
          </w:tcPr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Проект планирования на следующий учебный год на основе системного анализа достижений и проблем.</w:t>
            </w:r>
          </w:p>
        </w:tc>
      </w:tr>
      <w:tr w:rsidR="00E75C16" w:rsidTr="006022F9">
        <w:tc>
          <w:tcPr>
            <w:tcW w:w="1844" w:type="dxa"/>
            <w:vMerge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022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Материально-техническая база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Приобретение интерактивного оборудования.</w:t>
            </w:r>
          </w:p>
        </w:tc>
        <w:tc>
          <w:tcPr>
            <w:tcW w:w="1497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Май – август 2014 года </w:t>
            </w:r>
          </w:p>
        </w:tc>
        <w:tc>
          <w:tcPr>
            <w:tcW w:w="2552" w:type="dxa"/>
          </w:tcPr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Наличие интерактивного оборудования.</w:t>
            </w:r>
          </w:p>
        </w:tc>
      </w:tr>
      <w:tr w:rsidR="00E75C16" w:rsidTr="006022F9">
        <w:tc>
          <w:tcPr>
            <w:tcW w:w="1844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2F9">
              <w:rPr>
                <w:rFonts w:ascii="Times New Roman" w:hAnsi="Times New Roman"/>
                <w:b/>
                <w:sz w:val="24"/>
                <w:szCs w:val="24"/>
              </w:rPr>
              <w:t>Диссеминация педагогическо</w:t>
            </w:r>
          </w:p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b/>
                <w:sz w:val="24"/>
                <w:szCs w:val="24"/>
              </w:rPr>
              <w:t>го опыта по итогам проекта</w:t>
            </w:r>
          </w:p>
        </w:tc>
        <w:tc>
          <w:tcPr>
            <w:tcW w:w="3889" w:type="dxa"/>
          </w:tcPr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2F9">
              <w:rPr>
                <w:rFonts w:ascii="Times New Roman" w:hAnsi="Times New Roman"/>
                <w:b/>
                <w:i/>
                <w:sz w:val="24"/>
                <w:szCs w:val="24"/>
              </w:rPr>
              <w:t>Федеральный уровень:</w:t>
            </w:r>
          </w:p>
          <w:p w:rsidR="00E75C16" w:rsidRPr="006022F9" w:rsidRDefault="00E75C16" w:rsidP="006022F9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2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22F9">
              <w:rPr>
                <w:rFonts w:ascii="Times New Roman" w:hAnsi="Times New Roman"/>
                <w:sz w:val="24"/>
                <w:szCs w:val="24"/>
              </w:rPr>
              <w:t xml:space="preserve"> Всероссийский образовательный форум «Созвездие наукоградов России». Проведение семинара «От эффективного взаимодействия к успешному ребенку» на базе МБДОУ д/с №9 «Россиянка»</w:t>
            </w:r>
          </w:p>
        </w:tc>
        <w:tc>
          <w:tcPr>
            <w:tcW w:w="1497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Сентябрь-октябрь 2014</w:t>
            </w:r>
          </w:p>
        </w:tc>
        <w:tc>
          <w:tcPr>
            <w:tcW w:w="2552" w:type="dxa"/>
          </w:tcPr>
          <w:p w:rsidR="00E75C16" w:rsidRPr="006022F9" w:rsidRDefault="00E75C16" w:rsidP="006022F9">
            <w:pPr>
              <w:tabs>
                <w:tab w:val="left" w:pos="1880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C16" w:rsidRDefault="00E75C16" w:rsidP="005B73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C16" w:rsidRPr="009A4BA7" w:rsidRDefault="00E75C16" w:rsidP="00EB6667">
      <w:pPr>
        <w:pStyle w:val="NoSpacing"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:rsidR="00E75C16" w:rsidRPr="007A61F2" w:rsidRDefault="00E75C16" w:rsidP="007A61F2">
      <w:pPr>
        <w:pStyle w:val="NoSpacing"/>
        <w:ind w:firstLine="567"/>
        <w:jc w:val="both"/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  <w:shd w:val="clear" w:color="auto" w:fill="FFFFFF"/>
        </w:rPr>
      </w:pPr>
      <w:r w:rsidRPr="007A61F2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  <w:shd w:val="clear" w:color="auto" w:fill="FFFFFF"/>
        </w:rPr>
        <w:t>3.8. Ресурсное обеспечение инновационного проекта:</w:t>
      </w:r>
    </w:p>
    <w:p w:rsidR="00E75C16" w:rsidRDefault="00E75C16" w:rsidP="007A61F2">
      <w:pPr>
        <w:pStyle w:val="NoSpacing"/>
        <w:ind w:firstLine="567"/>
        <w:jc w:val="both"/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  <w:shd w:val="clear" w:color="auto" w:fill="FFFFFF"/>
        </w:rPr>
      </w:pPr>
      <w:r w:rsidRPr="007A61F2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  <w:shd w:val="clear" w:color="auto" w:fill="FFFFFF"/>
        </w:rPr>
        <w:t>3.8.1. Кадровое обеспечение инновационного проекта</w:t>
      </w:r>
    </w:p>
    <w:p w:rsidR="00E75C16" w:rsidRPr="007A61F2" w:rsidRDefault="00E75C16" w:rsidP="007A61F2">
      <w:pPr>
        <w:pStyle w:val="NoSpacing"/>
        <w:ind w:firstLine="567"/>
        <w:jc w:val="both"/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8"/>
        <w:gridCol w:w="1901"/>
        <w:gridCol w:w="2000"/>
        <w:gridCol w:w="2912"/>
        <w:gridCol w:w="2159"/>
      </w:tblGrid>
      <w:tr w:rsidR="00E75C16" w:rsidTr="006022F9">
        <w:tc>
          <w:tcPr>
            <w:tcW w:w="602" w:type="dxa"/>
          </w:tcPr>
          <w:p w:rsidR="00E75C16" w:rsidRPr="006022F9" w:rsidRDefault="00E75C16" w:rsidP="006022F9">
            <w:pPr>
              <w:pStyle w:val="NoSpacing"/>
              <w:ind w:left="-709" w:firstLine="567"/>
              <w:jc w:val="right"/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№ п/п</w:t>
            </w:r>
          </w:p>
        </w:tc>
        <w:tc>
          <w:tcPr>
            <w:tcW w:w="1901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Ф.И.О. сотрудника образовательной организации</w:t>
            </w:r>
          </w:p>
        </w:tc>
        <w:tc>
          <w:tcPr>
            <w:tcW w:w="2000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Должность, образование, ученая степень (при наличии), ученое звание (при наличии) сотрудника образовательной организации</w:t>
            </w:r>
          </w:p>
        </w:tc>
        <w:tc>
          <w:tcPr>
            <w:tcW w:w="2937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Наименование проектов (международных, федеральных, муниципальных, школьных) выполненных (выполняемых) при участии специалиста образовательной организации в течение трех последних лет</w:t>
            </w:r>
          </w:p>
        </w:tc>
        <w:tc>
          <w:tcPr>
            <w:tcW w:w="2130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Функционал специалиста образовательной организации в проекте организации-заявителе</w:t>
            </w:r>
          </w:p>
        </w:tc>
      </w:tr>
      <w:tr w:rsidR="00E75C16" w:rsidTr="006022F9">
        <w:tc>
          <w:tcPr>
            <w:tcW w:w="602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17"/>
              </w:numPr>
              <w:ind w:left="-425" w:firstLine="567"/>
              <w:jc w:val="right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E75C16" w:rsidRPr="006022F9" w:rsidRDefault="00E75C16" w:rsidP="005B7322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Глазунова Римма Сергеевна</w:t>
            </w:r>
          </w:p>
        </w:tc>
        <w:tc>
          <w:tcPr>
            <w:tcW w:w="2000" w:type="dxa"/>
          </w:tcPr>
          <w:p w:rsidR="00E75C16" w:rsidRPr="006022F9" w:rsidRDefault="00E75C16" w:rsidP="006022F9">
            <w:pPr>
              <w:pStyle w:val="NoSpacing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Заведующий, образование высшее</w:t>
            </w:r>
          </w:p>
        </w:tc>
        <w:tc>
          <w:tcPr>
            <w:tcW w:w="2937" w:type="dxa"/>
          </w:tcPr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-Проект нравственно-патриотического воспитания детей дошкольного возраста «Три поколения» (далее: «Три поколения»).</w:t>
            </w:r>
          </w:p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-«Цветущий сад».</w:t>
            </w:r>
          </w:p>
        </w:tc>
        <w:tc>
          <w:tcPr>
            <w:tcW w:w="2130" w:type="dxa"/>
          </w:tcPr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Руководство проектом.</w:t>
            </w:r>
          </w:p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Взаимодействие с образовательными организациями, учреждениями и предприятиями города.</w:t>
            </w:r>
          </w:p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Контроль.</w:t>
            </w:r>
          </w:p>
        </w:tc>
      </w:tr>
      <w:tr w:rsidR="00E75C16" w:rsidTr="006022F9">
        <w:tc>
          <w:tcPr>
            <w:tcW w:w="602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17"/>
              </w:numPr>
              <w:ind w:left="-425" w:firstLine="567"/>
              <w:jc w:val="right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E75C16" w:rsidRPr="006022F9" w:rsidRDefault="00E75C16" w:rsidP="005B7322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Барановская Оксана Александровна</w:t>
            </w:r>
          </w:p>
        </w:tc>
        <w:tc>
          <w:tcPr>
            <w:tcW w:w="2000" w:type="dxa"/>
          </w:tcPr>
          <w:p w:rsidR="00E75C16" w:rsidRPr="006022F9" w:rsidRDefault="00E75C16" w:rsidP="006022F9">
            <w:pPr>
              <w:pStyle w:val="NoSpacing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Старший воспитатель, образование высшее</w:t>
            </w:r>
          </w:p>
        </w:tc>
        <w:tc>
          <w:tcPr>
            <w:tcW w:w="2937" w:type="dxa"/>
          </w:tcPr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Преемственность  МБДОУ д/с №9 «Россиянка» и МБОУ «Гимназия» в рамках участия в Федеральном эксперименте Минобрнауки России и учебно-методического центра  Образовательной системы «Школа 2100» по теме «Обеспечение преемственности между дошкольным и начальным образованием в условиях введения ФГОС и ФГТ» (далее: «Преемственность дошкольного и начального образования в рамках участия в федеральном эксперименте»).</w:t>
            </w:r>
          </w:p>
        </w:tc>
        <w:tc>
          <w:tcPr>
            <w:tcW w:w="2130" w:type="dxa"/>
          </w:tcPr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Разработка планирования, координация деятельности воспитателей  и специалистов, контроль.</w:t>
            </w:r>
          </w:p>
        </w:tc>
      </w:tr>
      <w:tr w:rsidR="00E75C16" w:rsidTr="006022F9">
        <w:tc>
          <w:tcPr>
            <w:tcW w:w="602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17"/>
              </w:numPr>
              <w:ind w:left="-425" w:firstLine="567"/>
              <w:jc w:val="right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E75C16" w:rsidRPr="006022F9" w:rsidRDefault="00E75C16" w:rsidP="006022F9">
            <w:pPr>
              <w:pStyle w:val="NoSpacing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Великанова Антонина Ивановна</w:t>
            </w:r>
          </w:p>
        </w:tc>
        <w:tc>
          <w:tcPr>
            <w:tcW w:w="2000" w:type="dxa"/>
          </w:tcPr>
          <w:p w:rsidR="00E75C16" w:rsidRPr="006022F9" w:rsidRDefault="00E75C16" w:rsidP="006022F9">
            <w:pPr>
              <w:pStyle w:val="NoSpacing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Воспитатель, образование высшее</w:t>
            </w:r>
          </w:p>
        </w:tc>
        <w:tc>
          <w:tcPr>
            <w:tcW w:w="2937" w:type="dxa"/>
          </w:tcPr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 «Три поколения»,</w:t>
            </w:r>
          </w:p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-«Преемственность дошкольного и начального образования в рамках участия в федеральном эксперименте»,</w:t>
            </w:r>
          </w:p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-«Цветущий сад».</w:t>
            </w:r>
          </w:p>
        </w:tc>
        <w:tc>
          <w:tcPr>
            <w:tcW w:w="2130" w:type="dxa"/>
          </w:tcPr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Разработка и реализация методического обеспечения.</w:t>
            </w:r>
          </w:p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Озеленение участка</w:t>
            </w:r>
          </w:p>
        </w:tc>
      </w:tr>
      <w:tr w:rsidR="00E75C16" w:rsidTr="006022F9">
        <w:tc>
          <w:tcPr>
            <w:tcW w:w="602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17"/>
              </w:numPr>
              <w:ind w:left="-425" w:firstLine="567"/>
              <w:jc w:val="right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E75C16" w:rsidRPr="006022F9" w:rsidRDefault="00E75C16" w:rsidP="006022F9">
            <w:pPr>
              <w:pStyle w:val="NoSpacing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Воронова Наталия Николавна</w:t>
            </w:r>
          </w:p>
        </w:tc>
        <w:tc>
          <w:tcPr>
            <w:tcW w:w="2000" w:type="dxa"/>
          </w:tcPr>
          <w:p w:rsidR="00E75C16" w:rsidRPr="006022F9" w:rsidRDefault="00E75C16" w:rsidP="006022F9">
            <w:pPr>
              <w:pStyle w:val="NoSpacing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Учитель-логопед, образование высшее</w:t>
            </w:r>
          </w:p>
        </w:tc>
        <w:tc>
          <w:tcPr>
            <w:tcW w:w="2937" w:type="dxa"/>
          </w:tcPr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</w:t>
            </w:r>
            <w:r w:rsidRPr="006022F9">
              <w:rPr>
                <w:sz w:val="20"/>
                <w:szCs w:val="20"/>
              </w:rPr>
              <w:t xml:space="preserve"> </w:t>
            </w: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«Преемственность дошкольного и начального образования в рамках участия в федеральном эксперименте»</w:t>
            </w:r>
          </w:p>
        </w:tc>
        <w:tc>
          <w:tcPr>
            <w:tcW w:w="2130" w:type="dxa"/>
          </w:tcPr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Участие  в реализации мероприятий</w:t>
            </w:r>
          </w:p>
        </w:tc>
      </w:tr>
      <w:tr w:rsidR="00E75C16" w:rsidTr="006022F9">
        <w:tc>
          <w:tcPr>
            <w:tcW w:w="602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17"/>
              </w:numPr>
              <w:ind w:left="-425" w:firstLine="567"/>
              <w:jc w:val="right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E75C16" w:rsidRPr="006022F9" w:rsidRDefault="00E75C16" w:rsidP="006022F9">
            <w:pPr>
              <w:pStyle w:val="NoSpacing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Глазунова Жанна Николаевна</w:t>
            </w:r>
          </w:p>
        </w:tc>
        <w:tc>
          <w:tcPr>
            <w:tcW w:w="2000" w:type="dxa"/>
          </w:tcPr>
          <w:p w:rsidR="00E75C16" w:rsidRPr="006022F9" w:rsidRDefault="00E75C16" w:rsidP="006022F9">
            <w:pPr>
              <w:pStyle w:val="NoSpacing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Учитель-логопед, образование высшее</w:t>
            </w:r>
          </w:p>
        </w:tc>
        <w:tc>
          <w:tcPr>
            <w:tcW w:w="2937" w:type="dxa"/>
          </w:tcPr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 «Преемственность дошкольного и начального образования в рамках участия в федеральном эксперименте»</w:t>
            </w:r>
          </w:p>
        </w:tc>
        <w:tc>
          <w:tcPr>
            <w:tcW w:w="2130" w:type="dxa"/>
          </w:tcPr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Участие  в реализации мероприятий</w:t>
            </w:r>
          </w:p>
        </w:tc>
      </w:tr>
      <w:tr w:rsidR="00E75C16" w:rsidTr="006022F9">
        <w:tc>
          <w:tcPr>
            <w:tcW w:w="602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17"/>
              </w:numPr>
              <w:ind w:left="-425" w:firstLine="567"/>
              <w:jc w:val="right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E75C16" w:rsidRPr="006022F9" w:rsidRDefault="00E75C16" w:rsidP="006022F9">
            <w:pPr>
              <w:pStyle w:val="NoSpacing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Денисова Нина Павловна</w:t>
            </w:r>
          </w:p>
        </w:tc>
        <w:tc>
          <w:tcPr>
            <w:tcW w:w="2000" w:type="dxa"/>
          </w:tcPr>
          <w:p w:rsidR="00E75C16" w:rsidRPr="006022F9" w:rsidRDefault="00E75C16" w:rsidP="006022F9">
            <w:pPr>
              <w:pStyle w:val="NoSpacing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Воспитатель по изодеятельности, образование высшее</w:t>
            </w:r>
          </w:p>
        </w:tc>
        <w:tc>
          <w:tcPr>
            <w:tcW w:w="2937" w:type="dxa"/>
          </w:tcPr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-«Три поколения»</w:t>
            </w:r>
          </w:p>
        </w:tc>
        <w:tc>
          <w:tcPr>
            <w:tcW w:w="2130" w:type="dxa"/>
          </w:tcPr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Организация выставок детского творчества</w:t>
            </w:r>
          </w:p>
        </w:tc>
      </w:tr>
      <w:tr w:rsidR="00E75C16" w:rsidTr="006022F9">
        <w:tc>
          <w:tcPr>
            <w:tcW w:w="602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17"/>
              </w:numPr>
              <w:ind w:left="-425" w:firstLine="567"/>
              <w:jc w:val="right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E75C16" w:rsidRPr="006022F9" w:rsidRDefault="00E75C16" w:rsidP="006022F9">
            <w:pPr>
              <w:pStyle w:val="NoSpacing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Забелина Ольга Александровна</w:t>
            </w:r>
          </w:p>
        </w:tc>
        <w:tc>
          <w:tcPr>
            <w:tcW w:w="2000" w:type="dxa"/>
          </w:tcPr>
          <w:p w:rsidR="00E75C16" w:rsidRPr="006022F9" w:rsidRDefault="00E75C16" w:rsidP="006022F9">
            <w:pPr>
              <w:pStyle w:val="NoSpacing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Педагог-психолог, образование высшее</w:t>
            </w:r>
          </w:p>
        </w:tc>
        <w:tc>
          <w:tcPr>
            <w:tcW w:w="2937" w:type="dxa"/>
          </w:tcPr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«Преемственность дошкольного и начального образования в рамках участия в федеральном эксперименте»</w:t>
            </w:r>
          </w:p>
        </w:tc>
        <w:tc>
          <w:tcPr>
            <w:tcW w:w="2130" w:type="dxa"/>
          </w:tcPr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Оценка индивидуального развития детей, связанная с оценкой эффективности педагогических действий и лежащей в основе их дальнейшего планирования</w:t>
            </w:r>
          </w:p>
        </w:tc>
      </w:tr>
      <w:tr w:rsidR="00E75C16" w:rsidTr="006022F9">
        <w:tc>
          <w:tcPr>
            <w:tcW w:w="602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17"/>
              </w:numPr>
              <w:ind w:left="-425" w:firstLine="567"/>
              <w:jc w:val="right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E75C16" w:rsidRPr="006022F9" w:rsidRDefault="00E75C16" w:rsidP="005B7322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Иванова Ирина Евгеньевна</w:t>
            </w:r>
          </w:p>
        </w:tc>
        <w:tc>
          <w:tcPr>
            <w:tcW w:w="2000" w:type="dxa"/>
          </w:tcPr>
          <w:p w:rsidR="00E75C16" w:rsidRPr="006022F9" w:rsidRDefault="00E75C16" w:rsidP="006022F9">
            <w:pPr>
              <w:pStyle w:val="NoSpacing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Воспитатель, образование высшее</w:t>
            </w:r>
          </w:p>
        </w:tc>
        <w:tc>
          <w:tcPr>
            <w:tcW w:w="2937" w:type="dxa"/>
          </w:tcPr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 «Три поколения»,</w:t>
            </w:r>
          </w:p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 «Преемственность дошкольного и начального образования в рамках участия в федеральном эксперименте»</w:t>
            </w:r>
          </w:p>
        </w:tc>
        <w:tc>
          <w:tcPr>
            <w:tcW w:w="2130" w:type="dxa"/>
          </w:tcPr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Участие в координационном совете.</w:t>
            </w:r>
          </w:p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Разработка и реализация методического обеспечения. Распространение результатов.</w:t>
            </w:r>
          </w:p>
        </w:tc>
      </w:tr>
      <w:tr w:rsidR="00E75C16" w:rsidTr="006022F9">
        <w:tc>
          <w:tcPr>
            <w:tcW w:w="602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17"/>
              </w:numPr>
              <w:ind w:left="-425" w:firstLine="567"/>
              <w:jc w:val="right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E75C16" w:rsidRPr="006022F9" w:rsidRDefault="00E75C16" w:rsidP="005B7322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Ивушкина Марина Андреевна</w:t>
            </w:r>
          </w:p>
        </w:tc>
        <w:tc>
          <w:tcPr>
            <w:tcW w:w="2000" w:type="dxa"/>
          </w:tcPr>
          <w:p w:rsidR="00E75C16" w:rsidRPr="006022F9" w:rsidRDefault="00E75C16" w:rsidP="006022F9">
            <w:pPr>
              <w:pStyle w:val="NoSpacing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Воспитатель, образование высшее</w:t>
            </w:r>
          </w:p>
        </w:tc>
        <w:tc>
          <w:tcPr>
            <w:tcW w:w="2937" w:type="dxa"/>
          </w:tcPr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 «Три поколения»,</w:t>
            </w:r>
          </w:p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 «Преемственность дошкольного и начального образования в рамках участия в федеральном эксперименте»</w:t>
            </w:r>
          </w:p>
        </w:tc>
        <w:tc>
          <w:tcPr>
            <w:tcW w:w="2130" w:type="dxa"/>
          </w:tcPr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Участие в реализации мероприятий</w:t>
            </w:r>
          </w:p>
        </w:tc>
      </w:tr>
      <w:tr w:rsidR="00E75C16" w:rsidTr="006022F9">
        <w:tc>
          <w:tcPr>
            <w:tcW w:w="602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17"/>
              </w:numPr>
              <w:ind w:left="-425" w:firstLine="567"/>
              <w:jc w:val="right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E75C16" w:rsidRPr="006022F9" w:rsidRDefault="00E75C16" w:rsidP="006022F9">
            <w:pPr>
              <w:pStyle w:val="NoSpacing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Киселкина Галина Львовна</w:t>
            </w:r>
          </w:p>
        </w:tc>
        <w:tc>
          <w:tcPr>
            <w:tcW w:w="2000" w:type="dxa"/>
          </w:tcPr>
          <w:p w:rsidR="00E75C16" w:rsidRPr="006022F9" w:rsidRDefault="00E75C16" w:rsidP="006022F9">
            <w:pPr>
              <w:pStyle w:val="NoSpacing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Воспитатель, образование среднее специальное</w:t>
            </w:r>
          </w:p>
        </w:tc>
        <w:tc>
          <w:tcPr>
            <w:tcW w:w="2937" w:type="dxa"/>
          </w:tcPr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 «Три поколения»,</w:t>
            </w:r>
          </w:p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 «Преемственность дошкольного и начального образования в рамках участия в федеральном эксперименте»,</w:t>
            </w:r>
          </w:p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-«Цветущий сад».</w:t>
            </w:r>
          </w:p>
        </w:tc>
        <w:tc>
          <w:tcPr>
            <w:tcW w:w="2130" w:type="dxa"/>
          </w:tcPr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Участие в планировании и реализации мероприятий</w:t>
            </w:r>
          </w:p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E75C16" w:rsidRPr="006022F9" w:rsidRDefault="00E75C16" w:rsidP="006022F9">
            <w:pPr>
              <w:pStyle w:val="NoSpacing"/>
              <w:ind w:firstLine="215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Благоустройст</w:t>
            </w:r>
          </w:p>
          <w:p w:rsidR="00E75C16" w:rsidRPr="006022F9" w:rsidRDefault="00E75C16" w:rsidP="006022F9">
            <w:pPr>
              <w:pStyle w:val="NoSpacing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во территории</w:t>
            </w:r>
          </w:p>
        </w:tc>
      </w:tr>
      <w:tr w:rsidR="00E75C16" w:rsidTr="006022F9">
        <w:tc>
          <w:tcPr>
            <w:tcW w:w="602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17"/>
              </w:numPr>
              <w:ind w:left="-425" w:firstLine="567"/>
              <w:jc w:val="right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E75C16" w:rsidRPr="006022F9" w:rsidRDefault="00E75C16" w:rsidP="005B7322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Костюк Татьяна Викторовна</w:t>
            </w:r>
          </w:p>
        </w:tc>
        <w:tc>
          <w:tcPr>
            <w:tcW w:w="2000" w:type="dxa"/>
          </w:tcPr>
          <w:p w:rsidR="00E75C16" w:rsidRPr="006022F9" w:rsidRDefault="00E75C16" w:rsidP="006022F9">
            <w:pPr>
              <w:pStyle w:val="NoSpacing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Воспитатель, образование высшее</w:t>
            </w:r>
          </w:p>
        </w:tc>
        <w:tc>
          <w:tcPr>
            <w:tcW w:w="2937" w:type="dxa"/>
          </w:tcPr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 «Три поколения»,</w:t>
            </w:r>
          </w:p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 «Преемственность дошкольного и начального образования в рамках участия в федеральном эксперименте»,</w:t>
            </w:r>
          </w:p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-«Цветущий сад».</w:t>
            </w:r>
          </w:p>
        </w:tc>
        <w:tc>
          <w:tcPr>
            <w:tcW w:w="2130" w:type="dxa"/>
          </w:tcPr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Разработка и реализация методического обеспечения.</w:t>
            </w:r>
          </w:p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Благоустройст</w:t>
            </w:r>
          </w:p>
          <w:p w:rsidR="00E75C16" w:rsidRPr="006022F9" w:rsidRDefault="00E75C16" w:rsidP="00F1165D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во территории</w:t>
            </w:r>
          </w:p>
        </w:tc>
      </w:tr>
      <w:tr w:rsidR="00E75C16" w:rsidTr="006022F9">
        <w:tc>
          <w:tcPr>
            <w:tcW w:w="602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17"/>
              </w:numPr>
              <w:ind w:left="-425" w:firstLine="567"/>
              <w:jc w:val="right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E75C16" w:rsidRPr="006022F9" w:rsidRDefault="00E75C16" w:rsidP="005B7322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Кубик Ольга Александровна</w:t>
            </w:r>
          </w:p>
        </w:tc>
        <w:tc>
          <w:tcPr>
            <w:tcW w:w="2000" w:type="dxa"/>
          </w:tcPr>
          <w:p w:rsidR="00E75C16" w:rsidRPr="006022F9" w:rsidRDefault="00E75C16" w:rsidP="006022F9">
            <w:pPr>
              <w:pStyle w:val="NoSpacing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Музыкальный руководитель, образование высшее</w:t>
            </w:r>
          </w:p>
        </w:tc>
        <w:tc>
          <w:tcPr>
            <w:tcW w:w="2937" w:type="dxa"/>
          </w:tcPr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«Три поколения»</w:t>
            </w:r>
          </w:p>
        </w:tc>
        <w:tc>
          <w:tcPr>
            <w:tcW w:w="2130" w:type="dxa"/>
          </w:tcPr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Участие в реализации мероприятий</w:t>
            </w:r>
          </w:p>
        </w:tc>
      </w:tr>
      <w:tr w:rsidR="00E75C16" w:rsidTr="006022F9">
        <w:tc>
          <w:tcPr>
            <w:tcW w:w="602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17"/>
              </w:numPr>
              <w:ind w:left="-425" w:firstLine="567"/>
              <w:jc w:val="right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E75C16" w:rsidRPr="006022F9" w:rsidRDefault="00E75C16" w:rsidP="00DE5C0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Лим Татьяна Константиновна</w:t>
            </w:r>
          </w:p>
        </w:tc>
        <w:tc>
          <w:tcPr>
            <w:tcW w:w="2000" w:type="dxa"/>
          </w:tcPr>
          <w:p w:rsidR="00E75C16" w:rsidRPr="006022F9" w:rsidRDefault="00E75C16" w:rsidP="006022F9">
            <w:pPr>
              <w:pStyle w:val="NoSpacing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Музыкальный руководитель, образование высшее</w:t>
            </w:r>
          </w:p>
        </w:tc>
        <w:tc>
          <w:tcPr>
            <w:tcW w:w="2937" w:type="dxa"/>
          </w:tcPr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«Три поколения»</w:t>
            </w:r>
          </w:p>
        </w:tc>
        <w:tc>
          <w:tcPr>
            <w:tcW w:w="2130" w:type="dxa"/>
          </w:tcPr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Участие в реализации мероприятий</w:t>
            </w:r>
          </w:p>
        </w:tc>
      </w:tr>
      <w:tr w:rsidR="00E75C16" w:rsidTr="006022F9">
        <w:tc>
          <w:tcPr>
            <w:tcW w:w="602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17"/>
              </w:numPr>
              <w:ind w:left="-425" w:firstLine="567"/>
              <w:jc w:val="right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E75C16" w:rsidRPr="006022F9" w:rsidRDefault="00E75C16" w:rsidP="005B7322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Надысева Анна Валентиновна</w:t>
            </w:r>
          </w:p>
        </w:tc>
        <w:tc>
          <w:tcPr>
            <w:tcW w:w="2000" w:type="dxa"/>
          </w:tcPr>
          <w:p w:rsidR="00E75C16" w:rsidRPr="006022F9" w:rsidRDefault="00E75C16" w:rsidP="00961A2E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Воспитатель, образование высшее. </w:t>
            </w:r>
          </w:p>
          <w:p w:rsidR="00E75C16" w:rsidRPr="006022F9" w:rsidRDefault="00E75C16" w:rsidP="00F1165D">
            <w:pPr>
              <w:pStyle w:val="NoSpacing"/>
              <w:rPr>
                <w:rStyle w:val="Hyperlink"/>
                <w:rFonts w:ascii="Times New Roman" w:hAnsi="Times New Roman"/>
                <w:b/>
                <w:i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b/>
                <w:i/>
                <w:color w:val="auto"/>
                <w:sz w:val="24"/>
                <w:szCs w:val="24"/>
                <w:u w:val="none"/>
                <w:shd w:val="clear" w:color="auto" w:fill="FFFFFF"/>
              </w:rPr>
              <w:t>Лауреат областного конкурса «Педагог года Подмосковья –2013» в номинации «Воспитатель года Подмосковья – 2013»</w:t>
            </w:r>
          </w:p>
        </w:tc>
        <w:tc>
          <w:tcPr>
            <w:tcW w:w="2937" w:type="dxa"/>
          </w:tcPr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 «Три поколения».</w:t>
            </w:r>
          </w:p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 «Преемственность дошкольного и начального образования в рамках участия в федеральном эксперименте»,</w:t>
            </w:r>
          </w:p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-«Цветущий сад».</w:t>
            </w:r>
          </w:p>
        </w:tc>
        <w:tc>
          <w:tcPr>
            <w:tcW w:w="2130" w:type="dxa"/>
          </w:tcPr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Разработка и реализация методического обеспечения</w:t>
            </w:r>
          </w:p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Благоустройство территории</w:t>
            </w:r>
          </w:p>
        </w:tc>
      </w:tr>
      <w:tr w:rsidR="00E75C16" w:rsidTr="006022F9">
        <w:tc>
          <w:tcPr>
            <w:tcW w:w="602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17"/>
              </w:numPr>
              <w:ind w:left="-425" w:firstLine="567"/>
              <w:jc w:val="right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E75C16" w:rsidRPr="006022F9" w:rsidRDefault="00E75C16" w:rsidP="006022F9">
            <w:pPr>
              <w:pStyle w:val="NoSpacing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Спиридонова Надежда Владимировна</w:t>
            </w:r>
          </w:p>
        </w:tc>
        <w:tc>
          <w:tcPr>
            <w:tcW w:w="2000" w:type="dxa"/>
          </w:tcPr>
          <w:p w:rsidR="00E75C16" w:rsidRPr="006022F9" w:rsidRDefault="00E75C16" w:rsidP="006022F9">
            <w:pPr>
              <w:pStyle w:val="NoSpacing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Инструктор по физической культуре, образование высшее</w:t>
            </w:r>
          </w:p>
        </w:tc>
        <w:tc>
          <w:tcPr>
            <w:tcW w:w="2937" w:type="dxa"/>
          </w:tcPr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-«Три поколения»,</w:t>
            </w:r>
          </w:p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-программа «Здравия желаем тебе, малыш!»</w:t>
            </w:r>
          </w:p>
        </w:tc>
        <w:tc>
          <w:tcPr>
            <w:tcW w:w="2130" w:type="dxa"/>
          </w:tcPr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Участие в планировании и реализации мероприятий</w:t>
            </w:r>
          </w:p>
        </w:tc>
      </w:tr>
      <w:tr w:rsidR="00E75C16" w:rsidTr="006022F9">
        <w:tc>
          <w:tcPr>
            <w:tcW w:w="602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17"/>
              </w:numPr>
              <w:ind w:left="-425" w:firstLine="567"/>
              <w:jc w:val="right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E75C16" w:rsidRPr="006022F9" w:rsidRDefault="00E75C16" w:rsidP="006022F9">
            <w:pPr>
              <w:pStyle w:val="NoSpacing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Стрелкова Людмила Юрьевна</w:t>
            </w:r>
          </w:p>
        </w:tc>
        <w:tc>
          <w:tcPr>
            <w:tcW w:w="2000" w:type="dxa"/>
          </w:tcPr>
          <w:p w:rsidR="00E75C16" w:rsidRPr="006022F9" w:rsidRDefault="00E75C16" w:rsidP="006022F9">
            <w:pPr>
              <w:pStyle w:val="NoSpacing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Музыкальный руководитель, образование среднее специальное</w:t>
            </w:r>
          </w:p>
        </w:tc>
        <w:tc>
          <w:tcPr>
            <w:tcW w:w="2937" w:type="dxa"/>
          </w:tcPr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«Три поколения».</w:t>
            </w:r>
          </w:p>
        </w:tc>
        <w:tc>
          <w:tcPr>
            <w:tcW w:w="2130" w:type="dxa"/>
          </w:tcPr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Участие в реализации мероприятий</w:t>
            </w:r>
          </w:p>
        </w:tc>
      </w:tr>
      <w:tr w:rsidR="00E75C16" w:rsidTr="006022F9">
        <w:tc>
          <w:tcPr>
            <w:tcW w:w="602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17"/>
              </w:numPr>
              <w:ind w:left="-425" w:firstLine="567"/>
              <w:jc w:val="right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E75C16" w:rsidRPr="006022F9" w:rsidRDefault="00E75C16" w:rsidP="006022F9">
            <w:pPr>
              <w:pStyle w:val="NoSpacing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Супрун Валентина Александровна</w:t>
            </w:r>
          </w:p>
        </w:tc>
        <w:tc>
          <w:tcPr>
            <w:tcW w:w="2000" w:type="dxa"/>
          </w:tcPr>
          <w:p w:rsidR="00E75C16" w:rsidRPr="006022F9" w:rsidRDefault="00E75C16" w:rsidP="006022F9">
            <w:pPr>
              <w:pStyle w:val="NoSpacing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Воспитатель, образование высшее</w:t>
            </w:r>
          </w:p>
        </w:tc>
        <w:tc>
          <w:tcPr>
            <w:tcW w:w="2937" w:type="dxa"/>
          </w:tcPr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 «Три поколения»,</w:t>
            </w:r>
          </w:p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 «Преемственность дошкольного и начального образования в рамках участия в федеральном эксперименте»,</w:t>
            </w:r>
          </w:p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-«Цветущий сад».</w:t>
            </w:r>
          </w:p>
        </w:tc>
        <w:tc>
          <w:tcPr>
            <w:tcW w:w="2130" w:type="dxa"/>
          </w:tcPr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Разработка и реализация методического обеспечения</w:t>
            </w:r>
          </w:p>
        </w:tc>
      </w:tr>
      <w:tr w:rsidR="00E75C16" w:rsidTr="006022F9">
        <w:tc>
          <w:tcPr>
            <w:tcW w:w="602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17"/>
              </w:numPr>
              <w:ind w:left="-425" w:firstLine="567"/>
              <w:jc w:val="right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E75C16" w:rsidRPr="006022F9" w:rsidRDefault="00E75C16" w:rsidP="006022F9">
            <w:pPr>
              <w:pStyle w:val="NoSpacing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Фирсова Надежда Ивановна</w:t>
            </w:r>
          </w:p>
        </w:tc>
        <w:tc>
          <w:tcPr>
            <w:tcW w:w="2000" w:type="dxa"/>
          </w:tcPr>
          <w:p w:rsidR="00E75C16" w:rsidRPr="006022F9" w:rsidRDefault="00E75C16" w:rsidP="006022F9">
            <w:pPr>
              <w:pStyle w:val="NoSpacing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Воспитатель, образование высшее</w:t>
            </w:r>
          </w:p>
        </w:tc>
        <w:tc>
          <w:tcPr>
            <w:tcW w:w="2937" w:type="dxa"/>
          </w:tcPr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 «Три поколения»,</w:t>
            </w:r>
          </w:p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 «Преемственность дошкольного и начального образования в рамках участия в федеральном эксперименте»,</w:t>
            </w:r>
          </w:p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-«Цветущий сад».</w:t>
            </w:r>
          </w:p>
        </w:tc>
        <w:tc>
          <w:tcPr>
            <w:tcW w:w="2130" w:type="dxa"/>
          </w:tcPr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Разработка и реализация методического обеспечения</w:t>
            </w:r>
          </w:p>
        </w:tc>
      </w:tr>
      <w:tr w:rsidR="00E75C16" w:rsidTr="006022F9">
        <w:tc>
          <w:tcPr>
            <w:tcW w:w="602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17"/>
              </w:numPr>
              <w:ind w:left="-425" w:firstLine="567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E75C16" w:rsidRPr="006022F9" w:rsidRDefault="00E75C16" w:rsidP="005B7322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Щеглова Елена Анатольевна</w:t>
            </w:r>
          </w:p>
        </w:tc>
        <w:tc>
          <w:tcPr>
            <w:tcW w:w="2000" w:type="dxa"/>
          </w:tcPr>
          <w:p w:rsidR="00E75C16" w:rsidRPr="006022F9" w:rsidRDefault="00E75C16" w:rsidP="006022F9">
            <w:pPr>
              <w:pStyle w:val="NoSpacing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Воспитатель, образование высшее</w:t>
            </w:r>
          </w:p>
        </w:tc>
        <w:tc>
          <w:tcPr>
            <w:tcW w:w="2937" w:type="dxa"/>
          </w:tcPr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 «Три поколения».</w:t>
            </w:r>
          </w:p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 «Преемственность дошкольного и начального образования в рамках участия в федеральном эксперименте»,</w:t>
            </w:r>
          </w:p>
          <w:p w:rsidR="00E75C16" w:rsidRPr="006022F9" w:rsidRDefault="00E75C16" w:rsidP="006022F9">
            <w:pPr>
              <w:pStyle w:val="NoSpacing"/>
              <w:ind w:firstLine="33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-«Цветущий сад».</w:t>
            </w:r>
          </w:p>
        </w:tc>
        <w:tc>
          <w:tcPr>
            <w:tcW w:w="2130" w:type="dxa"/>
          </w:tcPr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Разработка и реализация методического обеспечения.</w:t>
            </w:r>
          </w:p>
          <w:p w:rsidR="00E75C16" w:rsidRPr="006022F9" w:rsidRDefault="00E75C16" w:rsidP="006022F9">
            <w:pPr>
              <w:pStyle w:val="NoSpacing"/>
              <w:ind w:firstLine="215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22F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Участие в координационном совете.</w:t>
            </w:r>
          </w:p>
        </w:tc>
      </w:tr>
    </w:tbl>
    <w:p w:rsidR="00E75C16" w:rsidRDefault="00E75C16" w:rsidP="0087463A">
      <w:pPr>
        <w:pStyle w:val="NoSpacing"/>
        <w:ind w:left="1362"/>
        <w:jc w:val="both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  <w:r w:rsidRPr="0087463A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 xml:space="preserve">3.8.2. Нормативное обеспечение </w:t>
      </w:r>
      <w:r w:rsidRPr="007A61F2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>инновационного проекта</w:t>
      </w:r>
    </w:p>
    <w:p w:rsidR="00E75C16" w:rsidRPr="007A61F2" w:rsidRDefault="00E75C16" w:rsidP="0087463A">
      <w:pPr>
        <w:pStyle w:val="NoSpacing"/>
        <w:ind w:left="1362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2977"/>
        <w:gridCol w:w="5918"/>
      </w:tblGrid>
      <w:tr w:rsidR="00E75C16" w:rsidRPr="003A6CF3" w:rsidTr="006022F9">
        <w:tc>
          <w:tcPr>
            <w:tcW w:w="709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 (прилагается в электронном виде к заявке)</w:t>
            </w:r>
          </w:p>
        </w:tc>
        <w:tc>
          <w:tcPr>
            <w:tcW w:w="5918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Основные положения</w:t>
            </w:r>
          </w:p>
        </w:tc>
      </w:tr>
      <w:tr w:rsidR="00E75C16" w:rsidRPr="003A6CF3" w:rsidTr="006022F9">
        <w:tc>
          <w:tcPr>
            <w:tcW w:w="709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5C16" w:rsidRPr="006022F9" w:rsidRDefault="00E75C16" w:rsidP="006022F9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Приказ заведующего МБДОУ д/с №9 «Россиянка» от 28.09.2011г. №121 «О разработке проекта «Мы - дети наукограда»»</w:t>
            </w:r>
          </w:p>
        </w:tc>
        <w:tc>
          <w:tcPr>
            <w:tcW w:w="5918" w:type="dxa"/>
          </w:tcPr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-Сроки реализации проекта: август 2011г. – август 2014г.</w:t>
            </w:r>
          </w:p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-Положение о творческой группе педагогических работников по разработке проекта (Приложение 1).</w:t>
            </w:r>
          </w:p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-Состав творческой группы педагогических работников МБДОУ д/с №9 «Россиянка» из числа воспитателей групп среднего, старшего дошкольного возраста и специалистов (Приложение 2).</w:t>
            </w:r>
          </w:p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-Положение о координационном совете по управлению проектом «Мы – дети наукограда» (Приложение 3).</w:t>
            </w:r>
          </w:p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-Состав координационного совета по управлению проектом. (Приложение 4).</w:t>
            </w:r>
          </w:p>
        </w:tc>
      </w:tr>
      <w:tr w:rsidR="00E75C16" w:rsidRPr="003A6CF3" w:rsidTr="006022F9">
        <w:tc>
          <w:tcPr>
            <w:tcW w:w="709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5C16" w:rsidRPr="006022F9" w:rsidRDefault="00E75C16" w:rsidP="006022F9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Протокол заседания творческой группы педагогов средних и старших групп – участников проекта от 12.10.2011г. №1. </w:t>
            </w:r>
          </w:p>
        </w:tc>
        <w:tc>
          <w:tcPr>
            <w:tcW w:w="5918" w:type="dxa"/>
          </w:tcPr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1.Круглый стол по вопросам разработки образовательной программы ДОУ в соответствии с изменениями в законодательстве РФ в области дошкольного образования. </w:t>
            </w:r>
          </w:p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2.</w:t>
            </w:r>
            <w:r w:rsidRPr="006022F9">
              <w:rPr>
                <w:rFonts w:ascii="Times New Roman" w:hAnsi="Times New Roman"/>
                <w:sz w:val="24"/>
                <w:szCs w:val="24"/>
              </w:rPr>
              <w:tab/>
              <w:t>Разработка планирования мероприятий проекта «Мы – дети наукограда».</w:t>
            </w:r>
          </w:p>
        </w:tc>
      </w:tr>
      <w:tr w:rsidR="00E75C16" w:rsidRPr="003A6CF3" w:rsidTr="006022F9">
        <w:tc>
          <w:tcPr>
            <w:tcW w:w="709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5C16" w:rsidRPr="006022F9" w:rsidRDefault="00E75C16" w:rsidP="006022F9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Городское методическое объединение педагогических и руководящих работников МБДОУ д/с№9 «Россиянка» и МБОУ «Гимназия».</w:t>
            </w:r>
          </w:p>
          <w:p w:rsidR="00E75C16" w:rsidRPr="006022F9" w:rsidRDefault="00E75C16" w:rsidP="006022F9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Протокол от 13.10.2011 №2.                                                                                                        </w:t>
            </w:r>
          </w:p>
        </w:tc>
        <w:tc>
          <w:tcPr>
            <w:tcW w:w="5918" w:type="dxa"/>
          </w:tcPr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1.</w:t>
            </w:r>
            <w:r w:rsidRPr="006022F9">
              <w:rPr>
                <w:rFonts w:ascii="Times New Roman" w:hAnsi="Times New Roman"/>
                <w:sz w:val="24"/>
                <w:szCs w:val="24"/>
              </w:rPr>
              <w:tab/>
              <w:t xml:space="preserve">Знакомство с  образовательной средой МБДОУ  д/с №9. </w:t>
            </w:r>
          </w:p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2.</w:t>
            </w:r>
            <w:r w:rsidRPr="006022F9">
              <w:rPr>
                <w:rFonts w:ascii="Times New Roman" w:hAnsi="Times New Roman"/>
                <w:sz w:val="24"/>
                <w:szCs w:val="24"/>
              </w:rPr>
              <w:tab/>
              <w:t xml:space="preserve">Презентация опыта работы по вопросам преемственности за период с 2007г. по 2011г. </w:t>
            </w:r>
          </w:p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3.</w:t>
            </w:r>
            <w:r w:rsidRPr="006022F9">
              <w:rPr>
                <w:rFonts w:ascii="Times New Roman" w:hAnsi="Times New Roman"/>
                <w:sz w:val="24"/>
                <w:szCs w:val="24"/>
              </w:rPr>
              <w:tab/>
              <w:t>Разработка  стратегии  работы в рамках образовательного пространства «Детский сад- гимназия- ВУЗ».</w:t>
            </w:r>
          </w:p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4.</w:t>
            </w:r>
            <w:r w:rsidRPr="006022F9">
              <w:rPr>
                <w:rFonts w:ascii="Times New Roman" w:hAnsi="Times New Roman"/>
                <w:sz w:val="24"/>
                <w:szCs w:val="24"/>
              </w:rPr>
              <w:tab/>
              <w:t>Перспективы сотрудничества в рамках участия в Федеральном эксперименте Образовательной системы «Школа 2100» по направлению «Преемственность формирования интегративных качеств дошкольников и универсальных учебных действий младших школьников».</w:t>
            </w:r>
          </w:p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5.</w:t>
            </w:r>
            <w:r w:rsidRPr="006022F9">
              <w:rPr>
                <w:rFonts w:ascii="Times New Roman" w:hAnsi="Times New Roman"/>
                <w:sz w:val="24"/>
                <w:szCs w:val="24"/>
              </w:rPr>
              <w:tab/>
              <w:t>Утверждение плана работы на 2011-2012 учебный год.</w:t>
            </w:r>
          </w:p>
        </w:tc>
      </w:tr>
      <w:tr w:rsidR="00E75C16" w:rsidRPr="003A6CF3" w:rsidTr="006022F9">
        <w:tc>
          <w:tcPr>
            <w:tcW w:w="709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5C16" w:rsidRPr="006022F9" w:rsidRDefault="00E75C16" w:rsidP="006022F9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Приказ заведующего «О реализации проекта «Мы – дети наукограда»» от 16.02.2012 № 34.</w:t>
            </w:r>
          </w:p>
        </w:tc>
        <w:tc>
          <w:tcPr>
            <w:tcW w:w="5918" w:type="dxa"/>
          </w:tcPr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Сроки реализации технологического этапа проекта.</w:t>
            </w:r>
          </w:p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Назначение ответственных: </w:t>
            </w:r>
          </w:p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-за организацию мероприятий проекта;</w:t>
            </w:r>
          </w:p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-за проведение воспитательно-образовательной деятельности; </w:t>
            </w:r>
          </w:p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-безопасность.</w:t>
            </w:r>
          </w:p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</w:tc>
      </w:tr>
      <w:tr w:rsidR="00E75C16" w:rsidRPr="003A6CF3" w:rsidTr="006022F9">
        <w:tc>
          <w:tcPr>
            <w:tcW w:w="709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5C16" w:rsidRPr="006022F9" w:rsidRDefault="00E75C16" w:rsidP="006022F9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Протокол тематического педагогического совета «Нравственно-патриотическое воспитание детей дошкольного возраста» от 25.04.2012 №3.</w:t>
            </w:r>
          </w:p>
        </w:tc>
        <w:tc>
          <w:tcPr>
            <w:tcW w:w="5918" w:type="dxa"/>
          </w:tcPr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1.</w:t>
            </w:r>
            <w:r w:rsidRPr="006022F9">
              <w:rPr>
                <w:rFonts w:ascii="Times New Roman" w:hAnsi="Times New Roman"/>
                <w:sz w:val="24"/>
                <w:szCs w:val="24"/>
              </w:rPr>
              <w:tab/>
              <w:t>Актуальность темы педсовета.</w:t>
            </w:r>
          </w:p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2.</w:t>
            </w:r>
            <w:r w:rsidRPr="006022F9">
              <w:rPr>
                <w:rFonts w:ascii="Times New Roman" w:hAnsi="Times New Roman"/>
                <w:sz w:val="24"/>
                <w:szCs w:val="24"/>
              </w:rPr>
              <w:tab/>
              <w:t>Реализация проекта «Мы - дети наукограда».</w:t>
            </w:r>
          </w:p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Обмен опытом воспитателей и специалистов по использованию инновационных форм и методов организации образовательной деятельности по патриотическому воспитанию детей группы. Обсуждение итогов промежуточного этапа проекта «Мы – дети наукограда».</w:t>
            </w:r>
          </w:p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3.</w:t>
            </w:r>
            <w:r w:rsidRPr="006022F9">
              <w:rPr>
                <w:rFonts w:ascii="Times New Roman" w:hAnsi="Times New Roman"/>
                <w:sz w:val="24"/>
                <w:szCs w:val="24"/>
              </w:rPr>
              <w:tab/>
              <w:t>Итоги участия учреждения в Российском образовательном форуме - 2012.</w:t>
            </w:r>
          </w:p>
        </w:tc>
      </w:tr>
      <w:tr w:rsidR="00E75C16" w:rsidRPr="003A6CF3" w:rsidTr="006022F9">
        <w:tc>
          <w:tcPr>
            <w:tcW w:w="709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5C16" w:rsidRPr="006022F9" w:rsidRDefault="00E75C16" w:rsidP="006022F9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Типовой приказ «Об организации пеших экскурсий» от 28.05.2012г. №109</w:t>
            </w:r>
          </w:p>
        </w:tc>
        <w:tc>
          <w:tcPr>
            <w:tcW w:w="5918" w:type="dxa"/>
          </w:tcPr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-Основание приказа: во исполнение годового плана 2012-2013г., в рамках проекта «Мы - дети наукограда», с целью ознакомления воспитанников  с профессиями;</w:t>
            </w:r>
          </w:p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-дата, время и место проведения экскурсии;</w:t>
            </w:r>
          </w:p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-возложение ответственности за сопровождение детей;</w:t>
            </w:r>
          </w:p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-контроль.</w:t>
            </w:r>
          </w:p>
        </w:tc>
      </w:tr>
      <w:tr w:rsidR="00E75C16" w:rsidRPr="003A6CF3" w:rsidTr="006022F9">
        <w:tc>
          <w:tcPr>
            <w:tcW w:w="709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5C16" w:rsidRPr="006022F9" w:rsidRDefault="00E75C16" w:rsidP="006022F9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Протокол заседания творческой группы педагогических работников по разработке проекта от 19.11.2013 №1.</w:t>
            </w:r>
          </w:p>
        </w:tc>
        <w:tc>
          <w:tcPr>
            <w:tcW w:w="5918" w:type="dxa"/>
          </w:tcPr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Корректировка календарного планирования проекта «Мы – дети наукограда» с учетом федерального государственного стандарта дошкольного образования. </w:t>
            </w:r>
          </w:p>
        </w:tc>
      </w:tr>
      <w:tr w:rsidR="00E75C16" w:rsidRPr="003A6CF3" w:rsidTr="006022F9">
        <w:tc>
          <w:tcPr>
            <w:tcW w:w="709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5C16" w:rsidRPr="006022F9" w:rsidRDefault="00E75C16" w:rsidP="006022F9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Выписка из протокола заседания педагогического совета  от 05.03.2014г. №3</w:t>
            </w:r>
          </w:p>
        </w:tc>
        <w:tc>
          <w:tcPr>
            <w:tcW w:w="5918" w:type="dxa"/>
          </w:tcPr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Принятие решения об участии в конкурсе дошкольных образовательных организаций на присвоение статуса Региональной инновационной площадки Московской области в 2014 году. </w:t>
            </w:r>
          </w:p>
        </w:tc>
      </w:tr>
      <w:tr w:rsidR="00E75C16" w:rsidRPr="003A6CF3" w:rsidTr="006022F9">
        <w:tc>
          <w:tcPr>
            <w:tcW w:w="709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5C16" w:rsidRPr="006022F9" w:rsidRDefault="00E75C16" w:rsidP="006022F9">
            <w:pPr>
              <w:pStyle w:val="NoSpacing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Договора о сотрудничестве с учреждениями и организациями</w:t>
            </w:r>
          </w:p>
        </w:tc>
        <w:tc>
          <w:tcPr>
            <w:tcW w:w="5918" w:type="dxa"/>
          </w:tcPr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1.Четырехстороннее Соглашение о сотрудничестве и совместной деятельности между МБДОУ д/с №9 №Россиянка, МУ «Центр молодежных инициатив, МОУ «Лицей №2» и Российским государственным социальным университетом от 17.03.2011г. №1. </w:t>
            </w:r>
          </w:p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2. Трехсторонний Договор о сотрудничестве и взаимодействии между Администрацией муниципального образования «городской округ Протвино», ОАО «Прогресс» и МДОУ ЦРР- д/с №9 «Россиянка» от 29.03.2011г. №1. </w:t>
            </w:r>
          </w:p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3. Договор о сотрудничестве между УМЦ Образовательной системы «Школа 2100», Минобрнауки РФ и МБДОУ д/с №9 «Россиянка» от 01.11.2011г.</w:t>
            </w:r>
          </w:p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4.Договор о совместной работе МБДОУ д/с №9 «Россиянка» и МБОУ «Гимназия» от 01.09.2012г.</w:t>
            </w:r>
          </w:p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5.Договор о совместной учебно-воспитательной работе между МБДОУ д/с №9 «Россиянка» и МБОУ дополнительного образования детей «Детская школа искусств» Камертон»» от 02.04.2013г.</w:t>
            </w:r>
          </w:p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6.Договор о совместной учебно-воспитательной работе между МБДОУ д/с №9 «Россиянка» и муниципальным автономным учреждением дополнительного образования детей «Детско-юношеская спортивная школа №2» от01.09.2013г.  №5</w:t>
            </w:r>
          </w:p>
          <w:p w:rsidR="00E75C16" w:rsidRPr="006022F9" w:rsidRDefault="00E75C16" w:rsidP="006022F9">
            <w:pPr>
              <w:pStyle w:val="NoSpacing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7.Договор на библиотечно-библиографические услуги между МБДОУ д/с №9 «Россиянка» и МБУК «Централизованная библиотечная система г.Протвино» от 19.09.2013г.</w:t>
            </w:r>
          </w:p>
        </w:tc>
      </w:tr>
    </w:tbl>
    <w:p w:rsidR="00E75C16" w:rsidRPr="004815CE" w:rsidRDefault="00E75C16" w:rsidP="004815CE">
      <w:pPr>
        <w:pStyle w:val="NoSpacing"/>
        <w:rPr>
          <w:rFonts w:ascii="Times New Roman" w:hAnsi="Times New Roman"/>
          <w:b/>
          <w:color w:val="C00000"/>
          <w:sz w:val="28"/>
          <w:szCs w:val="28"/>
        </w:rPr>
      </w:pPr>
    </w:p>
    <w:p w:rsidR="00E75C16" w:rsidRDefault="00E75C16" w:rsidP="0087463A">
      <w:pPr>
        <w:pStyle w:val="NoSpacing"/>
        <w:numPr>
          <w:ilvl w:val="2"/>
          <w:numId w:val="24"/>
        </w:num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195A62">
        <w:rPr>
          <w:rFonts w:ascii="Times New Roman" w:hAnsi="Times New Roman"/>
          <w:b/>
          <w:color w:val="C00000"/>
          <w:sz w:val="28"/>
          <w:szCs w:val="28"/>
        </w:rPr>
        <w:t>Финансовое обеспечение инновационного проекта</w:t>
      </w:r>
    </w:p>
    <w:p w:rsidR="00E75C16" w:rsidRPr="00195A62" w:rsidRDefault="00E75C16" w:rsidP="004A5C46">
      <w:pPr>
        <w:pStyle w:val="NoSpacing"/>
        <w:ind w:left="1362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866"/>
        <w:gridCol w:w="1670"/>
        <w:gridCol w:w="2694"/>
        <w:gridCol w:w="1701"/>
      </w:tblGrid>
      <w:tr w:rsidR="00E75C16" w:rsidTr="006022F9">
        <w:tc>
          <w:tcPr>
            <w:tcW w:w="709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66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1670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94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Объемы финансирования (тыс. рублей)</w:t>
            </w:r>
          </w:p>
        </w:tc>
      </w:tr>
      <w:tr w:rsidR="00E75C16" w:rsidTr="006022F9">
        <w:tc>
          <w:tcPr>
            <w:tcW w:w="709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6" w:type="dxa"/>
          </w:tcPr>
          <w:p w:rsidR="00E75C16" w:rsidRPr="006022F9" w:rsidRDefault="00E75C16" w:rsidP="005474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Подключение интернета</w:t>
            </w:r>
          </w:p>
        </w:tc>
        <w:tc>
          <w:tcPr>
            <w:tcW w:w="1670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694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5C16" w:rsidTr="006022F9">
        <w:tc>
          <w:tcPr>
            <w:tcW w:w="709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6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2F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локальной сети</w:t>
            </w:r>
          </w:p>
        </w:tc>
        <w:tc>
          <w:tcPr>
            <w:tcW w:w="1670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5C16" w:rsidTr="006022F9">
        <w:tc>
          <w:tcPr>
            <w:tcW w:w="709" w:type="dxa"/>
            <w:vMerge w:val="restart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6" w:type="dxa"/>
            <w:vMerge w:val="restart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2F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 обслуживание сайта</w:t>
            </w:r>
          </w:p>
        </w:tc>
        <w:tc>
          <w:tcPr>
            <w:tcW w:w="1670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75C16" w:rsidTr="006022F9">
        <w:tc>
          <w:tcPr>
            <w:tcW w:w="709" w:type="dxa"/>
            <w:vMerge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75C16" w:rsidTr="006022F9">
        <w:tc>
          <w:tcPr>
            <w:tcW w:w="709" w:type="dxa"/>
            <w:vMerge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75C16" w:rsidTr="006022F9">
        <w:tc>
          <w:tcPr>
            <w:tcW w:w="709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4"/>
          </w:tcPr>
          <w:p w:rsidR="00E75C16" w:rsidRPr="006022F9" w:rsidRDefault="00E75C16" w:rsidP="009859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оборудования:</w:t>
            </w:r>
          </w:p>
        </w:tc>
      </w:tr>
      <w:tr w:rsidR="00E75C16" w:rsidTr="006022F9">
        <w:tc>
          <w:tcPr>
            <w:tcW w:w="709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2F9">
              <w:rPr>
                <w:rFonts w:ascii="Times New Roman" w:hAnsi="Times New Roman"/>
                <w:sz w:val="24"/>
                <w:szCs w:val="24"/>
                <w:lang w:eastAsia="ru-RU"/>
              </w:rPr>
              <w:t>- компьютеры</w:t>
            </w:r>
          </w:p>
        </w:tc>
        <w:tc>
          <w:tcPr>
            <w:tcW w:w="1670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75C16" w:rsidTr="006022F9">
        <w:tc>
          <w:tcPr>
            <w:tcW w:w="709" w:type="dxa"/>
            <w:vMerge w:val="restart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2F9">
              <w:rPr>
                <w:rFonts w:ascii="Times New Roman" w:hAnsi="Times New Roman"/>
                <w:sz w:val="24"/>
                <w:szCs w:val="24"/>
                <w:lang w:eastAsia="ru-RU"/>
              </w:rPr>
              <w:t>- ноутбуки</w:t>
            </w:r>
          </w:p>
        </w:tc>
        <w:tc>
          <w:tcPr>
            <w:tcW w:w="1670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75C16" w:rsidTr="006022F9">
        <w:tc>
          <w:tcPr>
            <w:tcW w:w="709" w:type="dxa"/>
            <w:vMerge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75C16" w:rsidTr="006022F9">
        <w:tc>
          <w:tcPr>
            <w:tcW w:w="709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2F9">
              <w:rPr>
                <w:rFonts w:ascii="Times New Roman" w:hAnsi="Times New Roman"/>
                <w:sz w:val="24"/>
                <w:szCs w:val="24"/>
                <w:lang w:eastAsia="ru-RU"/>
              </w:rPr>
              <w:t>- мониторы</w:t>
            </w:r>
          </w:p>
        </w:tc>
        <w:tc>
          <w:tcPr>
            <w:tcW w:w="1670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5C16" w:rsidTr="006022F9">
        <w:tc>
          <w:tcPr>
            <w:tcW w:w="709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5C16" w:rsidTr="006022F9">
        <w:tc>
          <w:tcPr>
            <w:tcW w:w="709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02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-МФУ </w:t>
            </w:r>
            <w:r w:rsidRPr="006022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KYOCERA</w:t>
            </w:r>
          </w:p>
        </w:tc>
        <w:tc>
          <w:tcPr>
            <w:tcW w:w="1670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22F9"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2694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E75C16" w:rsidTr="006022F9">
        <w:tc>
          <w:tcPr>
            <w:tcW w:w="709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2F9">
              <w:rPr>
                <w:rFonts w:ascii="Times New Roman" w:hAnsi="Times New Roman"/>
                <w:sz w:val="24"/>
                <w:szCs w:val="24"/>
                <w:lang w:eastAsia="ru-RU"/>
              </w:rPr>
              <w:t>-множительная техника</w:t>
            </w:r>
          </w:p>
        </w:tc>
        <w:tc>
          <w:tcPr>
            <w:tcW w:w="1670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75C16" w:rsidTr="006022F9">
        <w:tc>
          <w:tcPr>
            <w:tcW w:w="709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2F9">
              <w:rPr>
                <w:rFonts w:ascii="Times New Roman" w:hAnsi="Times New Roman"/>
                <w:sz w:val="24"/>
                <w:szCs w:val="24"/>
                <w:lang w:eastAsia="ru-RU"/>
              </w:rPr>
              <w:t>-лабораторный комплект</w:t>
            </w:r>
          </w:p>
        </w:tc>
        <w:tc>
          <w:tcPr>
            <w:tcW w:w="1670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75C16" w:rsidTr="006022F9">
        <w:tc>
          <w:tcPr>
            <w:tcW w:w="709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2F9">
              <w:rPr>
                <w:rFonts w:ascii="Times New Roman" w:hAnsi="Times New Roman"/>
                <w:sz w:val="24"/>
                <w:szCs w:val="24"/>
                <w:lang w:eastAsia="ru-RU"/>
              </w:rPr>
              <w:t>- интерактивная доска</w:t>
            </w:r>
          </w:p>
        </w:tc>
        <w:tc>
          <w:tcPr>
            <w:tcW w:w="1670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средства областного бюждета</w:t>
            </w:r>
          </w:p>
        </w:tc>
        <w:tc>
          <w:tcPr>
            <w:tcW w:w="1701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E75C16" w:rsidTr="006022F9">
        <w:tc>
          <w:tcPr>
            <w:tcW w:w="709" w:type="dxa"/>
            <w:vMerge w:val="restart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2F9">
              <w:rPr>
                <w:rFonts w:ascii="Times New Roman" w:hAnsi="Times New Roman"/>
                <w:sz w:val="24"/>
                <w:szCs w:val="24"/>
                <w:lang w:eastAsia="ru-RU"/>
              </w:rPr>
              <w:t>-игровое оборудование</w:t>
            </w:r>
          </w:p>
        </w:tc>
        <w:tc>
          <w:tcPr>
            <w:tcW w:w="1670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75C16" w:rsidTr="006022F9">
        <w:tc>
          <w:tcPr>
            <w:tcW w:w="709" w:type="dxa"/>
            <w:vMerge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75C16" w:rsidTr="006022F9">
        <w:tc>
          <w:tcPr>
            <w:tcW w:w="709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2F9">
              <w:rPr>
                <w:rFonts w:ascii="Times New Roman" w:hAnsi="Times New Roman"/>
                <w:sz w:val="24"/>
                <w:szCs w:val="24"/>
                <w:lang w:eastAsia="ru-RU"/>
              </w:rPr>
              <w:t>- столы детские</w:t>
            </w:r>
          </w:p>
        </w:tc>
        <w:tc>
          <w:tcPr>
            <w:tcW w:w="1670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694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75C16" w:rsidTr="006022F9">
        <w:tc>
          <w:tcPr>
            <w:tcW w:w="709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2F9">
              <w:rPr>
                <w:rFonts w:ascii="Times New Roman" w:hAnsi="Times New Roman"/>
                <w:sz w:val="24"/>
                <w:szCs w:val="24"/>
                <w:lang w:eastAsia="ru-RU"/>
              </w:rPr>
              <w:t>-стулья детские</w:t>
            </w:r>
          </w:p>
        </w:tc>
        <w:tc>
          <w:tcPr>
            <w:tcW w:w="1670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694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5C16" w:rsidTr="006022F9">
        <w:tc>
          <w:tcPr>
            <w:tcW w:w="709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2F9">
              <w:rPr>
                <w:rFonts w:ascii="Times New Roman" w:hAnsi="Times New Roman"/>
                <w:sz w:val="24"/>
                <w:szCs w:val="24"/>
                <w:lang w:eastAsia="ru-RU"/>
              </w:rPr>
              <w:t>-швейная машинка для пошива костюмов</w:t>
            </w:r>
          </w:p>
        </w:tc>
        <w:tc>
          <w:tcPr>
            <w:tcW w:w="1670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E75C16" w:rsidTr="006022F9">
        <w:tc>
          <w:tcPr>
            <w:tcW w:w="709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-синтезатор </w:t>
            </w:r>
          </w:p>
        </w:tc>
        <w:tc>
          <w:tcPr>
            <w:tcW w:w="1670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75C16" w:rsidTr="006022F9">
        <w:tc>
          <w:tcPr>
            <w:tcW w:w="709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2F9">
              <w:rPr>
                <w:rFonts w:ascii="Times New Roman" w:hAnsi="Times New Roman"/>
                <w:sz w:val="24"/>
                <w:szCs w:val="24"/>
                <w:lang w:eastAsia="ru-RU"/>
              </w:rPr>
              <w:t>-музыкальный центр</w:t>
            </w:r>
          </w:p>
        </w:tc>
        <w:tc>
          <w:tcPr>
            <w:tcW w:w="1670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5C16" w:rsidTr="006022F9">
        <w:tc>
          <w:tcPr>
            <w:tcW w:w="709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66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программного обеспечения: </w:t>
            </w:r>
          </w:p>
        </w:tc>
        <w:tc>
          <w:tcPr>
            <w:tcW w:w="1670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C16" w:rsidTr="006022F9">
        <w:tc>
          <w:tcPr>
            <w:tcW w:w="709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2F9">
              <w:rPr>
                <w:rFonts w:ascii="Times New Roman" w:hAnsi="Times New Roman"/>
                <w:sz w:val="24"/>
                <w:szCs w:val="24"/>
                <w:lang w:eastAsia="ru-RU"/>
              </w:rPr>
              <w:t>- программный комплекс для автоматизации управления АВЕРС</w:t>
            </w:r>
          </w:p>
        </w:tc>
        <w:tc>
          <w:tcPr>
            <w:tcW w:w="1670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75C16" w:rsidTr="006022F9">
        <w:tc>
          <w:tcPr>
            <w:tcW w:w="709" w:type="dxa"/>
            <w:vMerge w:val="restart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C16" w:rsidRPr="006022F9" w:rsidRDefault="00E75C16" w:rsidP="00461B8B">
            <w:pPr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66" w:type="dxa"/>
            <w:vMerge w:val="restart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2F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педагогических и руководящих работников</w:t>
            </w:r>
          </w:p>
        </w:tc>
        <w:tc>
          <w:tcPr>
            <w:tcW w:w="1670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75C16" w:rsidTr="006022F9">
        <w:tc>
          <w:tcPr>
            <w:tcW w:w="709" w:type="dxa"/>
            <w:vMerge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5C16" w:rsidTr="006022F9">
        <w:tc>
          <w:tcPr>
            <w:tcW w:w="709" w:type="dxa"/>
            <w:vMerge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E75C16" w:rsidRPr="006022F9" w:rsidRDefault="00E75C16" w:rsidP="0060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75C16" w:rsidTr="006022F9">
        <w:tc>
          <w:tcPr>
            <w:tcW w:w="7939" w:type="dxa"/>
            <w:gridSpan w:val="4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2F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2F9">
              <w:rPr>
                <w:rFonts w:ascii="Times New Roman" w:hAnsi="Times New Roman"/>
                <w:b/>
                <w:sz w:val="28"/>
                <w:szCs w:val="28"/>
              </w:rPr>
              <w:t>636</w:t>
            </w:r>
          </w:p>
        </w:tc>
      </w:tr>
    </w:tbl>
    <w:p w:rsidR="00E75C16" w:rsidRDefault="00E75C16" w:rsidP="00195A62">
      <w:pPr>
        <w:pStyle w:val="NoSpacing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75C16" w:rsidRDefault="00E75C16" w:rsidP="00195A62">
      <w:pPr>
        <w:pStyle w:val="NoSpacing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195A62">
        <w:rPr>
          <w:rFonts w:ascii="Times New Roman" w:hAnsi="Times New Roman"/>
          <w:b/>
          <w:color w:val="C00000"/>
          <w:sz w:val="28"/>
          <w:szCs w:val="28"/>
        </w:rPr>
        <w:t>3.11. Основные риски проекта и пути их минимизации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E75C16" w:rsidRPr="00195A62" w:rsidRDefault="00E75C16" w:rsidP="00195A62">
      <w:pPr>
        <w:pStyle w:val="NoSpacing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5613"/>
        <w:gridCol w:w="3130"/>
      </w:tblGrid>
      <w:tr w:rsidR="00E75C16" w:rsidTr="006022F9">
        <w:tc>
          <w:tcPr>
            <w:tcW w:w="861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613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2F9">
              <w:rPr>
                <w:rFonts w:ascii="Times New Roman" w:hAnsi="Times New Roman"/>
                <w:b/>
                <w:sz w:val="24"/>
                <w:szCs w:val="24"/>
              </w:rPr>
              <w:t>Основные риски инновационного проекта</w:t>
            </w:r>
          </w:p>
        </w:tc>
        <w:tc>
          <w:tcPr>
            <w:tcW w:w="3130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2F9">
              <w:rPr>
                <w:rFonts w:ascii="Times New Roman" w:hAnsi="Times New Roman"/>
                <w:b/>
                <w:sz w:val="24"/>
                <w:szCs w:val="24"/>
              </w:rPr>
              <w:t>Пути их минимизации</w:t>
            </w:r>
          </w:p>
        </w:tc>
      </w:tr>
      <w:tr w:rsidR="00E75C16" w:rsidTr="006022F9">
        <w:tc>
          <w:tcPr>
            <w:tcW w:w="861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E75C16" w:rsidRPr="006022F9" w:rsidRDefault="00E75C16" w:rsidP="006022F9">
            <w:pPr>
              <w:pStyle w:val="NoSpacing"/>
              <w:ind w:firstLine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Низкий уровень оснащения дошкольной  организации ИКТ оборудованием снижает эффективность управления и планирования воспитательно-образовательной деятельности. </w:t>
            </w:r>
          </w:p>
        </w:tc>
        <w:tc>
          <w:tcPr>
            <w:tcW w:w="3130" w:type="dxa"/>
          </w:tcPr>
          <w:p w:rsidR="00E75C16" w:rsidRPr="006022F9" w:rsidRDefault="00E75C16" w:rsidP="006022F9">
            <w:pPr>
              <w:pStyle w:val="NoSpacing"/>
              <w:ind w:firstLine="223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Использования дистанционных форм взаимодействия педагогических работников по </w:t>
            </w:r>
            <w:r w:rsidRPr="006022F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022F9">
              <w:rPr>
                <w:rFonts w:ascii="Times New Roman" w:hAnsi="Times New Roman"/>
                <w:sz w:val="24"/>
                <w:szCs w:val="24"/>
              </w:rPr>
              <w:t>-</w:t>
            </w:r>
            <w:r w:rsidRPr="006022F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E75C16" w:rsidTr="006022F9">
        <w:tc>
          <w:tcPr>
            <w:tcW w:w="861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E75C16" w:rsidRPr="006022F9" w:rsidRDefault="00E75C16" w:rsidP="006022F9">
            <w:pPr>
              <w:pStyle w:val="NoSpacing"/>
              <w:ind w:firstLine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Отсутствие в дошкольной организации интерактивного оборудования не позволяет использовать современные ЭОР в образовательной деятельности </w:t>
            </w:r>
          </w:p>
        </w:tc>
        <w:tc>
          <w:tcPr>
            <w:tcW w:w="3130" w:type="dxa"/>
          </w:tcPr>
          <w:p w:rsidR="00E75C16" w:rsidRPr="006022F9" w:rsidRDefault="00E75C16" w:rsidP="006022F9">
            <w:pPr>
              <w:pStyle w:val="NoSpacing"/>
              <w:ind w:firstLine="223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Использование мультимедийного оборудования</w:t>
            </w:r>
          </w:p>
        </w:tc>
      </w:tr>
      <w:tr w:rsidR="00E75C16" w:rsidTr="006022F9">
        <w:tc>
          <w:tcPr>
            <w:tcW w:w="861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E75C16" w:rsidRPr="006022F9" w:rsidRDefault="00E75C16" w:rsidP="006022F9">
            <w:pPr>
              <w:pStyle w:val="NoSpacing"/>
              <w:ind w:firstLine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Организация безопасности передвижения воспитанников во время экскурсионной деятельности</w:t>
            </w:r>
          </w:p>
        </w:tc>
        <w:tc>
          <w:tcPr>
            <w:tcW w:w="3130" w:type="dxa"/>
          </w:tcPr>
          <w:p w:rsidR="00E75C16" w:rsidRPr="006022F9" w:rsidRDefault="00E75C16" w:rsidP="006022F9">
            <w:pPr>
              <w:pStyle w:val="NoSpacing"/>
              <w:ind w:firstLine="223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Сопровождение заместителем заведующего по безопасности; реализация программы по ОБЖ</w:t>
            </w:r>
          </w:p>
        </w:tc>
      </w:tr>
      <w:tr w:rsidR="00E75C16" w:rsidTr="006022F9">
        <w:tc>
          <w:tcPr>
            <w:tcW w:w="861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E75C16" w:rsidRPr="006022F9" w:rsidRDefault="00E75C16" w:rsidP="006022F9">
            <w:pPr>
              <w:pStyle w:val="NoSpacing"/>
              <w:ind w:firstLine="307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Возникновение трудностей у педагогов при использовании информационно-коммуникационных технологий в работе с детьми и при планировании воспитательно- образовательной деятельности в соответствии с федеральным государственным стандартом дошкольного образования</w:t>
            </w:r>
          </w:p>
        </w:tc>
        <w:tc>
          <w:tcPr>
            <w:tcW w:w="3130" w:type="dxa"/>
          </w:tcPr>
          <w:p w:rsidR="00E75C16" w:rsidRPr="006022F9" w:rsidRDefault="00E75C16" w:rsidP="006022F9">
            <w:pPr>
              <w:pStyle w:val="NoSpacing"/>
              <w:ind w:firstLine="223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Обучение на курсах повышения квалификации, составление плана системной работы организации по внедрению ФГОС.  </w:t>
            </w:r>
          </w:p>
        </w:tc>
      </w:tr>
    </w:tbl>
    <w:p w:rsidR="00E75C16" w:rsidRDefault="00E75C16" w:rsidP="006C21C4">
      <w:pPr>
        <w:pStyle w:val="NoSpacing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75C16" w:rsidRDefault="00E75C16" w:rsidP="003A6CF3">
      <w:pPr>
        <w:pStyle w:val="NoSpacing"/>
        <w:ind w:firstLine="567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6C21C4">
        <w:rPr>
          <w:rFonts w:ascii="Times New Roman" w:hAnsi="Times New Roman"/>
          <w:b/>
          <w:color w:val="C00000"/>
          <w:sz w:val="28"/>
          <w:szCs w:val="28"/>
        </w:rPr>
        <w:t xml:space="preserve">3.12. Предложения по распространению и внедрению результатов </w:t>
      </w:r>
      <w:r w:rsidRPr="0088060F">
        <w:rPr>
          <w:rFonts w:ascii="Times New Roman" w:hAnsi="Times New Roman"/>
          <w:b/>
          <w:color w:val="C00000"/>
          <w:sz w:val="28"/>
          <w:szCs w:val="28"/>
        </w:rPr>
        <w:t>инновационного проекта в массовую практику</w:t>
      </w:r>
    </w:p>
    <w:p w:rsidR="00E75C16" w:rsidRPr="0088060F" w:rsidRDefault="00E75C16" w:rsidP="003A6CF3">
      <w:pPr>
        <w:pStyle w:val="NoSpacing"/>
        <w:ind w:firstLine="567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E75C16" w:rsidRDefault="00E75C16" w:rsidP="003A6CF3">
      <w:pPr>
        <w:pStyle w:val="NoSpacing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открытых мероприятий, семинаров различного уровня.</w:t>
      </w:r>
    </w:p>
    <w:p w:rsidR="00E75C16" w:rsidRDefault="00E75C16" w:rsidP="003A6CF3">
      <w:pPr>
        <w:pStyle w:val="NoSpacing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на педагогических чтениях, семинарах, заседаниях городского методического объединения воспитателей.</w:t>
      </w:r>
    </w:p>
    <w:p w:rsidR="00E75C16" w:rsidRDefault="00E75C16" w:rsidP="003A6CF3">
      <w:pPr>
        <w:pStyle w:val="NoSpacing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060F">
        <w:rPr>
          <w:rFonts w:ascii="Times New Roman" w:hAnsi="Times New Roman"/>
          <w:sz w:val="28"/>
          <w:szCs w:val="28"/>
        </w:rPr>
        <w:t xml:space="preserve">Публикация </w:t>
      </w:r>
      <w:r>
        <w:rPr>
          <w:rFonts w:ascii="Times New Roman" w:hAnsi="Times New Roman"/>
          <w:sz w:val="28"/>
          <w:szCs w:val="28"/>
        </w:rPr>
        <w:t>методических материалов проекта на сайте образовательной организации, сайте управления образования и науки города, азличных профессиональных сайтах Российской Федерации.</w:t>
      </w:r>
    </w:p>
    <w:p w:rsidR="00E75C16" w:rsidRDefault="00E75C16" w:rsidP="003A6CF3">
      <w:pPr>
        <w:pStyle w:val="NoSpacing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Учебно-методические публикации методических разработок проекта.</w:t>
      </w:r>
    </w:p>
    <w:p w:rsidR="00E75C16" w:rsidRDefault="00E75C16" w:rsidP="003A6CF3">
      <w:pPr>
        <w:pStyle w:val="NoSpacing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опыта работы на всероссийском, региональном и муниципальном уровнях: </w:t>
      </w:r>
    </w:p>
    <w:p w:rsidR="00E75C16" w:rsidRPr="003A6CF3" w:rsidRDefault="00E75C16" w:rsidP="003A6CF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3A6CF3">
        <w:rPr>
          <w:rFonts w:ascii="Times New Roman" w:hAnsi="Times New Roman"/>
          <w:sz w:val="28"/>
          <w:szCs w:val="28"/>
        </w:rPr>
        <w:t>-сотрудничество с некоммерческим партнерством «Союз наукоградов России, Межотраслевым центром ин</w:t>
      </w:r>
      <w:r>
        <w:rPr>
          <w:rFonts w:ascii="Times New Roman" w:hAnsi="Times New Roman"/>
          <w:sz w:val="28"/>
          <w:szCs w:val="28"/>
        </w:rPr>
        <w:t>теграции дошкольных организаций</w:t>
      </w:r>
      <w:r w:rsidRPr="003A6CF3">
        <w:rPr>
          <w:rFonts w:ascii="Times New Roman" w:hAnsi="Times New Roman"/>
          <w:sz w:val="28"/>
          <w:szCs w:val="28"/>
        </w:rPr>
        <w:t>.</w:t>
      </w:r>
    </w:p>
    <w:p w:rsidR="00E75C16" w:rsidRDefault="00E75C16" w:rsidP="003A6CF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заседаниях круглого стола по вопросам нравственно-патриотического воспитания детей и молодежи в АСОУ.</w:t>
      </w:r>
    </w:p>
    <w:p w:rsidR="00E75C16" w:rsidRDefault="00E75C16" w:rsidP="003A6CF3">
      <w:pPr>
        <w:pStyle w:val="NoSpacing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Сотрудничество со средствами массовой информации: публикация материалов в периодической печати, трансляция сюжетов по телевидению.</w:t>
      </w:r>
    </w:p>
    <w:p w:rsidR="00E75C16" w:rsidRDefault="00E75C16" w:rsidP="003A6CF3">
      <w:pPr>
        <w:pStyle w:val="NoSpacing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во Всероссийском образовательном форуме.</w:t>
      </w:r>
    </w:p>
    <w:p w:rsidR="00E75C16" w:rsidRPr="0088060F" w:rsidRDefault="00E75C16" w:rsidP="003A6CF3">
      <w:pPr>
        <w:pStyle w:val="NoSpacing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во Всероссийском конкурсе на приз Союза развития наукоградов России «Мы наследники наукограда».</w:t>
      </w:r>
    </w:p>
    <w:p w:rsidR="00E75C16" w:rsidRDefault="00E75C16" w:rsidP="003A6CF3">
      <w:pPr>
        <w:pStyle w:val="NoSpacing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Международной научно-практической конференции «Информационные и коммуникационные технологии в образовании, науке и производстве»: выступление и публикации статей в сборнике трудов.</w:t>
      </w:r>
    </w:p>
    <w:p w:rsidR="00E75C16" w:rsidRDefault="00E75C16" w:rsidP="003A6CF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5C16" w:rsidRDefault="00E75C16" w:rsidP="003A6CF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5C16" w:rsidRDefault="00E75C16" w:rsidP="003A6CF3">
      <w:pPr>
        <w:pStyle w:val="NoSpacing"/>
        <w:ind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3.13. Обоснование устойчивости результатов инновационного проекта после окончания его реализации, включая механизмы его ресурсного обеспечения </w:t>
      </w:r>
    </w:p>
    <w:p w:rsidR="00E75C16" w:rsidRDefault="00E75C16" w:rsidP="003A6CF3">
      <w:pPr>
        <w:pStyle w:val="NoSpacing"/>
        <w:ind w:firstLine="567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E75C16" w:rsidRPr="003907E3" w:rsidRDefault="00E75C16" w:rsidP="003A6CF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907E3">
        <w:rPr>
          <w:rFonts w:ascii="Times New Roman" w:hAnsi="Times New Roman"/>
          <w:b/>
          <w:sz w:val="28"/>
          <w:szCs w:val="28"/>
        </w:rPr>
        <w:t>Повышение квалификации и методической поддержки педагогических работников:</w:t>
      </w:r>
    </w:p>
    <w:p w:rsidR="00E75C16" w:rsidRPr="003907E3" w:rsidRDefault="00E75C16" w:rsidP="00B924F9">
      <w:pPr>
        <w:numPr>
          <w:ilvl w:val="0"/>
          <w:numId w:val="13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907E3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е</w:t>
      </w:r>
      <w:r w:rsidRPr="003907E3">
        <w:rPr>
          <w:rFonts w:ascii="Times New Roman" w:hAnsi="Times New Roman"/>
          <w:sz w:val="28"/>
          <w:szCs w:val="28"/>
        </w:rPr>
        <w:t xml:space="preserve"> квалификации педагогов по использованию исследовательской технологии в образовательной деятельности посредством семинаров, мастер-классов, консультаций, </w:t>
      </w:r>
      <w:r>
        <w:rPr>
          <w:rFonts w:ascii="Times New Roman" w:hAnsi="Times New Roman"/>
          <w:sz w:val="28"/>
          <w:szCs w:val="28"/>
        </w:rPr>
        <w:t>курсов повышения квалификации;</w:t>
      </w:r>
    </w:p>
    <w:p w:rsidR="00E75C16" w:rsidRPr="003907E3" w:rsidRDefault="00E75C16" w:rsidP="00B924F9">
      <w:pPr>
        <w:numPr>
          <w:ilvl w:val="0"/>
          <w:numId w:val="13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t>разработка в электронном виде методических пособий, планирования;</w:t>
      </w:r>
    </w:p>
    <w:p w:rsidR="00E75C16" w:rsidRDefault="00E75C16" w:rsidP="00B924F9">
      <w:pPr>
        <w:numPr>
          <w:ilvl w:val="0"/>
          <w:numId w:val="13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</w:t>
      </w:r>
      <w:r w:rsidRPr="003907E3">
        <w:rPr>
          <w:rFonts w:ascii="Times New Roman" w:hAnsi="Times New Roman"/>
          <w:sz w:val="28"/>
          <w:szCs w:val="28"/>
        </w:rPr>
        <w:t>новых форм распространения инновационного опыта: организация образовательной деятельности посредством объяснения темы старшими детьми младшим с целью повышения мотивации; проведение мастер-класса с детьми из разных групп;</w:t>
      </w:r>
    </w:p>
    <w:p w:rsidR="00E75C16" w:rsidRPr="003907E3" w:rsidRDefault="00E75C16" w:rsidP="00B924F9">
      <w:pPr>
        <w:numPr>
          <w:ilvl w:val="0"/>
          <w:numId w:val="13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472A2">
        <w:rPr>
          <w:rFonts w:ascii="Times New Roman" w:hAnsi="Times New Roman"/>
          <w:sz w:val="28"/>
          <w:szCs w:val="28"/>
        </w:rPr>
        <w:t>величение доли использования исследовательской образовательной технол</w:t>
      </w:r>
      <w:r>
        <w:rPr>
          <w:rFonts w:ascii="Times New Roman" w:hAnsi="Times New Roman"/>
          <w:sz w:val="28"/>
          <w:szCs w:val="28"/>
        </w:rPr>
        <w:t>огии в образовательном процессе;</w:t>
      </w:r>
    </w:p>
    <w:p w:rsidR="00E75C16" w:rsidRPr="003907E3" w:rsidRDefault="00E75C16" w:rsidP="00B924F9">
      <w:pPr>
        <w:numPr>
          <w:ilvl w:val="0"/>
          <w:numId w:val="13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t>применение интерактивного оборудования в образовательной деятельности;</w:t>
      </w:r>
    </w:p>
    <w:p w:rsidR="00E75C16" w:rsidRPr="003907E3" w:rsidRDefault="00E75C16" w:rsidP="00B924F9">
      <w:pPr>
        <w:numPr>
          <w:ilvl w:val="0"/>
          <w:numId w:val="13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t xml:space="preserve">организация использования Интернет-ресурсов в образовательном процессе; </w:t>
      </w:r>
    </w:p>
    <w:p w:rsidR="00E75C16" w:rsidRPr="003907E3" w:rsidRDefault="00E75C16" w:rsidP="00B924F9">
      <w:pPr>
        <w:numPr>
          <w:ilvl w:val="0"/>
          <w:numId w:val="13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банка данных </w:t>
      </w:r>
      <w:r w:rsidRPr="003907E3">
        <w:rPr>
          <w:rFonts w:ascii="Times New Roman" w:hAnsi="Times New Roman"/>
          <w:sz w:val="28"/>
          <w:szCs w:val="28"/>
        </w:rPr>
        <w:t>материалов методического и учебного характера, методических пособий и других видов учебной информации</w:t>
      </w:r>
      <w:r w:rsidRPr="007522E6">
        <w:rPr>
          <w:rFonts w:ascii="Times New Roman" w:hAnsi="Times New Roman"/>
          <w:sz w:val="28"/>
          <w:szCs w:val="28"/>
        </w:rPr>
        <w:t xml:space="preserve"> </w:t>
      </w:r>
      <w:r w:rsidRPr="003907E3">
        <w:rPr>
          <w:rFonts w:ascii="Times New Roman" w:hAnsi="Times New Roman"/>
          <w:sz w:val="28"/>
          <w:szCs w:val="28"/>
        </w:rPr>
        <w:t>в электронном виде</w:t>
      </w:r>
      <w:r>
        <w:rPr>
          <w:rFonts w:ascii="Times New Roman" w:hAnsi="Times New Roman"/>
          <w:sz w:val="28"/>
          <w:szCs w:val="28"/>
        </w:rPr>
        <w:t>.</w:t>
      </w:r>
    </w:p>
    <w:p w:rsidR="00E75C16" w:rsidRPr="003907E3" w:rsidRDefault="00E75C16" w:rsidP="00B924F9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E75C16" w:rsidRPr="003907E3" w:rsidRDefault="00E75C16" w:rsidP="00B924F9">
      <w:pPr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 w:rsidRPr="003907E3">
        <w:rPr>
          <w:rFonts w:ascii="Times New Roman" w:hAnsi="Times New Roman"/>
          <w:b/>
          <w:sz w:val="28"/>
          <w:szCs w:val="28"/>
        </w:rPr>
        <w:t>Организация проектной деятельности на основе социального партнёрства с семьями воспитанников:</w:t>
      </w:r>
    </w:p>
    <w:p w:rsidR="00E75C16" w:rsidRPr="00D472A2" w:rsidRDefault="00E75C16" w:rsidP="00B924F9">
      <w:pPr>
        <w:numPr>
          <w:ilvl w:val="0"/>
          <w:numId w:val="15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472A2">
        <w:rPr>
          <w:rFonts w:ascii="Times New Roman" w:hAnsi="Times New Roman"/>
          <w:sz w:val="28"/>
          <w:szCs w:val="28"/>
        </w:rPr>
        <w:t xml:space="preserve">величение доли родителей, участвующих </w:t>
      </w:r>
      <w:r w:rsidRPr="00D472A2">
        <w:rPr>
          <w:rFonts w:ascii="Times New Roman" w:hAnsi="Times New Roman"/>
          <w:bCs/>
          <w:sz w:val="28"/>
          <w:szCs w:val="28"/>
        </w:rPr>
        <w:t>в организации воспитательно-образовательного процесса на уровне детского сада;</w:t>
      </w:r>
    </w:p>
    <w:p w:rsidR="00E75C16" w:rsidRPr="00B26263" w:rsidRDefault="00E75C16" w:rsidP="00B26263">
      <w:pPr>
        <w:numPr>
          <w:ilvl w:val="0"/>
          <w:numId w:val="15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B26263">
        <w:rPr>
          <w:rFonts w:ascii="Times New Roman" w:hAnsi="Times New Roman"/>
          <w:sz w:val="28"/>
          <w:szCs w:val="28"/>
        </w:rPr>
        <w:t xml:space="preserve">повышение мотивации со стороны родителей  к участию в проектной деятельности детей, в том числе и благодаря организации экскурсий на предприятия и в учреждения города, где они работают; </w:t>
      </w:r>
    </w:p>
    <w:p w:rsidR="00E75C16" w:rsidRPr="003907E3" w:rsidRDefault="00E75C16" w:rsidP="00B924F9">
      <w:pPr>
        <w:numPr>
          <w:ilvl w:val="0"/>
          <w:numId w:val="15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</w:t>
      </w:r>
      <w:r w:rsidRPr="003907E3">
        <w:rPr>
          <w:rFonts w:ascii="Times New Roman" w:hAnsi="Times New Roman"/>
          <w:sz w:val="28"/>
          <w:szCs w:val="28"/>
        </w:rPr>
        <w:t>планировани</w:t>
      </w:r>
      <w:r>
        <w:rPr>
          <w:rFonts w:ascii="Times New Roman" w:hAnsi="Times New Roman"/>
          <w:sz w:val="28"/>
          <w:szCs w:val="28"/>
        </w:rPr>
        <w:t>я</w:t>
      </w:r>
      <w:r w:rsidRPr="003907E3">
        <w:rPr>
          <w:rFonts w:ascii="Times New Roman" w:hAnsi="Times New Roman"/>
          <w:sz w:val="28"/>
          <w:szCs w:val="28"/>
        </w:rPr>
        <w:t xml:space="preserve"> содержания образовательной деятельности и технологии ознакомления с профессией с учётом профессий родителей воспитанников в группе;</w:t>
      </w:r>
    </w:p>
    <w:p w:rsidR="00E75C16" w:rsidRPr="003907E3" w:rsidRDefault="00E75C16" w:rsidP="00B924F9">
      <w:pPr>
        <w:numPr>
          <w:ilvl w:val="0"/>
          <w:numId w:val="15"/>
        </w:numPr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</w:t>
      </w:r>
      <w:r w:rsidRPr="003907E3">
        <w:rPr>
          <w:rFonts w:ascii="Times New Roman" w:hAnsi="Times New Roman"/>
          <w:sz w:val="28"/>
          <w:szCs w:val="28"/>
        </w:rPr>
        <w:t xml:space="preserve"> программы взаимодействия с </w:t>
      </w:r>
      <w:r>
        <w:rPr>
          <w:rFonts w:ascii="Times New Roman" w:hAnsi="Times New Roman"/>
          <w:sz w:val="28"/>
          <w:szCs w:val="28"/>
        </w:rPr>
        <w:t xml:space="preserve">молодыми родителями </w:t>
      </w:r>
      <w:r w:rsidRPr="003907E3">
        <w:rPr>
          <w:rFonts w:ascii="Times New Roman" w:hAnsi="Times New Roman"/>
          <w:sz w:val="28"/>
          <w:szCs w:val="28"/>
        </w:rPr>
        <w:t>«К здоровой семье – через детский сад».</w:t>
      </w:r>
    </w:p>
    <w:p w:rsidR="00E75C16" w:rsidRPr="003907E3" w:rsidRDefault="00E75C16" w:rsidP="00B924F9">
      <w:pPr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</w:p>
    <w:p w:rsidR="00E75C16" w:rsidRPr="003907E3" w:rsidRDefault="00E75C16" w:rsidP="00B924F9">
      <w:pPr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 w:rsidRPr="003907E3">
        <w:rPr>
          <w:rFonts w:ascii="Times New Roman" w:hAnsi="Times New Roman"/>
          <w:b/>
          <w:sz w:val="28"/>
          <w:szCs w:val="28"/>
        </w:rPr>
        <w:t>Организация проектной деятельности на основе взаимодействия с инфраструктурой города:</w:t>
      </w:r>
    </w:p>
    <w:p w:rsidR="00E75C16" w:rsidRPr="003907E3" w:rsidRDefault="00E75C16" w:rsidP="00B924F9">
      <w:pPr>
        <w:numPr>
          <w:ilvl w:val="0"/>
          <w:numId w:val="14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t>организация социального партнёрства с предприятиями и учреждениями города;</w:t>
      </w:r>
    </w:p>
    <w:p w:rsidR="00E75C16" w:rsidRPr="003907E3" w:rsidRDefault="00E75C16" w:rsidP="00B924F9">
      <w:pPr>
        <w:numPr>
          <w:ilvl w:val="0"/>
          <w:numId w:val="14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t>реализация модели преемственности «детский сад – школа – ВУЗ»;</w:t>
      </w:r>
    </w:p>
    <w:p w:rsidR="00E75C16" w:rsidRPr="003907E3" w:rsidRDefault="00E75C16" w:rsidP="00B924F9">
      <w:pPr>
        <w:numPr>
          <w:ilvl w:val="0"/>
          <w:numId w:val="14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доли </w:t>
      </w:r>
      <w:r w:rsidRPr="003907E3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я</w:t>
      </w:r>
      <w:r w:rsidRPr="003907E3">
        <w:rPr>
          <w:rFonts w:ascii="Times New Roman" w:hAnsi="Times New Roman"/>
          <w:sz w:val="28"/>
          <w:szCs w:val="28"/>
        </w:rPr>
        <w:t xml:space="preserve"> воспитанников в культурных и спортивных мероприятиях города;</w:t>
      </w:r>
    </w:p>
    <w:p w:rsidR="00E75C16" w:rsidRPr="003907E3" w:rsidRDefault="00E75C16" w:rsidP="00B924F9">
      <w:pPr>
        <w:numPr>
          <w:ilvl w:val="0"/>
          <w:numId w:val="14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t>социальная поддержка ветеранов Великой Отечественной войны и труда, организация благотворительных акций.</w:t>
      </w:r>
    </w:p>
    <w:p w:rsidR="00E75C16" w:rsidRPr="003907E3" w:rsidRDefault="00E75C16" w:rsidP="00B924F9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E75C16" w:rsidRPr="003907E3" w:rsidRDefault="00E75C16" w:rsidP="00B924F9">
      <w:pPr>
        <w:numPr>
          <w:ilvl w:val="0"/>
          <w:numId w:val="3"/>
        </w:numPr>
        <w:spacing w:after="0" w:line="240" w:lineRule="auto"/>
        <w:ind w:left="-284" w:firstLine="568"/>
        <w:rPr>
          <w:rFonts w:ascii="Times New Roman" w:hAnsi="Times New Roman"/>
          <w:b/>
          <w:sz w:val="28"/>
          <w:szCs w:val="28"/>
        </w:rPr>
      </w:pPr>
      <w:r w:rsidRPr="003907E3">
        <w:rPr>
          <w:rFonts w:ascii="Times New Roman" w:hAnsi="Times New Roman"/>
          <w:b/>
          <w:sz w:val="28"/>
          <w:szCs w:val="28"/>
        </w:rPr>
        <w:t>Модернизация материально-технической базы учреждения:</w:t>
      </w:r>
    </w:p>
    <w:p w:rsidR="00E75C16" w:rsidRPr="003907E3" w:rsidRDefault="00E75C16" w:rsidP="00B924F9">
      <w:pPr>
        <w:numPr>
          <w:ilvl w:val="0"/>
          <w:numId w:val="2"/>
        </w:numPr>
        <w:spacing w:after="0" w:line="240" w:lineRule="auto"/>
        <w:ind w:left="-284" w:firstLine="568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t>приобретение компьютерной техники;</w:t>
      </w:r>
    </w:p>
    <w:p w:rsidR="00E75C16" w:rsidRPr="003907E3" w:rsidRDefault="00E75C16" w:rsidP="00B924F9">
      <w:pPr>
        <w:numPr>
          <w:ilvl w:val="0"/>
          <w:numId w:val="2"/>
        </w:numPr>
        <w:spacing w:after="0" w:line="240" w:lineRule="auto"/>
        <w:ind w:left="-284" w:firstLine="568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t>приобретение множительной техники;</w:t>
      </w:r>
    </w:p>
    <w:p w:rsidR="00E75C16" w:rsidRPr="003907E3" w:rsidRDefault="00E75C16" w:rsidP="00B924F9">
      <w:pPr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t>приобретение исследовательской лаборатории для занятий по окружающему миру и проведения элементарных опытов и экспериментов;</w:t>
      </w:r>
    </w:p>
    <w:p w:rsidR="00E75C16" w:rsidRPr="003907E3" w:rsidRDefault="00E75C16" w:rsidP="00B924F9">
      <w:pPr>
        <w:numPr>
          <w:ilvl w:val="0"/>
          <w:numId w:val="2"/>
        </w:numPr>
        <w:spacing w:after="0" w:line="240" w:lineRule="auto"/>
        <w:ind w:left="-284" w:firstLine="568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t>приобретение комплексов интерактивного оборудования.</w:t>
      </w:r>
    </w:p>
    <w:p w:rsidR="00E75C16" w:rsidRPr="003907E3" w:rsidRDefault="00E75C16" w:rsidP="00B924F9">
      <w:pPr>
        <w:spacing w:after="0" w:line="240" w:lineRule="auto"/>
        <w:ind w:left="-284" w:firstLine="568"/>
        <w:rPr>
          <w:rFonts w:ascii="Times New Roman" w:hAnsi="Times New Roman"/>
          <w:sz w:val="28"/>
          <w:szCs w:val="28"/>
        </w:rPr>
      </w:pPr>
    </w:p>
    <w:p w:rsidR="00E75C16" w:rsidRPr="003907E3" w:rsidRDefault="00E75C16" w:rsidP="00B924F9">
      <w:pPr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 w:rsidRPr="003907E3">
        <w:rPr>
          <w:rFonts w:ascii="Times New Roman" w:hAnsi="Times New Roman"/>
          <w:b/>
          <w:sz w:val="28"/>
          <w:szCs w:val="28"/>
        </w:rPr>
        <w:t>Создание инфраструктуры информационной среды дошкольного учреждения:</w:t>
      </w:r>
    </w:p>
    <w:p w:rsidR="00E75C16" w:rsidRPr="003907E3" w:rsidRDefault="00E75C16" w:rsidP="00B924F9">
      <w:pPr>
        <w:numPr>
          <w:ilvl w:val="0"/>
          <w:numId w:val="4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t>локальная компьютерная сеть;</w:t>
      </w:r>
    </w:p>
    <w:p w:rsidR="00E75C16" w:rsidRPr="003907E3" w:rsidRDefault="00E75C16" w:rsidP="00B924F9">
      <w:pPr>
        <w:numPr>
          <w:ilvl w:val="0"/>
          <w:numId w:val="4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t>интерактивная доска;</w:t>
      </w:r>
    </w:p>
    <w:p w:rsidR="00E75C16" w:rsidRPr="003907E3" w:rsidRDefault="00E75C16" w:rsidP="00B924F9">
      <w:pPr>
        <w:numPr>
          <w:ilvl w:val="0"/>
          <w:numId w:val="4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t>сетевое взаимодействие;</w:t>
      </w:r>
    </w:p>
    <w:p w:rsidR="00E75C16" w:rsidRDefault="00E75C16" w:rsidP="00B924F9">
      <w:pPr>
        <w:numPr>
          <w:ilvl w:val="0"/>
          <w:numId w:val="4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t>развитие интернет-сайта для поддержки проекта.</w:t>
      </w:r>
    </w:p>
    <w:p w:rsidR="00E75C16" w:rsidRPr="00FA1CEE" w:rsidRDefault="00E75C16" w:rsidP="00817858">
      <w:pPr>
        <w:pStyle w:val="NoSpacing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E75C16" w:rsidRDefault="00E75C16" w:rsidP="00FA1CEE">
      <w:pPr>
        <w:pStyle w:val="NoSpacing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FA1CEE">
        <w:rPr>
          <w:rFonts w:ascii="Times New Roman" w:hAnsi="Times New Roman"/>
          <w:b/>
          <w:color w:val="C00000"/>
          <w:sz w:val="28"/>
          <w:szCs w:val="28"/>
        </w:rPr>
        <w:t xml:space="preserve">3.14. Основные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инновационные </w:t>
      </w:r>
      <w:r w:rsidRPr="00FA1CEE">
        <w:rPr>
          <w:rFonts w:ascii="Times New Roman" w:hAnsi="Times New Roman"/>
          <w:b/>
          <w:color w:val="C00000"/>
          <w:sz w:val="28"/>
          <w:szCs w:val="28"/>
        </w:rPr>
        <w:t>проекты за последние три года</w:t>
      </w:r>
    </w:p>
    <w:p w:rsidR="00E75C16" w:rsidRDefault="00E75C16" w:rsidP="00FA1CEE">
      <w:pPr>
        <w:pStyle w:val="NoSpacing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1499"/>
        <w:gridCol w:w="2126"/>
        <w:gridCol w:w="1559"/>
        <w:gridCol w:w="3792"/>
      </w:tblGrid>
      <w:tr w:rsidR="00E75C16" w:rsidTr="006022F9">
        <w:tc>
          <w:tcPr>
            <w:tcW w:w="594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99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Период реализации инновационного проекта</w:t>
            </w:r>
          </w:p>
        </w:tc>
        <w:tc>
          <w:tcPr>
            <w:tcW w:w="2126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Название инновационного проекта</w:t>
            </w:r>
          </w:p>
        </w:tc>
        <w:tc>
          <w:tcPr>
            <w:tcW w:w="1559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Источники и объём финансирования</w:t>
            </w:r>
          </w:p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3792" w:type="dxa"/>
          </w:tcPr>
          <w:p w:rsidR="00E75C16" w:rsidRPr="006022F9" w:rsidRDefault="00E75C16" w:rsidP="006022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Основные результаты</w:t>
            </w:r>
          </w:p>
        </w:tc>
      </w:tr>
      <w:tr w:rsidR="00E75C16" w:rsidTr="006022F9">
        <w:tc>
          <w:tcPr>
            <w:tcW w:w="594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 2008г. по настоящее время</w:t>
            </w:r>
          </w:p>
        </w:tc>
        <w:tc>
          <w:tcPr>
            <w:tcW w:w="2126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«Три поколения».</w:t>
            </w:r>
          </w:p>
          <w:p w:rsidR="00E75C16" w:rsidRPr="006022F9" w:rsidRDefault="00E75C16" w:rsidP="00E2597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Проект по нравственно-патриотическому воспитанию детей дошкольного возраста.</w:t>
            </w:r>
          </w:p>
        </w:tc>
        <w:tc>
          <w:tcPr>
            <w:tcW w:w="1559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Средства муниципального бюджета – 26;</w:t>
            </w:r>
          </w:p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Внебюджетные средства - 32</w:t>
            </w:r>
          </w:p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E75C16" w:rsidRPr="006022F9" w:rsidRDefault="00E75C16" w:rsidP="006022F9">
            <w:pPr>
              <w:pStyle w:val="NoSpacing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-2009г. – Диплом Российского образовательного форума. Лауреат конкурса «Лучший детский сад наукограда в номинации «Дошкольное учреждение, эффективно реализующее программу «Патриотическое воспитание граждан Российской Федерации 2006-2011гг.». </w:t>
            </w:r>
          </w:p>
          <w:p w:rsidR="00E75C16" w:rsidRPr="006022F9" w:rsidRDefault="00E75C16" w:rsidP="006022F9">
            <w:pPr>
              <w:pStyle w:val="NoSpacing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-2010г. – Всероссийский образовательный форум. </w:t>
            </w:r>
          </w:p>
          <w:p w:rsidR="00E75C16" w:rsidRPr="006022F9" w:rsidRDefault="00E75C16" w:rsidP="006022F9">
            <w:pPr>
              <w:pStyle w:val="NoSpacing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Победитель конкурса «К здоровой семье – через детский сад»  в номинации «Лучший детский сад наукограда».</w:t>
            </w:r>
          </w:p>
          <w:p w:rsidR="00E75C16" w:rsidRPr="006022F9" w:rsidRDefault="00E75C16" w:rsidP="006022F9">
            <w:pPr>
              <w:pStyle w:val="NoSpacing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-2010г. – Лауреаты конкурса III степени на приз Союза развития наукоградов в номинации «Мы наследники наукоградов». </w:t>
            </w:r>
          </w:p>
          <w:p w:rsidR="00E75C16" w:rsidRPr="006022F9" w:rsidRDefault="00E75C16" w:rsidP="006022F9">
            <w:pPr>
              <w:pStyle w:val="NoSpacing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-2010г. – Грамота Митрополита Крутицкого и Коломенского Ювеналия «За усердные труды на ниве духовно-нравственного просвещения и образования».</w:t>
            </w:r>
          </w:p>
          <w:p w:rsidR="00E75C16" w:rsidRPr="006022F9" w:rsidRDefault="00E75C16" w:rsidP="006022F9">
            <w:pPr>
              <w:pStyle w:val="NoSpacing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-2011г. – Диплом Союза развития наукоградов России. </w:t>
            </w:r>
          </w:p>
          <w:p w:rsidR="00E75C16" w:rsidRPr="006022F9" w:rsidRDefault="00E75C16" w:rsidP="006022F9">
            <w:pPr>
              <w:pStyle w:val="NoSpacing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Лауреат Второго Всероссийского конкурса на приз Союза развития наукоградов России «Педагогические инновации в номинации «Три поколения»»;</w:t>
            </w:r>
          </w:p>
          <w:p w:rsidR="00E75C16" w:rsidRPr="006022F9" w:rsidRDefault="00E75C16" w:rsidP="006022F9">
            <w:pPr>
              <w:pStyle w:val="NoSpacing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-2012г. – Победитель Регионального конкурса воспитательных систем образовательных учреждений Московской области.</w:t>
            </w:r>
          </w:p>
        </w:tc>
      </w:tr>
      <w:tr w:rsidR="00E75C16" w:rsidTr="006022F9">
        <w:tc>
          <w:tcPr>
            <w:tcW w:w="594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 01.11.2011г. по 31.05.2014г.</w:t>
            </w:r>
          </w:p>
        </w:tc>
        <w:tc>
          <w:tcPr>
            <w:tcW w:w="2126" w:type="dxa"/>
          </w:tcPr>
          <w:p w:rsidR="00E75C16" w:rsidRPr="006022F9" w:rsidRDefault="00E75C16" w:rsidP="00873C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Преемственность  МБДОУ д/с №9 «Россиянка» и МБОУ «Гимназия» в рамках участия в Федеральном эксперименте Минобрнауки России и учебно-методического центра  Образовательной системы «Школа 2100» по теме «Обеспечение преемственности между дошкольным и начальным образованием в условиях введения ФГОС и ФГТ» по направлению «Преемственность формирования интегративных качеств дошкольников и универсальных учебных действий младших школьников»</w:t>
            </w:r>
          </w:p>
        </w:tc>
        <w:tc>
          <w:tcPr>
            <w:tcW w:w="1559" w:type="dxa"/>
          </w:tcPr>
          <w:p w:rsidR="00E75C16" w:rsidRPr="006022F9" w:rsidRDefault="00E75C16" w:rsidP="0060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Средства муниципального бюджета – 10</w:t>
            </w:r>
          </w:p>
          <w:p w:rsidR="00E75C16" w:rsidRPr="006022F9" w:rsidRDefault="00E75C16" w:rsidP="006022F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E75C16" w:rsidRPr="006022F9" w:rsidRDefault="00E75C16" w:rsidP="006022F9">
            <w:pPr>
              <w:pStyle w:val="NoSpacing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2011г.- Всероссийский конкурс на приз Союза развития наукоградов России: Диплом лауреата конкурса «Педагогические инновации» в номинации «Ребенок в высокотехнологичном обществе» за проект по преемственности «Детский сад–гимназия – ВУЗ».</w:t>
            </w:r>
          </w:p>
          <w:p w:rsidR="00E75C16" w:rsidRPr="006022F9" w:rsidRDefault="00E75C16" w:rsidP="006022F9">
            <w:pPr>
              <w:pStyle w:val="NoSpacing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2013г. – </w:t>
            </w:r>
            <w:r w:rsidRPr="006022F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022F9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«Информационные и коммуникационные технологии в образовании, науке и производстве»:  </w:t>
            </w:r>
          </w:p>
          <w:p w:rsidR="00E75C16" w:rsidRPr="006022F9" w:rsidRDefault="00E75C16" w:rsidP="006022F9">
            <w:pPr>
              <w:pStyle w:val="NoSpacing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022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22F9">
              <w:rPr>
                <w:rFonts w:ascii="Times New Roman" w:hAnsi="Times New Roman"/>
                <w:sz w:val="24"/>
                <w:szCs w:val="24"/>
              </w:rPr>
              <w:t xml:space="preserve"> степени Барановской О.А. за доклад по теме «Решение проблемы непрерывного образования между дошкольным и начальным образованием».</w:t>
            </w:r>
          </w:p>
        </w:tc>
      </w:tr>
      <w:tr w:rsidR="00E75C16" w:rsidTr="006022F9">
        <w:tc>
          <w:tcPr>
            <w:tcW w:w="594" w:type="dxa"/>
          </w:tcPr>
          <w:p w:rsidR="00E75C16" w:rsidRPr="006022F9" w:rsidRDefault="00E75C16" w:rsidP="006022F9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 2011 по 2013 гг.</w:t>
            </w:r>
          </w:p>
        </w:tc>
        <w:tc>
          <w:tcPr>
            <w:tcW w:w="2126" w:type="dxa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«Цветущий сад» </w:t>
            </w:r>
          </w:p>
          <w:p w:rsidR="00E75C16" w:rsidRPr="006022F9" w:rsidRDefault="00E75C16" w:rsidP="00C826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Эстетическое оформление и озеленение территории детского сада. Оформление и благоустройство территории МБДОУ. Умственное, нравственное, физическое и эстетическое воспитание воспитанников на материале природного окружения.</w:t>
            </w:r>
          </w:p>
        </w:tc>
        <w:tc>
          <w:tcPr>
            <w:tcW w:w="1559" w:type="dxa"/>
          </w:tcPr>
          <w:p w:rsidR="00E75C16" w:rsidRPr="006022F9" w:rsidRDefault="00E75C16" w:rsidP="00D11C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Средства муниципального бюджета – 40;</w:t>
            </w:r>
          </w:p>
          <w:p w:rsidR="00E75C16" w:rsidRPr="006022F9" w:rsidRDefault="00E75C16" w:rsidP="0098595F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Внебюджетные средства – 98.</w:t>
            </w:r>
          </w:p>
        </w:tc>
        <w:tc>
          <w:tcPr>
            <w:tcW w:w="3792" w:type="dxa"/>
          </w:tcPr>
          <w:p w:rsidR="00E75C16" w:rsidRPr="006022F9" w:rsidRDefault="00E75C16" w:rsidP="006022F9">
            <w:pPr>
              <w:pStyle w:val="NoSpacing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Диплом управления образования и науки Администрации города Протвино «За лучшее благоустройство территории по итогам 2011-2012 учебного года».</w:t>
            </w:r>
          </w:p>
          <w:p w:rsidR="00E75C16" w:rsidRPr="006022F9" w:rsidRDefault="00E75C16" w:rsidP="006022F9">
            <w:pPr>
              <w:pStyle w:val="NoSpacing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Диплом управления образования и науки Администрации города Протвино «За лучшее благоустройство территории по итогам 2012-2013 учебного года».</w:t>
            </w:r>
          </w:p>
          <w:p w:rsidR="00E75C16" w:rsidRPr="006022F9" w:rsidRDefault="00E75C16" w:rsidP="006022F9">
            <w:pPr>
              <w:pStyle w:val="NoSpacing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Реконструирован летний плескательный бассейн; оборудована «Тропа здоровья», направленная на укрепление и массаж стопы ног; развитие крупной моторики; закаливание детей.</w:t>
            </w:r>
          </w:p>
          <w:p w:rsidR="00E75C16" w:rsidRPr="006022F9" w:rsidRDefault="00E75C16" w:rsidP="006022F9">
            <w:pPr>
              <w:pStyle w:val="NoSpacing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На пяти участках установлены малые игровые формы. </w:t>
            </w:r>
          </w:p>
          <w:p w:rsidR="00E75C16" w:rsidRPr="006022F9" w:rsidRDefault="00E75C16" w:rsidP="006022F9">
            <w:pPr>
              <w:pStyle w:val="NoSpacing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Спортивная площадка «Школа мяча» оборудована специализированным покрытием.</w:t>
            </w:r>
          </w:p>
          <w:p w:rsidR="00E75C16" w:rsidRPr="006022F9" w:rsidRDefault="00E75C16" w:rsidP="006022F9">
            <w:pPr>
              <w:pStyle w:val="NoSpacing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На прогулочных участках разбиты цветники, реконструировано дизайнерское оформление территории центрального входа.</w:t>
            </w:r>
          </w:p>
          <w:p w:rsidR="00E75C16" w:rsidRPr="006022F9" w:rsidRDefault="00E75C16" w:rsidP="006022F9">
            <w:pPr>
              <w:pStyle w:val="NoSpacing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Активизирована деятельность педагогов и родителей по благоустройству территории.</w:t>
            </w:r>
          </w:p>
        </w:tc>
      </w:tr>
      <w:tr w:rsidR="00E75C16" w:rsidTr="006022F9">
        <w:tc>
          <w:tcPr>
            <w:tcW w:w="2093" w:type="dxa"/>
            <w:gridSpan w:val="2"/>
          </w:tcPr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75C16" w:rsidRPr="006022F9" w:rsidRDefault="00E75C16" w:rsidP="00602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gridSpan w:val="3"/>
          </w:tcPr>
          <w:p w:rsidR="00E75C16" w:rsidRPr="006022F9" w:rsidRDefault="00E75C16" w:rsidP="006022F9">
            <w:pPr>
              <w:pStyle w:val="NoSpacing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22F9">
              <w:rPr>
                <w:rFonts w:ascii="Times New Roman" w:hAnsi="Times New Roman"/>
                <w:sz w:val="24"/>
                <w:szCs w:val="24"/>
              </w:rPr>
              <w:t>МБДОУ д/с №9 «Россиянка» является победителем муниципального рейтинга, проводимого  управлением образования и науки Администрации города Протвино по итогам работы за 2011 – 2012 и 2012 – 2013 учебные годы как «Лучшее муниципальное бюджетное дошкольное учреждение муниципальной системы образования города Протвино»</w:t>
            </w:r>
          </w:p>
        </w:tc>
      </w:tr>
    </w:tbl>
    <w:p w:rsidR="00E75C16" w:rsidRDefault="00E75C16" w:rsidP="00195A62">
      <w:pPr>
        <w:shd w:val="clear" w:color="auto" w:fill="FFFFFF"/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E75C16" w:rsidRDefault="00E75C16" w:rsidP="00EB6667">
      <w:pPr>
        <w:pStyle w:val="NoSpacing"/>
        <w:shd w:val="clear" w:color="auto" w:fill="FFFFFF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E75C16" w:rsidSect="00942838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C16" w:rsidRDefault="00E75C16" w:rsidP="00365157">
      <w:pPr>
        <w:spacing w:after="0" w:line="240" w:lineRule="auto"/>
      </w:pPr>
      <w:r>
        <w:separator/>
      </w:r>
    </w:p>
  </w:endnote>
  <w:endnote w:type="continuationSeparator" w:id="0">
    <w:p w:rsidR="00E75C16" w:rsidRDefault="00E75C16" w:rsidP="0036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16" w:rsidRDefault="00E75C16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E75C16" w:rsidRDefault="00E75C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C16" w:rsidRDefault="00E75C16" w:rsidP="00365157">
      <w:pPr>
        <w:spacing w:after="0" w:line="240" w:lineRule="auto"/>
      </w:pPr>
      <w:r>
        <w:separator/>
      </w:r>
    </w:p>
  </w:footnote>
  <w:footnote w:type="continuationSeparator" w:id="0">
    <w:p w:rsidR="00E75C16" w:rsidRDefault="00E75C16" w:rsidP="0036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7E4"/>
    <w:multiLevelType w:val="hybridMultilevel"/>
    <w:tmpl w:val="3DA0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0588B"/>
    <w:multiLevelType w:val="hybridMultilevel"/>
    <w:tmpl w:val="62E8D7D4"/>
    <w:lvl w:ilvl="0" w:tplc="9FC4933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A60EFE10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FD6C6D"/>
    <w:multiLevelType w:val="hybridMultilevel"/>
    <w:tmpl w:val="E3909C66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FE729B"/>
    <w:multiLevelType w:val="hybridMultilevel"/>
    <w:tmpl w:val="6C9E69B0"/>
    <w:lvl w:ilvl="0" w:tplc="2180920A">
      <w:start w:val="1"/>
      <w:numFmt w:val="decimal"/>
      <w:lvlText w:val="%1."/>
      <w:lvlJc w:val="left"/>
      <w:pPr>
        <w:ind w:left="177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05E71509"/>
    <w:multiLevelType w:val="multilevel"/>
    <w:tmpl w:val="9C4CB7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07E0507F"/>
    <w:multiLevelType w:val="hybridMultilevel"/>
    <w:tmpl w:val="55E8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7F60E0"/>
    <w:multiLevelType w:val="hybridMultilevel"/>
    <w:tmpl w:val="AE1282D6"/>
    <w:lvl w:ilvl="0" w:tplc="0419000F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7">
    <w:nsid w:val="159C2FBA"/>
    <w:multiLevelType w:val="hybridMultilevel"/>
    <w:tmpl w:val="6DD4F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87B7C"/>
    <w:multiLevelType w:val="hybridMultilevel"/>
    <w:tmpl w:val="AFC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4537D"/>
    <w:multiLevelType w:val="hybridMultilevel"/>
    <w:tmpl w:val="52DE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156A28"/>
    <w:multiLevelType w:val="hybridMultilevel"/>
    <w:tmpl w:val="8B3C06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3963C88"/>
    <w:multiLevelType w:val="hybridMultilevel"/>
    <w:tmpl w:val="DBC249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740517C"/>
    <w:multiLevelType w:val="multilevel"/>
    <w:tmpl w:val="E310614A"/>
    <w:lvl w:ilvl="0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21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3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8" w:hanging="2160"/>
      </w:pPr>
      <w:rPr>
        <w:rFonts w:cs="Times New Roman" w:hint="default"/>
      </w:rPr>
    </w:lvl>
  </w:abstractNum>
  <w:abstractNum w:abstractNumId="13">
    <w:nsid w:val="378241B1"/>
    <w:multiLevelType w:val="hybridMultilevel"/>
    <w:tmpl w:val="B51EC62C"/>
    <w:lvl w:ilvl="0" w:tplc="1CBA5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BE5873"/>
    <w:multiLevelType w:val="hybridMultilevel"/>
    <w:tmpl w:val="E37E07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570132E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F7022B"/>
    <w:multiLevelType w:val="hybridMultilevel"/>
    <w:tmpl w:val="F7A29C6A"/>
    <w:lvl w:ilvl="0" w:tplc="01D2229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B3AD0"/>
    <w:multiLevelType w:val="hybridMultilevel"/>
    <w:tmpl w:val="BA82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742690"/>
    <w:multiLevelType w:val="hybridMultilevel"/>
    <w:tmpl w:val="1C2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AD0203"/>
    <w:multiLevelType w:val="hybridMultilevel"/>
    <w:tmpl w:val="CEAC3D3C"/>
    <w:lvl w:ilvl="0" w:tplc="09823130"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7A73F6"/>
    <w:multiLevelType w:val="multilevel"/>
    <w:tmpl w:val="EEF4C7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abstractNum w:abstractNumId="20">
    <w:nsid w:val="55DE6693"/>
    <w:multiLevelType w:val="hybridMultilevel"/>
    <w:tmpl w:val="AD78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3D3FB9"/>
    <w:multiLevelType w:val="multilevel"/>
    <w:tmpl w:val="A510EEA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41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28" w:hanging="2160"/>
      </w:pPr>
      <w:rPr>
        <w:rFonts w:cs="Times New Roman" w:hint="default"/>
      </w:rPr>
    </w:lvl>
  </w:abstractNum>
  <w:abstractNum w:abstractNumId="22">
    <w:nsid w:val="5DF41B98"/>
    <w:multiLevelType w:val="hybridMultilevel"/>
    <w:tmpl w:val="BF2EF7E4"/>
    <w:lvl w:ilvl="0" w:tplc="1CBA5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9D3A5B"/>
    <w:multiLevelType w:val="hybridMultilevel"/>
    <w:tmpl w:val="F44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87399"/>
    <w:multiLevelType w:val="multilevel"/>
    <w:tmpl w:val="3368781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41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28" w:hanging="2160"/>
      </w:pPr>
      <w:rPr>
        <w:rFonts w:cs="Times New Roman" w:hint="default"/>
      </w:rPr>
    </w:lvl>
  </w:abstractNum>
  <w:abstractNum w:abstractNumId="25">
    <w:nsid w:val="648B0760"/>
    <w:multiLevelType w:val="hybridMultilevel"/>
    <w:tmpl w:val="41D27980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80205"/>
    <w:multiLevelType w:val="hybridMultilevel"/>
    <w:tmpl w:val="4D285C32"/>
    <w:lvl w:ilvl="0" w:tplc="1CBA5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9907A17"/>
    <w:multiLevelType w:val="hybridMultilevel"/>
    <w:tmpl w:val="0AA8349C"/>
    <w:lvl w:ilvl="0" w:tplc="33E07B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A632FFF"/>
    <w:multiLevelType w:val="hybridMultilevel"/>
    <w:tmpl w:val="8C646F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63F10BE"/>
    <w:multiLevelType w:val="hybridMultilevel"/>
    <w:tmpl w:val="DBC2490A"/>
    <w:lvl w:ilvl="0" w:tplc="0419000F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0">
    <w:nsid w:val="7EFB33EB"/>
    <w:multiLevelType w:val="hybridMultilevel"/>
    <w:tmpl w:val="60BC843C"/>
    <w:lvl w:ilvl="0" w:tplc="C04E2788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6"/>
  </w:num>
  <w:num w:numId="3">
    <w:abstractNumId w:val="1"/>
  </w:num>
  <w:num w:numId="4">
    <w:abstractNumId w:val="27"/>
  </w:num>
  <w:num w:numId="5">
    <w:abstractNumId w:val="12"/>
  </w:num>
  <w:num w:numId="6">
    <w:abstractNumId w:val="25"/>
  </w:num>
  <w:num w:numId="7">
    <w:abstractNumId w:val="15"/>
  </w:num>
  <w:num w:numId="8">
    <w:abstractNumId w:val="6"/>
  </w:num>
  <w:num w:numId="9">
    <w:abstractNumId w:val="8"/>
  </w:num>
  <w:num w:numId="10">
    <w:abstractNumId w:val="17"/>
  </w:num>
  <w:num w:numId="11">
    <w:abstractNumId w:val="10"/>
  </w:num>
  <w:num w:numId="12">
    <w:abstractNumId w:val="4"/>
  </w:num>
  <w:num w:numId="13">
    <w:abstractNumId w:val="13"/>
  </w:num>
  <w:num w:numId="14">
    <w:abstractNumId w:val="22"/>
  </w:num>
  <w:num w:numId="15">
    <w:abstractNumId w:val="1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9"/>
  </w:num>
  <w:num w:numId="19">
    <w:abstractNumId w:val="19"/>
  </w:num>
  <w:num w:numId="20">
    <w:abstractNumId w:val="20"/>
  </w:num>
  <w:num w:numId="21">
    <w:abstractNumId w:val="0"/>
  </w:num>
  <w:num w:numId="22">
    <w:abstractNumId w:val="16"/>
  </w:num>
  <w:num w:numId="23">
    <w:abstractNumId w:val="28"/>
  </w:num>
  <w:num w:numId="24">
    <w:abstractNumId w:val="21"/>
  </w:num>
  <w:num w:numId="25">
    <w:abstractNumId w:val="23"/>
  </w:num>
  <w:num w:numId="26">
    <w:abstractNumId w:val="7"/>
  </w:num>
  <w:num w:numId="27">
    <w:abstractNumId w:val="24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5"/>
  </w:num>
  <w:num w:numId="31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29C"/>
    <w:rsid w:val="00004093"/>
    <w:rsid w:val="00004324"/>
    <w:rsid w:val="00007E25"/>
    <w:rsid w:val="000134DA"/>
    <w:rsid w:val="00014461"/>
    <w:rsid w:val="00020356"/>
    <w:rsid w:val="00024461"/>
    <w:rsid w:val="00025A5F"/>
    <w:rsid w:val="00025E2D"/>
    <w:rsid w:val="00026D88"/>
    <w:rsid w:val="00027EED"/>
    <w:rsid w:val="000321D9"/>
    <w:rsid w:val="00032C44"/>
    <w:rsid w:val="00032EDE"/>
    <w:rsid w:val="000355CE"/>
    <w:rsid w:val="00041BE5"/>
    <w:rsid w:val="000421D7"/>
    <w:rsid w:val="00045202"/>
    <w:rsid w:val="0005139A"/>
    <w:rsid w:val="00051772"/>
    <w:rsid w:val="00054EA0"/>
    <w:rsid w:val="00056E65"/>
    <w:rsid w:val="0005787B"/>
    <w:rsid w:val="000606B5"/>
    <w:rsid w:val="00064687"/>
    <w:rsid w:val="000670B5"/>
    <w:rsid w:val="00074780"/>
    <w:rsid w:val="00081132"/>
    <w:rsid w:val="00081240"/>
    <w:rsid w:val="00086847"/>
    <w:rsid w:val="00086D81"/>
    <w:rsid w:val="0009170B"/>
    <w:rsid w:val="000A0D87"/>
    <w:rsid w:val="000A545F"/>
    <w:rsid w:val="000A6455"/>
    <w:rsid w:val="000A7163"/>
    <w:rsid w:val="000A7EE0"/>
    <w:rsid w:val="000B1DA8"/>
    <w:rsid w:val="000B2E61"/>
    <w:rsid w:val="000C2DD7"/>
    <w:rsid w:val="000C4697"/>
    <w:rsid w:val="000C67C6"/>
    <w:rsid w:val="000D0040"/>
    <w:rsid w:val="000D0D09"/>
    <w:rsid w:val="000D2162"/>
    <w:rsid w:val="000D317F"/>
    <w:rsid w:val="000D44FC"/>
    <w:rsid w:val="000D5952"/>
    <w:rsid w:val="000D5A34"/>
    <w:rsid w:val="000D608C"/>
    <w:rsid w:val="000E0D87"/>
    <w:rsid w:val="000E2D36"/>
    <w:rsid w:val="000E4E60"/>
    <w:rsid w:val="000E4FCB"/>
    <w:rsid w:val="000E65DB"/>
    <w:rsid w:val="000F458A"/>
    <w:rsid w:val="000F4BDF"/>
    <w:rsid w:val="000F579F"/>
    <w:rsid w:val="000F7995"/>
    <w:rsid w:val="001000AD"/>
    <w:rsid w:val="00106B0E"/>
    <w:rsid w:val="0011076A"/>
    <w:rsid w:val="00110810"/>
    <w:rsid w:val="001108B1"/>
    <w:rsid w:val="00124665"/>
    <w:rsid w:val="00127EE4"/>
    <w:rsid w:val="00135A25"/>
    <w:rsid w:val="0014509E"/>
    <w:rsid w:val="00146D73"/>
    <w:rsid w:val="00146DAA"/>
    <w:rsid w:val="00152694"/>
    <w:rsid w:val="0015365E"/>
    <w:rsid w:val="001536C7"/>
    <w:rsid w:val="00162B71"/>
    <w:rsid w:val="00163DDC"/>
    <w:rsid w:val="00165500"/>
    <w:rsid w:val="001669E3"/>
    <w:rsid w:val="00174AE8"/>
    <w:rsid w:val="0017588C"/>
    <w:rsid w:val="0017727F"/>
    <w:rsid w:val="00186125"/>
    <w:rsid w:val="00195A62"/>
    <w:rsid w:val="00196391"/>
    <w:rsid w:val="001A250C"/>
    <w:rsid w:val="001A4EE0"/>
    <w:rsid w:val="001A5038"/>
    <w:rsid w:val="001B29D4"/>
    <w:rsid w:val="001B39CC"/>
    <w:rsid w:val="001B581E"/>
    <w:rsid w:val="001B6BB5"/>
    <w:rsid w:val="001C5DD1"/>
    <w:rsid w:val="001C6C08"/>
    <w:rsid w:val="001C7725"/>
    <w:rsid w:val="001D19A8"/>
    <w:rsid w:val="001D245E"/>
    <w:rsid w:val="001D36DD"/>
    <w:rsid w:val="001D6BCD"/>
    <w:rsid w:val="001E40D0"/>
    <w:rsid w:val="001E5D6C"/>
    <w:rsid w:val="001F1B56"/>
    <w:rsid w:val="001F4993"/>
    <w:rsid w:val="00200AE7"/>
    <w:rsid w:val="00201024"/>
    <w:rsid w:val="002028A8"/>
    <w:rsid w:val="00204D39"/>
    <w:rsid w:val="0020531A"/>
    <w:rsid w:val="00205619"/>
    <w:rsid w:val="002069F2"/>
    <w:rsid w:val="00210173"/>
    <w:rsid w:val="0021799E"/>
    <w:rsid w:val="002213F1"/>
    <w:rsid w:val="002214AF"/>
    <w:rsid w:val="00223F33"/>
    <w:rsid w:val="00227ECC"/>
    <w:rsid w:val="002346B9"/>
    <w:rsid w:val="002357DE"/>
    <w:rsid w:val="00237BA8"/>
    <w:rsid w:val="00244240"/>
    <w:rsid w:val="00245AC1"/>
    <w:rsid w:val="00246BB9"/>
    <w:rsid w:val="00250B9D"/>
    <w:rsid w:val="00251014"/>
    <w:rsid w:val="0025324E"/>
    <w:rsid w:val="002569A6"/>
    <w:rsid w:val="002620C0"/>
    <w:rsid w:val="0026229B"/>
    <w:rsid w:val="00263B2C"/>
    <w:rsid w:val="00264346"/>
    <w:rsid w:val="0027110B"/>
    <w:rsid w:val="0027351D"/>
    <w:rsid w:val="00275503"/>
    <w:rsid w:val="00280226"/>
    <w:rsid w:val="00282853"/>
    <w:rsid w:val="00282CF4"/>
    <w:rsid w:val="00287890"/>
    <w:rsid w:val="0029041B"/>
    <w:rsid w:val="00292160"/>
    <w:rsid w:val="0029794A"/>
    <w:rsid w:val="002A3B8D"/>
    <w:rsid w:val="002A4CD7"/>
    <w:rsid w:val="002A7778"/>
    <w:rsid w:val="002B3ADF"/>
    <w:rsid w:val="002B4ACB"/>
    <w:rsid w:val="002C2453"/>
    <w:rsid w:val="002C2705"/>
    <w:rsid w:val="002C4AFF"/>
    <w:rsid w:val="002D41AF"/>
    <w:rsid w:val="002D7158"/>
    <w:rsid w:val="002E192C"/>
    <w:rsid w:val="002E362C"/>
    <w:rsid w:val="002E5A3D"/>
    <w:rsid w:val="002E7392"/>
    <w:rsid w:val="002F24B2"/>
    <w:rsid w:val="002F37C3"/>
    <w:rsid w:val="002F58A3"/>
    <w:rsid w:val="00301E92"/>
    <w:rsid w:val="003116BE"/>
    <w:rsid w:val="003128C1"/>
    <w:rsid w:val="003161A1"/>
    <w:rsid w:val="00317AE3"/>
    <w:rsid w:val="00317F14"/>
    <w:rsid w:val="003202FB"/>
    <w:rsid w:val="003203AB"/>
    <w:rsid w:val="0032137F"/>
    <w:rsid w:val="00321832"/>
    <w:rsid w:val="0032199C"/>
    <w:rsid w:val="003252BD"/>
    <w:rsid w:val="0033122D"/>
    <w:rsid w:val="00340C9D"/>
    <w:rsid w:val="003462F1"/>
    <w:rsid w:val="00350810"/>
    <w:rsid w:val="00352784"/>
    <w:rsid w:val="003541AD"/>
    <w:rsid w:val="003543A9"/>
    <w:rsid w:val="003543D7"/>
    <w:rsid w:val="00355438"/>
    <w:rsid w:val="003554E3"/>
    <w:rsid w:val="0035702E"/>
    <w:rsid w:val="003604FD"/>
    <w:rsid w:val="00361A29"/>
    <w:rsid w:val="0036261F"/>
    <w:rsid w:val="00365157"/>
    <w:rsid w:val="00367369"/>
    <w:rsid w:val="00371391"/>
    <w:rsid w:val="00371A5E"/>
    <w:rsid w:val="00372071"/>
    <w:rsid w:val="003736EF"/>
    <w:rsid w:val="0037783E"/>
    <w:rsid w:val="003804FB"/>
    <w:rsid w:val="00380718"/>
    <w:rsid w:val="00384DC7"/>
    <w:rsid w:val="003907E3"/>
    <w:rsid w:val="0039396D"/>
    <w:rsid w:val="003A15DC"/>
    <w:rsid w:val="003A465F"/>
    <w:rsid w:val="003A6CF3"/>
    <w:rsid w:val="003A7F22"/>
    <w:rsid w:val="003C2150"/>
    <w:rsid w:val="003C3272"/>
    <w:rsid w:val="003C4864"/>
    <w:rsid w:val="003C5AFF"/>
    <w:rsid w:val="003D10A5"/>
    <w:rsid w:val="003D38E4"/>
    <w:rsid w:val="003D43ED"/>
    <w:rsid w:val="003D47E3"/>
    <w:rsid w:val="003E090E"/>
    <w:rsid w:val="003E1F5C"/>
    <w:rsid w:val="003E3A50"/>
    <w:rsid w:val="003E43FC"/>
    <w:rsid w:val="003E665F"/>
    <w:rsid w:val="003E7D5A"/>
    <w:rsid w:val="003F3DB1"/>
    <w:rsid w:val="003F6221"/>
    <w:rsid w:val="004056CC"/>
    <w:rsid w:val="004070EC"/>
    <w:rsid w:val="00407429"/>
    <w:rsid w:val="0041257B"/>
    <w:rsid w:val="00412744"/>
    <w:rsid w:val="00412E37"/>
    <w:rsid w:val="00414E4B"/>
    <w:rsid w:val="00421A91"/>
    <w:rsid w:val="00423400"/>
    <w:rsid w:val="0043286A"/>
    <w:rsid w:val="00432CE6"/>
    <w:rsid w:val="004339E8"/>
    <w:rsid w:val="00434EA2"/>
    <w:rsid w:val="00436ADE"/>
    <w:rsid w:val="00446B63"/>
    <w:rsid w:val="00447DFA"/>
    <w:rsid w:val="00451C4D"/>
    <w:rsid w:val="00451D01"/>
    <w:rsid w:val="00457F74"/>
    <w:rsid w:val="00461B8B"/>
    <w:rsid w:val="00462003"/>
    <w:rsid w:val="00462B10"/>
    <w:rsid w:val="00462FD3"/>
    <w:rsid w:val="004714CC"/>
    <w:rsid w:val="004765A3"/>
    <w:rsid w:val="0048104F"/>
    <w:rsid w:val="004815CE"/>
    <w:rsid w:val="00482240"/>
    <w:rsid w:val="00483DEA"/>
    <w:rsid w:val="0048609C"/>
    <w:rsid w:val="004943F5"/>
    <w:rsid w:val="00497B93"/>
    <w:rsid w:val="004A108F"/>
    <w:rsid w:val="004A5C46"/>
    <w:rsid w:val="004A6FAA"/>
    <w:rsid w:val="004B0596"/>
    <w:rsid w:val="004B7D45"/>
    <w:rsid w:val="004C0D0C"/>
    <w:rsid w:val="004C1A35"/>
    <w:rsid w:val="004C400E"/>
    <w:rsid w:val="004D26B2"/>
    <w:rsid w:val="004D37BF"/>
    <w:rsid w:val="004D3AD2"/>
    <w:rsid w:val="004D6DCE"/>
    <w:rsid w:val="004E07CD"/>
    <w:rsid w:val="004E20C1"/>
    <w:rsid w:val="004F0E3C"/>
    <w:rsid w:val="004F1BFC"/>
    <w:rsid w:val="004F235E"/>
    <w:rsid w:val="004F3E6A"/>
    <w:rsid w:val="00500495"/>
    <w:rsid w:val="005008EE"/>
    <w:rsid w:val="005019B3"/>
    <w:rsid w:val="0051110B"/>
    <w:rsid w:val="005120B1"/>
    <w:rsid w:val="00520ABC"/>
    <w:rsid w:val="00522D85"/>
    <w:rsid w:val="0052414E"/>
    <w:rsid w:val="00527620"/>
    <w:rsid w:val="005329AD"/>
    <w:rsid w:val="00532E23"/>
    <w:rsid w:val="00536950"/>
    <w:rsid w:val="00536D19"/>
    <w:rsid w:val="00537453"/>
    <w:rsid w:val="00537589"/>
    <w:rsid w:val="00540A5C"/>
    <w:rsid w:val="00540DFC"/>
    <w:rsid w:val="0054153E"/>
    <w:rsid w:val="00544301"/>
    <w:rsid w:val="00545002"/>
    <w:rsid w:val="005461D5"/>
    <w:rsid w:val="005474D6"/>
    <w:rsid w:val="00552D7C"/>
    <w:rsid w:val="00555736"/>
    <w:rsid w:val="00555B2E"/>
    <w:rsid w:val="00556F46"/>
    <w:rsid w:val="00563A8F"/>
    <w:rsid w:val="00563C2B"/>
    <w:rsid w:val="00570DCE"/>
    <w:rsid w:val="00571721"/>
    <w:rsid w:val="00576A9B"/>
    <w:rsid w:val="005805BB"/>
    <w:rsid w:val="0058179F"/>
    <w:rsid w:val="005825E6"/>
    <w:rsid w:val="00582952"/>
    <w:rsid w:val="00587101"/>
    <w:rsid w:val="00592C31"/>
    <w:rsid w:val="00593C54"/>
    <w:rsid w:val="00595D3F"/>
    <w:rsid w:val="005A171A"/>
    <w:rsid w:val="005A290E"/>
    <w:rsid w:val="005B114A"/>
    <w:rsid w:val="005B5E17"/>
    <w:rsid w:val="005B6445"/>
    <w:rsid w:val="005B700B"/>
    <w:rsid w:val="005B7322"/>
    <w:rsid w:val="005B7FC9"/>
    <w:rsid w:val="005C6D3D"/>
    <w:rsid w:val="005C7BA9"/>
    <w:rsid w:val="005D106F"/>
    <w:rsid w:val="005D2556"/>
    <w:rsid w:val="005E1BA2"/>
    <w:rsid w:val="005E548D"/>
    <w:rsid w:val="005E77D6"/>
    <w:rsid w:val="005F159D"/>
    <w:rsid w:val="005F7F08"/>
    <w:rsid w:val="006022F9"/>
    <w:rsid w:val="00606039"/>
    <w:rsid w:val="00611031"/>
    <w:rsid w:val="00612B4B"/>
    <w:rsid w:val="006205E0"/>
    <w:rsid w:val="0062206E"/>
    <w:rsid w:val="00622BD7"/>
    <w:rsid w:val="006245CE"/>
    <w:rsid w:val="00626F9B"/>
    <w:rsid w:val="00632AE1"/>
    <w:rsid w:val="00633F44"/>
    <w:rsid w:val="00634C6F"/>
    <w:rsid w:val="00637BB0"/>
    <w:rsid w:val="00641344"/>
    <w:rsid w:val="006417F7"/>
    <w:rsid w:val="006424BC"/>
    <w:rsid w:val="006443D1"/>
    <w:rsid w:val="006504C0"/>
    <w:rsid w:val="00654027"/>
    <w:rsid w:val="0065463A"/>
    <w:rsid w:val="00656269"/>
    <w:rsid w:val="006767CF"/>
    <w:rsid w:val="00676DE2"/>
    <w:rsid w:val="00681574"/>
    <w:rsid w:val="00691DC7"/>
    <w:rsid w:val="0069216D"/>
    <w:rsid w:val="00695ACB"/>
    <w:rsid w:val="00697B35"/>
    <w:rsid w:val="006B5651"/>
    <w:rsid w:val="006C21C4"/>
    <w:rsid w:val="006C48C6"/>
    <w:rsid w:val="006C77EA"/>
    <w:rsid w:val="006D1812"/>
    <w:rsid w:val="006D36A2"/>
    <w:rsid w:val="006E0C06"/>
    <w:rsid w:val="006E2CA7"/>
    <w:rsid w:val="006E488A"/>
    <w:rsid w:val="006F54FF"/>
    <w:rsid w:val="006F7646"/>
    <w:rsid w:val="00706437"/>
    <w:rsid w:val="0070654F"/>
    <w:rsid w:val="0071554A"/>
    <w:rsid w:val="00716353"/>
    <w:rsid w:val="007209FF"/>
    <w:rsid w:val="00723012"/>
    <w:rsid w:val="007251C5"/>
    <w:rsid w:val="00725BC3"/>
    <w:rsid w:val="007319AC"/>
    <w:rsid w:val="0073236F"/>
    <w:rsid w:val="007324EB"/>
    <w:rsid w:val="0073372B"/>
    <w:rsid w:val="007338E4"/>
    <w:rsid w:val="007358EA"/>
    <w:rsid w:val="00737719"/>
    <w:rsid w:val="00743075"/>
    <w:rsid w:val="007446CC"/>
    <w:rsid w:val="00744DD4"/>
    <w:rsid w:val="0075091E"/>
    <w:rsid w:val="00750C79"/>
    <w:rsid w:val="007522E6"/>
    <w:rsid w:val="00753AA4"/>
    <w:rsid w:val="0075477D"/>
    <w:rsid w:val="00756080"/>
    <w:rsid w:val="007568DC"/>
    <w:rsid w:val="007610BF"/>
    <w:rsid w:val="007619A5"/>
    <w:rsid w:val="007675A0"/>
    <w:rsid w:val="007750E6"/>
    <w:rsid w:val="00775BAA"/>
    <w:rsid w:val="007809FC"/>
    <w:rsid w:val="007845D4"/>
    <w:rsid w:val="00784D7A"/>
    <w:rsid w:val="007951A5"/>
    <w:rsid w:val="00796F8F"/>
    <w:rsid w:val="00797E13"/>
    <w:rsid w:val="007A0503"/>
    <w:rsid w:val="007A057D"/>
    <w:rsid w:val="007A48F3"/>
    <w:rsid w:val="007A61F2"/>
    <w:rsid w:val="007B028F"/>
    <w:rsid w:val="007B029C"/>
    <w:rsid w:val="007B6235"/>
    <w:rsid w:val="007B77DF"/>
    <w:rsid w:val="007C14CB"/>
    <w:rsid w:val="007C16C1"/>
    <w:rsid w:val="007D0810"/>
    <w:rsid w:val="007D2B17"/>
    <w:rsid w:val="007D4935"/>
    <w:rsid w:val="007D4ADF"/>
    <w:rsid w:val="007D6594"/>
    <w:rsid w:val="007D7983"/>
    <w:rsid w:val="007E4980"/>
    <w:rsid w:val="007E5912"/>
    <w:rsid w:val="007E5D4A"/>
    <w:rsid w:val="007E7567"/>
    <w:rsid w:val="007F1859"/>
    <w:rsid w:val="007F480A"/>
    <w:rsid w:val="007F50B5"/>
    <w:rsid w:val="007F5B4E"/>
    <w:rsid w:val="00806207"/>
    <w:rsid w:val="00813496"/>
    <w:rsid w:val="008149DA"/>
    <w:rsid w:val="00817858"/>
    <w:rsid w:val="00820884"/>
    <w:rsid w:val="0082132D"/>
    <w:rsid w:val="008306C1"/>
    <w:rsid w:val="00836B4F"/>
    <w:rsid w:val="00840E01"/>
    <w:rsid w:val="00841B56"/>
    <w:rsid w:val="00843B54"/>
    <w:rsid w:val="0084719B"/>
    <w:rsid w:val="00857D23"/>
    <w:rsid w:val="00873CD9"/>
    <w:rsid w:val="0087463A"/>
    <w:rsid w:val="008755CC"/>
    <w:rsid w:val="008758F8"/>
    <w:rsid w:val="00877151"/>
    <w:rsid w:val="0088060F"/>
    <w:rsid w:val="00887A5B"/>
    <w:rsid w:val="00894209"/>
    <w:rsid w:val="00895411"/>
    <w:rsid w:val="008A108E"/>
    <w:rsid w:val="008B3A0E"/>
    <w:rsid w:val="008B6245"/>
    <w:rsid w:val="008C1C16"/>
    <w:rsid w:val="008C5D74"/>
    <w:rsid w:val="008C622F"/>
    <w:rsid w:val="008D3090"/>
    <w:rsid w:val="008D34FD"/>
    <w:rsid w:val="008D4D40"/>
    <w:rsid w:val="008D60DC"/>
    <w:rsid w:val="008D6410"/>
    <w:rsid w:val="008D6597"/>
    <w:rsid w:val="008D6C96"/>
    <w:rsid w:val="008D6E93"/>
    <w:rsid w:val="008E47BE"/>
    <w:rsid w:val="008E4BF9"/>
    <w:rsid w:val="008E4CA4"/>
    <w:rsid w:val="008E7799"/>
    <w:rsid w:val="008F7AF8"/>
    <w:rsid w:val="008F7FB7"/>
    <w:rsid w:val="00902E6C"/>
    <w:rsid w:val="009058E8"/>
    <w:rsid w:val="00906752"/>
    <w:rsid w:val="00913FD6"/>
    <w:rsid w:val="00915710"/>
    <w:rsid w:val="00916A25"/>
    <w:rsid w:val="00921248"/>
    <w:rsid w:val="009224DA"/>
    <w:rsid w:val="00924E87"/>
    <w:rsid w:val="009256E4"/>
    <w:rsid w:val="00926527"/>
    <w:rsid w:val="009271B1"/>
    <w:rsid w:val="00927579"/>
    <w:rsid w:val="00927F0A"/>
    <w:rsid w:val="00931E3F"/>
    <w:rsid w:val="00932B8B"/>
    <w:rsid w:val="00933D7B"/>
    <w:rsid w:val="009372ED"/>
    <w:rsid w:val="0093784F"/>
    <w:rsid w:val="00937E93"/>
    <w:rsid w:val="00940593"/>
    <w:rsid w:val="00942838"/>
    <w:rsid w:val="00942A06"/>
    <w:rsid w:val="009438CE"/>
    <w:rsid w:val="009441B1"/>
    <w:rsid w:val="0094630F"/>
    <w:rsid w:val="009470F4"/>
    <w:rsid w:val="00951E65"/>
    <w:rsid w:val="009531E4"/>
    <w:rsid w:val="0095582B"/>
    <w:rsid w:val="00955F19"/>
    <w:rsid w:val="009569FE"/>
    <w:rsid w:val="00961A2E"/>
    <w:rsid w:val="00961B11"/>
    <w:rsid w:val="00966692"/>
    <w:rsid w:val="00972C5A"/>
    <w:rsid w:val="0097724A"/>
    <w:rsid w:val="0098595F"/>
    <w:rsid w:val="009866D4"/>
    <w:rsid w:val="00986E00"/>
    <w:rsid w:val="0099220B"/>
    <w:rsid w:val="00992797"/>
    <w:rsid w:val="00997D82"/>
    <w:rsid w:val="009A1E1E"/>
    <w:rsid w:val="009A2EBD"/>
    <w:rsid w:val="009A4BA7"/>
    <w:rsid w:val="009B461C"/>
    <w:rsid w:val="009B55C9"/>
    <w:rsid w:val="009C05CC"/>
    <w:rsid w:val="009D3C4E"/>
    <w:rsid w:val="009D6391"/>
    <w:rsid w:val="009D6A60"/>
    <w:rsid w:val="009E0ECC"/>
    <w:rsid w:val="009E79CA"/>
    <w:rsid w:val="009E7E56"/>
    <w:rsid w:val="009F0758"/>
    <w:rsid w:val="009F4318"/>
    <w:rsid w:val="00A00B6D"/>
    <w:rsid w:val="00A04C00"/>
    <w:rsid w:val="00A04EB2"/>
    <w:rsid w:val="00A11425"/>
    <w:rsid w:val="00A11E4D"/>
    <w:rsid w:val="00A13850"/>
    <w:rsid w:val="00A178A8"/>
    <w:rsid w:val="00A20022"/>
    <w:rsid w:val="00A209FF"/>
    <w:rsid w:val="00A21F0D"/>
    <w:rsid w:val="00A23109"/>
    <w:rsid w:val="00A32408"/>
    <w:rsid w:val="00A34890"/>
    <w:rsid w:val="00A36EDA"/>
    <w:rsid w:val="00A47B49"/>
    <w:rsid w:val="00A555E0"/>
    <w:rsid w:val="00A5670F"/>
    <w:rsid w:val="00A5679C"/>
    <w:rsid w:val="00A60EA1"/>
    <w:rsid w:val="00A63A38"/>
    <w:rsid w:val="00A65189"/>
    <w:rsid w:val="00A702E8"/>
    <w:rsid w:val="00A73683"/>
    <w:rsid w:val="00A74416"/>
    <w:rsid w:val="00A7499F"/>
    <w:rsid w:val="00A80983"/>
    <w:rsid w:val="00AA0082"/>
    <w:rsid w:val="00AA1738"/>
    <w:rsid w:val="00AA2079"/>
    <w:rsid w:val="00AA20B2"/>
    <w:rsid w:val="00AA232B"/>
    <w:rsid w:val="00AA3785"/>
    <w:rsid w:val="00AA7A87"/>
    <w:rsid w:val="00AA7BDF"/>
    <w:rsid w:val="00AB01B8"/>
    <w:rsid w:val="00AB09E3"/>
    <w:rsid w:val="00AB1797"/>
    <w:rsid w:val="00AC3FFE"/>
    <w:rsid w:val="00AD0647"/>
    <w:rsid w:val="00AE23A6"/>
    <w:rsid w:val="00AF51F1"/>
    <w:rsid w:val="00AF5973"/>
    <w:rsid w:val="00B04FC9"/>
    <w:rsid w:val="00B05A76"/>
    <w:rsid w:val="00B061FC"/>
    <w:rsid w:val="00B1193A"/>
    <w:rsid w:val="00B1209F"/>
    <w:rsid w:val="00B12EC4"/>
    <w:rsid w:val="00B153AC"/>
    <w:rsid w:val="00B1596C"/>
    <w:rsid w:val="00B15B24"/>
    <w:rsid w:val="00B15F7C"/>
    <w:rsid w:val="00B169D8"/>
    <w:rsid w:val="00B23AA4"/>
    <w:rsid w:val="00B26263"/>
    <w:rsid w:val="00B26781"/>
    <w:rsid w:val="00B26C31"/>
    <w:rsid w:val="00B26D50"/>
    <w:rsid w:val="00B322C9"/>
    <w:rsid w:val="00B33131"/>
    <w:rsid w:val="00B363D9"/>
    <w:rsid w:val="00B40F55"/>
    <w:rsid w:val="00B42CD7"/>
    <w:rsid w:val="00B44CAD"/>
    <w:rsid w:val="00B45BE5"/>
    <w:rsid w:val="00B46203"/>
    <w:rsid w:val="00B5030C"/>
    <w:rsid w:val="00B51169"/>
    <w:rsid w:val="00B701DC"/>
    <w:rsid w:val="00B72F20"/>
    <w:rsid w:val="00B755C0"/>
    <w:rsid w:val="00B84538"/>
    <w:rsid w:val="00B847FD"/>
    <w:rsid w:val="00B85C7F"/>
    <w:rsid w:val="00B86418"/>
    <w:rsid w:val="00B924F9"/>
    <w:rsid w:val="00B95820"/>
    <w:rsid w:val="00B96D1E"/>
    <w:rsid w:val="00BA1CDA"/>
    <w:rsid w:val="00BA2F1C"/>
    <w:rsid w:val="00BB5A21"/>
    <w:rsid w:val="00BB7928"/>
    <w:rsid w:val="00BC02E0"/>
    <w:rsid w:val="00BC226C"/>
    <w:rsid w:val="00BC375A"/>
    <w:rsid w:val="00BC5DC1"/>
    <w:rsid w:val="00BC64B4"/>
    <w:rsid w:val="00BC74D2"/>
    <w:rsid w:val="00BC7E26"/>
    <w:rsid w:val="00BD52AE"/>
    <w:rsid w:val="00BE3772"/>
    <w:rsid w:val="00BE409E"/>
    <w:rsid w:val="00BE5800"/>
    <w:rsid w:val="00BE6A5F"/>
    <w:rsid w:val="00BF1FA0"/>
    <w:rsid w:val="00BF331D"/>
    <w:rsid w:val="00BF4515"/>
    <w:rsid w:val="00C004AF"/>
    <w:rsid w:val="00C06A65"/>
    <w:rsid w:val="00C137F7"/>
    <w:rsid w:val="00C14334"/>
    <w:rsid w:val="00C1770D"/>
    <w:rsid w:val="00C2219E"/>
    <w:rsid w:val="00C22CC7"/>
    <w:rsid w:val="00C35DD0"/>
    <w:rsid w:val="00C37539"/>
    <w:rsid w:val="00C43077"/>
    <w:rsid w:val="00C4310B"/>
    <w:rsid w:val="00C44BE2"/>
    <w:rsid w:val="00C51240"/>
    <w:rsid w:val="00C5215D"/>
    <w:rsid w:val="00C556BB"/>
    <w:rsid w:val="00C56126"/>
    <w:rsid w:val="00C5664F"/>
    <w:rsid w:val="00C6131B"/>
    <w:rsid w:val="00C6315E"/>
    <w:rsid w:val="00C64D1E"/>
    <w:rsid w:val="00C65BA0"/>
    <w:rsid w:val="00C666D8"/>
    <w:rsid w:val="00C67411"/>
    <w:rsid w:val="00C6795D"/>
    <w:rsid w:val="00C706E6"/>
    <w:rsid w:val="00C74230"/>
    <w:rsid w:val="00C82673"/>
    <w:rsid w:val="00C82CDC"/>
    <w:rsid w:val="00C85F28"/>
    <w:rsid w:val="00C90E76"/>
    <w:rsid w:val="00C91EAD"/>
    <w:rsid w:val="00C9321F"/>
    <w:rsid w:val="00C938E9"/>
    <w:rsid w:val="00C93932"/>
    <w:rsid w:val="00C93F7E"/>
    <w:rsid w:val="00C963A2"/>
    <w:rsid w:val="00C977D8"/>
    <w:rsid w:val="00CA0982"/>
    <w:rsid w:val="00CB1E86"/>
    <w:rsid w:val="00CB3437"/>
    <w:rsid w:val="00CC05DA"/>
    <w:rsid w:val="00CC7E98"/>
    <w:rsid w:val="00CD020C"/>
    <w:rsid w:val="00CD0ED4"/>
    <w:rsid w:val="00CD2DE2"/>
    <w:rsid w:val="00CD3AF2"/>
    <w:rsid w:val="00CD618F"/>
    <w:rsid w:val="00CE0671"/>
    <w:rsid w:val="00CE07DF"/>
    <w:rsid w:val="00CE17F7"/>
    <w:rsid w:val="00CE24C2"/>
    <w:rsid w:val="00CE3D7E"/>
    <w:rsid w:val="00CE7307"/>
    <w:rsid w:val="00CF0958"/>
    <w:rsid w:val="00CF0B18"/>
    <w:rsid w:val="00CF0CC2"/>
    <w:rsid w:val="00CF18C3"/>
    <w:rsid w:val="00CF2566"/>
    <w:rsid w:val="00CF2C6E"/>
    <w:rsid w:val="00CF2DE4"/>
    <w:rsid w:val="00CF39B8"/>
    <w:rsid w:val="00CF58B5"/>
    <w:rsid w:val="00CF78D0"/>
    <w:rsid w:val="00D00789"/>
    <w:rsid w:val="00D013E4"/>
    <w:rsid w:val="00D04B30"/>
    <w:rsid w:val="00D11C73"/>
    <w:rsid w:val="00D1728C"/>
    <w:rsid w:val="00D22491"/>
    <w:rsid w:val="00D22FED"/>
    <w:rsid w:val="00D27448"/>
    <w:rsid w:val="00D309DA"/>
    <w:rsid w:val="00D31FC4"/>
    <w:rsid w:val="00D32DCD"/>
    <w:rsid w:val="00D36F7B"/>
    <w:rsid w:val="00D46E5F"/>
    <w:rsid w:val="00D472A2"/>
    <w:rsid w:val="00D4763A"/>
    <w:rsid w:val="00D511D2"/>
    <w:rsid w:val="00D53172"/>
    <w:rsid w:val="00D5328E"/>
    <w:rsid w:val="00D57B06"/>
    <w:rsid w:val="00D6180E"/>
    <w:rsid w:val="00D6694B"/>
    <w:rsid w:val="00D7527E"/>
    <w:rsid w:val="00D84CC4"/>
    <w:rsid w:val="00D91710"/>
    <w:rsid w:val="00D91B2F"/>
    <w:rsid w:val="00D93214"/>
    <w:rsid w:val="00D93441"/>
    <w:rsid w:val="00D95B3A"/>
    <w:rsid w:val="00D9722D"/>
    <w:rsid w:val="00D97EDE"/>
    <w:rsid w:val="00DA3B05"/>
    <w:rsid w:val="00DA453F"/>
    <w:rsid w:val="00DA535A"/>
    <w:rsid w:val="00DB175A"/>
    <w:rsid w:val="00DB261B"/>
    <w:rsid w:val="00DC398B"/>
    <w:rsid w:val="00DC592A"/>
    <w:rsid w:val="00DC6F5A"/>
    <w:rsid w:val="00DC76B5"/>
    <w:rsid w:val="00DC7F49"/>
    <w:rsid w:val="00DD15D4"/>
    <w:rsid w:val="00DD2540"/>
    <w:rsid w:val="00DD6C15"/>
    <w:rsid w:val="00DD7C16"/>
    <w:rsid w:val="00DE1DF6"/>
    <w:rsid w:val="00DE27C0"/>
    <w:rsid w:val="00DE3A6A"/>
    <w:rsid w:val="00DE5C05"/>
    <w:rsid w:val="00DE5CC4"/>
    <w:rsid w:val="00DF2918"/>
    <w:rsid w:val="00DF4B73"/>
    <w:rsid w:val="00DF5E55"/>
    <w:rsid w:val="00DF6926"/>
    <w:rsid w:val="00E0175D"/>
    <w:rsid w:val="00E01CF0"/>
    <w:rsid w:val="00E0447F"/>
    <w:rsid w:val="00E04A2A"/>
    <w:rsid w:val="00E173BF"/>
    <w:rsid w:val="00E24219"/>
    <w:rsid w:val="00E25975"/>
    <w:rsid w:val="00E26F1D"/>
    <w:rsid w:val="00E27787"/>
    <w:rsid w:val="00E27CEF"/>
    <w:rsid w:val="00E31F37"/>
    <w:rsid w:val="00E32612"/>
    <w:rsid w:val="00E3481B"/>
    <w:rsid w:val="00E50E43"/>
    <w:rsid w:val="00E7172F"/>
    <w:rsid w:val="00E72F74"/>
    <w:rsid w:val="00E758A2"/>
    <w:rsid w:val="00E75C16"/>
    <w:rsid w:val="00E837FD"/>
    <w:rsid w:val="00E8447B"/>
    <w:rsid w:val="00E84F37"/>
    <w:rsid w:val="00E8694A"/>
    <w:rsid w:val="00E869AF"/>
    <w:rsid w:val="00E9167B"/>
    <w:rsid w:val="00E966CF"/>
    <w:rsid w:val="00E97CC0"/>
    <w:rsid w:val="00EA3544"/>
    <w:rsid w:val="00EA6765"/>
    <w:rsid w:val="00EA76C0"/>
    <w:rsid w:val="00EB11D3"/>
    <w:rsid w:val="00EB6667"/>
    <w:rsid w:val="00EC6C3A"/>
    <w:rsid w:val="00ED1104"/>
    <w:rsid w:val="00ED156B"/>
    <w:rsid w:val="00ED2D42"/>
    <w:rsid w:val="00ED4474"/>
    <w:rsid w:val="00ED69CF"/>
    <w:rsid w:val="00EE06C5"/>
    <w:rsid w:val="00EE26FA"/>
    <w:rsid w:val="00EE2CF3"/>
    <w:rsid w:val="00EE3981"/>
    <w:rsid w:val="00EE48D4"/>
    <w:rsid w:val="00EF141C"/>
    <w:rsid w:val="00EF40FA"/>
    <w:rsid w:val="00EF5FB8"/>
    <w:rsid w:val="00F0295F"/>
    <w:rsid w:val="00F02F73"/>
    <w:rsid w:val="00F04607"/>
    <w:rsid w:val="00F0577D"/>
    <w:rsid w:val="00F07CED"/>
    <w:rsid w:val="00F1165D"/>
    <w:rsid w:val="00F127D7"/>
    <w:rsid w:val="00F12A73"/>
    <w:rsid w:val="00F17EC7"/>
    <w:rsid w:val="00F23A28"/>
    <w:rsid w:val="00F23B97"/>
    <w:rsid w:val="00F24CE8"/>
    <w:rsid w:val="00F256C1"/>
    <w:rsid w:val="00F26901"/>
    <w:rsid w:val="00F32017"/>
    <w:rsid w:val="00F329F2"/>
    <w:rsid w:val="00F370B4"/>
    <w:rsid w:val="00F404EF"/>
    <w:rsid w:val="00F41CB2"/>
    <w:rsid w:val="00F42C7F"/>
    <w:rsid w:val="00F433CF"/>
    <w:rsid w:val="00F479E6"/>
    <w:rsid w:val="00F56C36"/>
    <w:rsid w:val="00F57929"/>
    <w:rsid w:val="00F64AE7"/>
    <w:rsid w:val="00F660EC"/>
    <w:rsid w:val="00F7087F"/>
    <w:rsid w:val="00F72535"/>
    <w:rsid w:val="00F7274B"/>
    <w:rsid w:val="00F771B4"/>
    <w:rsid w:val="00F801B0"/>
    <w:rsid w:val="00F80341"/>
    <w:rsid w:val="00F82F2A"/>
    <w:rsid w:val="00F85604"/>
    <w:rsid w:val="00F90F93"/>
    <w:rsid w:val="00F95005"/>
    <w:rsid w:val="00F9634F"/>
    <w:rsid w:val="00FA013B"/>
    <w:rsid w:val="00FA1CEE"/>
    <w:rsid w:val="00FA23EA"/>
    <w:rsid w:val="00FA2B7A"/>
    <w:rsid w:val="00FA2BB7"/>
    <w:rsid w:val="00FA5F79"/>
    <w:rsid w:val="00FB0D3D"/>
    <w:rsid w:val="00FB2427"/>
    <w:rsid w:val="00FB50CD"/>
    <w:rsid w:val="00FC17B1"/>
    <w:rsid w:val="00FC1A34"/>
    <w:rsid w:val="00FC33DA"/>
    <w:rsid w:val="00FC3B04"/>
    <w:rsid w:val="00FC40C5"/>
    <w:rsid w:val="00FC7511"/>
    <w:rsid w:val="00FD132F"/>
    <w:rsid w:val="00FD2556"/>
    <w:rsid w:val="00FD27E8"/>
    <w:rsid w:val="00FD5249"/>
    <w:rsid w:val="00FE26C7"/>
    <w:rsid w:val="00FE3353"/>
    <w:rsid w:val="00FE3883"/>
    <w:rsid w:val="00FE585D"/>
    <w:rsid w:val="00FF2F3B"/>
    <w:rsid w:val="00FF6DD4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7B029C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B029C"/>
    <w:rPr>
      <w:rFonts w:cs="Times New Roman"/>
      <w:sz w:val="22"/>
      <w:szCs w:val="22"/>
      <w:lang w:val="ru-RU" w:eastAsia="en-US" w:bidi="ar-SA"/>
    </w:rPr>
  </w:style>
  <w:style w:type="paragraph" w:styleId="Footer">
    <w:name w:val="footer"/>
    <w:basedOn w:val="Normal"/>
    <w:link w:val="FooterChar"/>
    <w:uiPriority w:val="99"/>
    <w:rsid w:val="007B02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029C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0134D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535A"/>
    <w:pPr>
      <w:widowControl w:val="0"/>
      <w:spacing w:before="100" w:after="100" w:line="360" w:lineRule="atLeast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74780"/>
    <w:pPr>
      <w:ind w:left="720"/>
      <w:contextualSpacing/>
    </w:pPr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384D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9A4B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A4BA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rsid w:val="00FE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388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2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19E"/>
    <w:rPr>
      <w:rFonts w:ascii="Tahoma" w:hAnsi="Tahoma" w:cs="Tahoma"/>
      <w:sz w:val="16"/>
      <w:szCs w:val="16"/>
      <w:lang w:eastAsia="en-US"/>
    </w:rPr>
  </w:style>
  <w:style w:type="paragraph" w:customStyle="1" w:styleId="Pa3">
    <w:name w:val="Pa3"/>
    <w:basedOn w:val="Normal"/>
    <w:next w:val="Normal"/>
    <w:uiPriority w:val="99"/>
    <w:rsid w:val="006205E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39</Pages>
  <Words>11027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конкурс дошкольных образовательных организаций муниципальных образований Московской области на присвоение статуса Региональной инновационной площадки </dc:title>
  <dc:subject/>
  <dc:creator>LEV</dc:creator>
  <cp:keywords/>
  <dc:description/>
  <cp:lastModifiedBy>1</cp:lastModifiedBy>
  <cp:revision>2</cp:revision>
  <cp:lastPrinted>2014-03-13T14:24:00Z</cp:lastPrinted>
  <dcterms:created xsi:type="dcterms:W3CDTF">2016-05-02T15:53:00Z</dcterms:created>
  <dcterms:modified xsi:type="dcterms:W3CDTF">2016-05-02T15:53:00Z</dcterms:modified>
</cp:coreProperties>
</file>